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EF15" w14:textId="77777777" w:rsidR="00022E94" w:rsidRPr="00221D4D" w:rsidRDefault="00F1735F" w:rsidP="00EA106F">
      <w:pPr>
        <w:pStyle w:val="TitreArticle"/>
        <w:rPr>
          <w:lang w:val="fr-FR"/>
        </w:rPr>
      </w:pPr>
      <w:r w:rsidRPr="00221D4D">
        <w:rPr>
          <w:lang w:val="fr-FR"/>
        </w:rPr>
        <w:t>Titre</w:t>
      </w:r>
    </w:p>
    <w:p w14:paraId="21E7DB63" w14:textId="77777777" w:rsidR="00022E94" w:rsidRDefault="00FF0BE6" w:rsidP="009C3F66">
      <w:pPr>
        <w:pStyle w:val="Auteur"/>
        <w:spacing w:after="360"/>
      </w:pPr>
      <w:r>
        <w:t xml:space="preserve">Prénom </w:t>
      </w:r>
      <w:r w:rsidR="0045763D">
        <w:t>NOM</w:t>
      </w:r>
      <w:r w:rsidR="0045763D" w:rsidRPr="00821CBC">
        <w:rPr>
          <w:vertAlign w:val="superscript"/>
        </w:rPr>
        <w:t>1</w:t>
      </w:r>
    </w:p>
    <w:p w14:paraId="56D827E0" w14:textId="77777777" w:rsidR="00022E94" w:rsidRDefault="00A86EB4" w:rsidP="0045763D">
      <w:pPr>
        <w:pStyle w:val="Adresses"/>
      </w:pPr>
      <w:r w:rsidRPr="00F239CA">
        <w:rPr>
          <w:vertAlign w:val="superscript"/>
        </w:rPr>
        <w:t>1</w:t>
      </w:r>
      <w:r>
        <w:rPr>
          <w:vertAlign w:val="superscript"/>
        </w:rPr>
        <w:t xml:space="preserve"> </w:t>
      </w:r>
      <w:r w:rsidR="00F1735F">
        <w:t>Adresse</w:t>
      </w:r>
    </w:p>
    <w:p w14:paraId="3D7E9E15" w14:textId="77777777" w:rsidR="0045763D" w:rsidRPr="0045763D" w:rsidRDefault="0045763D" w:rsidP="0045763D">
      <w:pPr>
        <w:pStyle w:val="titrerubriquessansnumrotation"/>
      </w:pPr>
      <w:r w:rsidRPr="0045763D">
        <w:t>Correspondance :</w:t>
      </w:r>
      <w:r w:rsidR="00FF0BE6" w:rsidRPr="00FF0BE6">
        <w:rPr>
          <w:b w:val="0"/>
          <w:bCs w:val="0"/>
        </w:rPr>
        <w:t xml:space="preserve"> mail</w:t>
      </w:r>
    </w:p>
    <w:p w14:paraId="3D836013" w14:textId="77777777" w:rsidR="0045763D" w:rsidRPr="00FF0BE6" w:rsidRDefault="0045763D" w:rsidP="00E72698">
      <w:pPr>
        <w:pStyle w:val="titrerubriques"/>
        <w:spacing w:before="360" w:after="0"/>
      </w:pPr>
      <w:r w:rsidRPr="00FF0BE6">
        <w:t>Résumé</w:t>
      </w:r>
    </w:p>
    <w:p w14:paraId="74098793" w14:textId="77777777" w:rsidR="00FF0BE6" w:rsidRDefault="00FF0BE6" w:rsidP="00FF0BE6">
      <w:pPr>
        <w:pStyle w:val="notebasdepage"/>
      </w:pPr>
    </w:p>
    <w:p w14:paraId="2CA307F7" w14:textId="77777777" w:rsidR="0045763D" w:rsidRPr="0045763D" w:rsidRDefault="0045763D" w:rsidP="00E72698">
      <w:pPr>
        <w:pStyle w:val="titrerubriques"/>
        <w:spacing w:before="120" w:after="0"/>
      </w:pPr>
      <w:r w:rsidRPr="0045763D">
        <w:t>Mots-clés</w:t>
      </w:r>
      <w:r w:rsidRPr="00BC2588">
        <w:t> :</w:t>
      </w:r>
    </w:p>
    <w:p w14:paraId="0575686C" w14:textId="77777777" w:rsidR="0045763D" w:rsidRDefault="0045763D" w:rsidP="00E72698">
      <w:pPr>
        <w:pStyle w:val="titrerubriquessansnumrotation"/>
        <w:spacing w:after="0"/>
      </w:pPr>
      <w:r w:rsidRPr="0045763D">
        <w:t xml:space="preserve">Abstract : </w:t>
      </w:r>
      <w:r w:rsidR="00FF0BE6">
        <w:t>titre</w:t>
      </w:r>
    </w:p>
    <w:p w14:paraId="0433BAF9" w14:textId="77777777" w:rsidR="00FF0BE6" w:rsidRPr="0045763D" w:rsidRDefault="00FF0BE6" w:rsidP="00FF0BE6"/>
    <w:p w14:paraId="4F989DBA" w14:textId="77777777" w:rsidR="0045763D" w:rsidRDefault="0045763D" w:rsidP="00E72698">
      <w:pPr>
        <w:pStyle w:val="titrerubriquessansnumrotation"/>
        <w:spacing w:before="120" w:after="360"/>
        <w:rPr>
          <w:rFonts w:cs="Calibri"/>
        </w:rPr>
      </w:pPr>
      <w:r w:rsidRPr="0045763D">
        <w:t>Keywords</w:t>
      </w:r>
      <w:r w:rsidRPr="0045763D">
        <w:rPr>
          <w:rFonts w:cs="Calibri"/>
        </w:rPr>
        <w:t xml:space="preserve"> : </w:t>
      </w:r>
    </w:p>
    <w:p w14:paraId="2CE7B60C" w14:textId="71C74258" w:rsidR="0045763D" w:rsidRDefault="000526D7" w:rsidP="00E72698">
      <w:pPr>
        <w:pStyle w:val="Titrenv1"/>
      </w:pPr>
      <w:r w:rsidRPr="000526D7">
        <w:t>Titre</w:t>
      </w:r>
    </w:p>
    <w:p w14:paraId="04492D2C" w14:textId="622A4EC9" w:rsidR="00E72698" w:rsidRPr="00E72698" w:rsidRDefault="00E72698" w:rsidP="00E72698">
      <w:r>
        <w:t>Texte.</w:t>
      </w:r>
    </w:p>
    <w:p w14:paraId="503FBD28" w14:textId="0495A308" w:rsidR="000526D7" w:rsidRDefault="00E72698" w:rsidP="00806B9D">
      <w:pPr>
        <w:pStyle w:val="Citation"/>
      </w:pPr>
      <w:r w:rsidRPr="00806B9D">
        <w:t>T</w:t>
      </w:r>
      <w:r w:rsidR="00806B9D" w:rsidRPr="00806B9D">
        <w:t>exte</w:t>
      </w:r>
      <w:r>
        <w:t> ;</w:t>
      </w:r>
    </w:p>
    <w:p w14:paraId="2384402B" w14:textId="7B9C24A6" w:rsidR="00E72698" w:rsidRPr="00E72698" w:rsidRDefault="00E72698" w:rsidP="00E72698">
      <w:pPr>
        <w:pStyle w:val="Paragraphedeliste"/>
        <w:numPr>
          <w:ilvl w:val="0"/>
          <w:numId w:val="45"/>
        </w:numPr>
      </w:pPr>
      <w:r>
        <w:t>Texte.</w:t>
      </w:r>
    </w:p>
    <w:p w14:paraId="3848765B" w14:textId="77777777" w:rsidR="0045763D" w:rsidRPr="0045763D" w:rsidRDefault="000526D7" w:rsidP="00E72698">
      <w:pPr>
        <w:pStyle w:val="Titrenv2"/>
      </w:pPr>
      <w:r w:rsidRPr="00EA106F">
        <w:t>Sous</w:t>
      </w:r>
      <w:r>
        <w:t xml:space="preserve"> titre</w:t>
      </w:r>
    </w:p>
    <w:p w14:paraId="4EF15E32" w14:textId="77777777" w:rsidR="0045763D" w:rsidRDefault="00C81299" w:rsidP="00CC12A1">
      <w:pPr>
        <w:rPr>
          <w:sz w:val="22"/>
          <w:szCs w:val="22"/>
        </w:rPr>
      </w:pPr>
      <w:r>
        <w:rPr>
          <w:sz w:val="22"/>
          <w:szCs w:val="22"/>
        </w:rPr>
        <w:t>Texte</w:t>
      </w:r>
    </w:p>
    <w:p w14:paraId="1CB7758A" w14:textId="77777777" w:rsidR="000526D7" w:rsidRDefault="000526D7" w:rsidP="00E72698">
      <w:pPr>
        <w:pStyle w:val="Titrenv3"/>
      </w:pPr>
      <w:r>
        <w:t>titre niveau 3</w:t>
      </w:r>
    </w:p>
    <w:p w14:paraId="4524ECA6" w14:textId="77777777" w:rsidR="000526D7" w:rsidRPr="0045763D" w:rsidRDefault="000526D7" w:rsidP="00CC12A1">
      <w:pPr>
        <w:rPr>
          <w:sz w:val="22"/>
          <w:szCs w:val="22"/>
        </w:rPr>
      </w:pPr>
    </w:p>
    <w:p w14:paraId="34977B04" w14:textId="77777777" w:rsidR="0045763D" w:rsidRPr="00E72698" w:rsidRDefault="0045763D" w:rsidP="00CC12A1">
      <w:pPr>
        <w:pStyle w:val="Paragraphedeliste"/>
        <w:rPr>
          <w:sz w:val="22"/>
          <w:szCs w:val="22"/>
        </w:rPr>
      </w:pPr>
      <w:r w:rsidRPr="00E72698">
        <w:rPr>
          <w:rStyle w:val="titrerubriquessansnumrotationCar"/>
          <w:rFonts w:cs="Times New Roman"/>
          <w:bCs w:val="0"/>
          <w:color w:val="auto"/>
          <w:sz w:val="22"/>
          <w:szCs w:val="22"/>
        </w:rPr>
        <w:t>Figure 1</w:t>
      </w:r>
      <w:r w:rsidRPr="00E72698">
        <w:rPr>
          <w:sz w:val="22"/>
          <w:szCs w:val="22"/>
        </w:rPr>
        <w:t xml:space="preserve"> : </w:t>
      </w:r>
      <w:r w:rsidR="00CC12A1" w:rsidRPr="00E72698">
        <w:rPr>
          <w:rStyle w:val="CitationCar"/>
          <w:sz w:val="22"/>
          <w:szCs w:val="22"/>
        </w:rPr>
        <w:t>titre</w:t>
      </w:r>
    </w:p>
    <w:p w14:paraId="07962D37" w14:textId="7EA67537" w:rsidR="00E72698" w:rsidRPr="00E72698" w:rsidRDefault="00E72698" w:rsidP="00E72698">
      <w:pPr>
        <w:pStyle w:val="Paragraphedeliste"/>
        <w:rPr>
          <w:sz w:val="22"/>
          <w:szCs w:val="22"/>
        </w:rPr>
      </w:pPr>
      <w:r>
        <w:rPr>
          <w:rStyle w:val="titrerubriquessansnumrotationCar"/>
          <w:rFonts w:cs="Times New Roman"/>
          <w:bCs w:val="0"/>
          <w:color w:val="auto"/>
          <w:sz w:val="22"/>
          <w:szCs w:val="22"/>
        </w:rPr>
        <w:t>Photo 1</w:t>
      </w:r>
      <w:r w:rsidRPr="00E72698">
        <w:rPr>
          <w:sz w:val="22"/>
          <w:szCs w:val="22"/>
        </w:rPr>
        <w:t xml:space="preserve"> : </w:t>
      </w:r>
      <w:r w:rsidRPr="00E72698">
        <w:rPr>
          <w:rStyle w:val="CitationCar"/>
          <w:sz w:val="22"/>
          <w:szCs w:val="22"/>
        </w:rPr>
        <w:t>titre</w:t>
      </w:r>
    </w:p>
    <w:p w14:paraId="517583D1" w14:textId="77777777" w:rsidR="0045763D" w:rsidRPr="00E72698" w:rsidRDefault="0045763D" w:rsidP="00E33842">
      <w:pPr>
        <w:pStyle w:val="Paragraphedeliste"/>
        <w:spacing w:before="360" w:after="120"/>
        <w:rPr>
          <w:sz w:val="22"/>
          <w:szCs w:val="22"/>
        </w:rPr>
      </w:pPr>
      <w:r w:rsidRPr="00E72698">
        <w:rPr>
          <w:rStyle w:val="Titre1Car"/>
          <w:rFonts w:ascii="Arial Narrow" w:hAnsi="Arial Narrow" w:cs="Times New Roman"/>
          <w:noProof w:val="0"/>
          <w:kern w:val="0"/>
          <w:sz w:val="22"/>
          <w:szCs w:val="22"/>
        </w:rPr>
        <w:t>Tableau 1</w:t>
      </w:r>
      <w:r w:rsidRPr="00E72698">
        <w:rPr>
          <w:sz w:val="22"/>
          <w:szCs w:val="22"/>
        </w:rPr>
        <w:t> :</w:t>
      </w:r>
      <w:r w:rsidRPr="00E72698">
        <w:rPr>
          <w:rStyle w:val="CitationCar"/>
          <w:sz w:val="22"/>
          <w:szCs w:val="22"/>
        </w:rPr>
        <w:t xml:space="preserve"> t</w:t>
      </w:r>
      <w:r w:rsidR="00CC12A1" w:rsidRPr="00E72698">
        <w:rPr>
          <w:rStyle w:val="CitationCar"/>
          <w:sz w:val="22"/>
          <w:szCs w:val="22"/>
        </w:rPr>
        <w:t>itre</w:t>
      </w:r>
    </w:p>
    <w:tbl>
      <w:tblPr>
        <w:tblW w:w="0" w:type="auto"/>
        <w:tblLook w:val="04A0" w:firstRow="1" w:lastRow="0" w:firstColumn="1" w:lastColumn="0" w:noHBand="0" w:noVBand="1"/>
      </w:tblPr>
      <w:tblGrid>
        <w:gridCol w:w="2268"/>
        <w:gridCol w:w="2268"/>
        <w:gridCol w:w="2267"/>
        <w:gridCol w:w="2267"/>
      </w:tblGrid>
      <w:tr w:rsidR="0045763D" w:rsidRPr="00E72698" w14:paraId="7650114F" w14:textId="77777777" w:rsidTr="00E4204B">
        <w:tc>
          <w:tcPr>
            <w:tcW w:w="2268" w:type="dxa"/>
            <w:tcBorders>
              <w:bottom w:val="single" w:sz="4" w:space="0" w:color="7F7F7F"/>
              <w:right w:val="nil"/>
            </w:tcBorders>
            <w:shd w:val="clear" w:color="auto" w:fill="auto"/>
          </w:tcPr>
          <w:p w14:paraId="244ECF81" w14:textId="77777777" w:rsidR="0045763D" w:rsidRPr="00E72698" w:rsidRDefault="0045763D" w:rsidP="00E4204B">
            <w:pPr>
              <w:rPr>
                <w:b/>
                <w:bCs/>
                <w:caps/>
                <w:sz w:val="20"/>
              </w:rPr>
            </w:pPr>
          </w:p>
        </w:tc>
        <w:tc>
          <w:tcPr>
            <w:tcW w:w="2268" w:type="dxa"/>
            <w:tcBorders>
              <w:bottom w:val="single" w:sz="4" w:space="0" w:color="7F7F7F"/>
            </w:tcBorders>
            <w:shd w:val="clear" w:color="auto" w:fill="auto"/>
          </w:tcPr>
          <w:p w14:paraId="7E7B54E3" w14:textId="77777777" w:rsidR="0045763D" w:rsidRPr="00E72698" w:rsidRDefault="00806B9D" w:rsidP="00E4204B">
            <w:pPr>
              <w:rPr>
                <w:b/>
                <w:bCs/>
                <w:caps/>
                <w:sz w:val="20"/>
              </w:rPr>
            </w:pPr>
            <w:r w:rsidRPr="00E72698">
              <w:rPr>
                <w:b/>
                <w:bCs/>
                <w:sz w:val="20"/>
              </w:rPr>
              <w:t>Texte</w:t>
            </w:r>
          </w:p>
        </w:tc>
        <w:tc>
          <w:tcPr>
            <w:tcW w:w="2268" w:type="dxa"/>
            <w:tcBorders>
              <w:bottom w:val="single" w:sz="4" w:space="0" w:color="7F7F7F"/>
            </w:tcBorders>
            <w:shd w:val="clear" w:color="auto" w:fill="auto"/>
          </w:tcPr>
          <w:p w14:paraId="5C747E2D" w14:textId="77777777" w:rsidR="0045763D" w:rsidRPr="00E72698" w:rsidRDefault="0045763D" w:rsidP="00E4204B">
            <w:pPr>
              <w:rPr>
                <w:b/>
                <w:bCs/>
                <w:caps/>
                <w:sz w:val="20"/>
              </w:rPr>
            </w:pPr>
          </w:p>
        </w:tc>
        <w:tc>
          <w:tcPr>
            <w:tcW w:w="2268" w:type="dxa"/>
            <w:tcBorders>
              <w:bottom w:val="single" w:sz="4" w:space="0" w:color="7F7F7F"/>
            </w:tcBorders>
            <w:shd w:val="clear" w:color="auto" w:fill="auto"/>
          </w:tcPr>
          <w:p w14:paraId="7C196BF8" w14:textId="77777777" w:rsidR="0045763D" w:rsidRPr="00E72698" w:rsidRDefault="0045763D" w:rsidP="00E4204B">
            <w:pPr>
              <w:rPr>
                <w:b/>
                <w:bCs/>
                <w:caps/>
                <w:sz w:val="20"/>
              </w:rPr>
            </w:pPr>
          </w:p>
        </w:tc>
      </w:tr>
      <w:tr w:rsidR="0045763D" w:rsidRPr="00E72698" w14:paraId="0B82C030" w14:textId="77777777" w:rsidTr="00E4204B">
        <w:tc>
          <w:tcPr>
            <w:tcW w:w="2268" w:type="dxa"/>
            <w:tcBorders>
              <w:right w:val="single" w:sz="4" w:space="0" w:color="7F7F7F"/>
            </w:tcBorders>
            <w:shd w:val="clear" w:color="auto" w:fill="F2F2F2"/>
          </w:tcPr>
          <w:p w14:paraId="78B50C97" w14:textId="77777777" w:rsidR="0045763D" w:rsidRPr="00E72698" w:rsidRDefault="00806B9D" w:rsidP="00E4204B">
            <w:pPr>
              <w:rPr>
                <w:b/>
                <w:bCs/>
                <w:caps/>
                <w:sz w:val="20"/>
              </w:rPr>
            </w:pPr>
            <w:r w:rsidRPr="00E72698">
              <w:rPr>
                <w:b/>
                <w:bCs/>
                <w:sz w:val="20"/>
              </w:rPr>
              <w:t>Texte</w:t>
            </w:r>
          </w:p>
        </w:tc>
        <w:tc>
          <w:tcPr>
            <w:tcW w:w="2268" w:type="dxa"/>
            <w:shd w:val="clear" w:color="auto" w:fill="F2F2F2"/>
          </w:tcPr>
          <w:p w14:paraId="54B0F7A9" w14:textId="77777777" w:rsidR="0045763D" w:rsidRPr="00E72698" w:rsidRDefault="00806B9D" w:rsidP="00E4204B">
            <w:pPr>
              <w:rPr>
                <w:sz w:val="20"/>
              </w:rPr>
            </w:pPr>
            <w:proofErr w:type="gramStart"/>
            <w:r w:rsidRPr="00E72698">
              <w:rPr>
                <w:sz w:val="20"/>
              </w:rPr>
              <w:t>t</w:t>
            </w:r>
            <w:proofErr w:type="gramEnd"/>
          </w:p>
        </w:tc>
        <w:tc>
          <w:tcPr>
            <w:tcW w:w="2268" w:type="dxa"/>
            <w:shd w:val="clear" w:color="auto" w:fill="F2F2F2"/>
          </w:tcPr>
          <w:p w14:paraId="241A0382" w14:textId="77777777" w:rsidR="0045763D" w:rsidRPr="00E72698" w:rsidRDefault="0045763D" w:rsidP="00E4204B">
            <w:pPr>
              <w:rPr>
                <w:sz w:val="20"/>
              </w:rPr>
            </w:pPr>
          </w:p>
        </w:tc>
        <w:tc>
          <w:tcPr>
            <w:tcW w:w="2268" w:type="dxa"/>
            <w:shd w:val="clear" w:color="auto" w:fill="F2F2F2"/>
          </w:tcPr>
          <w:p w14:paraId="15056866" w14:textId="77777777" w:rsidR="0045763D" w:rsidRPr="00E72698" w:rsidRDefault="0045763D" w:rsidP="00E4204B">
            <w:pPr>
              <w:rPr>
                <w:sz w:val="20"/>
              </w:rPr>
            </w:pPr>
          </w:p>
        </w:tc>
      </w:tr>
      <w:tr w:rsidR="0045763D" w:rsidRPr="00E72698" w14:paraId="43049E56" w14:textId="77777777" w:rsidTr="00E4204B">
        <w:tc>
          <w:tcPr>
            <w:tcW w:w="2268" w:type="dxa"/>
            <w:tcBorders>
              <w:right w:val="single" w:sz="4" w:space="0" w:color="7F7F7F"/>
            </w:tcBorders>
            <w:shd w:val="clear" w:color="auto" w:fill="auto"/>
          </w:tcPr>
          <w:p w14:paraId="3213AE95" w14:textId="77777777" w:rsidR="0045763D" w:rsidRPr="00E72698" w:rsidRDefault="0045763D" w:rsidP="00E4204B">
            <w:pPr>
              <w:rPr>
                <w:b/>
                <w:bCs/>
                <w:caps/>
                <w:sz w:val="20"/>
              </w:rPr>
            </w:pPr>
          </w:p>
        </w:tc>
        <w:tc>
          <w:tcPr>
            <w:tcW w:w="2268" w:type="dxa"/>
            <w:shd w:val="clear" w:color="auto" w:fill="auto"/>
          </w:tcPr>
          <w:p w14:paraId="381D45FF" w14:textId="77777777" w:rsidR="0045763D" w:rsidRPr="00E72698" w:rsidRDefault="0045763D" w:rsidP="00E4204B">
            <w:pPr>
              <w:rPr>
                <w:sz w:val="20"/>
              </w:rPr>
            </w:pPr>
          </w:p>
        </w:tc>
        <w:tc>
          <w:tcPr>
            <w:tcW w:w="2268" w:type="dxa"/>
            <w:shd w:val="clear" w:color="auto" w:fill="auto"/>
          </w:tcPr>
          <w:p w14:paraId="5613267F" w14:textId="77777777" w:rsidR="0045763D" w:rsidRPr="00E72698" w:rsidRDefault="0045763D" w:rsidP="00E4204B">
            <w:pPr>
              <w:rPr>
                <w:sz w:val="20"/>
              </w:rPr>
            </w:pPr>
          </w:p>
        </w:tc>
        <w:tc>
          <w:tcPr>
            <w:tcW w:w="2268" w:type="dxa"/>
            <w:shd w:val="clear" w:color="auto" w:fill="auto"/>
          </w:tcPr>
          <w:p w14:paraId="37B8AE54" w14:textId="77777777" w:rsidR="0045763D" w:rsidRPr="00E72698" w:rsidRDefault="0045763D" w:rsidP="00E4204B">
            <w:pPr>
              <w:rPr>
                <w:sz w:val="20"/>
              </w:rPr>
            </w:pPr>
          </w:p>
        </w:tc>
      </w:tr>
    </w:tbl>
    <w:p w14:paraId="233B3092" w14:textId="77777777" w:rsidR="00CC12A1" w:rsidRPr="00E72698" w:rsidRDefault="00CC12A1" w:rsidP="0045763D">
      <w:pPr>
        <w:pStyle w:val="NormalWeb"/>
        <w:spacing w:before="0" w:beforeAutospacing="0" w:after="120" w:afterAutospacing="0"/>
        <w:rPr>
          <w:rFonts w:ascii="Arial Narrow" w:hAnsi="Arial Narrow" w:cs="Arial"/>
          <w:b/>
          <w:sz w:val="20"/>
          <w:szCs w:val="20"/>
        </w:rPr>
      </w:pPr>
    </w:p>
    <w:p w14:paraId="30C31706" w14:textId="5885CD15" w:rsidR="00CC12A1" w:rsidRDefault="00CC12A1" w:rsidP="0045763D">
      <w:pPr>
        <w:pStyle w:val="NormalWeb"/>
        <w:spacing w:before="0" w:beforeAutospacing="0" w:after="120" w:afterAutospacing="0"/>
        <w:rPr>
          <w:rFonts w:ascii="Arial Narrow" w:hAnsi="Arial Narrow" w:cs="Arial"/>
          <w:b/>
        </w:rPr>
      </w:pPr>
    </w:p>
    <w:p w14:paraId="0E6175B5" w14:textId="4BED605E" w:rsidR="00E72698" w:rsidRDefault="00E72698" w:rsidP="0045763D">
      <w:pPr>
        <w:pStyle w:val="NormalWeb"/>
        <w:spacing w:before="0" w:beforeAutospacing="0" w:after="120" w:afterAutospacing="0"/>
        <w:rPr>
          <w:rFonts w:ascii="Arial Narrow" w:hAnsi="Arial Narrow" w:cs="Arial"/>
          <w:b/>
        </w:rPr>
      </w:pPr>
    </w:p>
    <w:p w14:paraId="6C96D827" w14:textId="77777777" w:rsidR="00E72698" w:rsidRDefault="00E72698" w:rsidP="0045763D">
      <w:pPr>
        <w:pStyle w:val="NormalWeb"/>
        <w:spacing w:before="0" w:beforeAutospacing="0" w:after="120" w:afterAutospacing="0"/>
        <w:rPr>
          <w:rFonts w:ascii="Arial Narrow" w:hAnsi="Arial Narrow" w:cs="Arial"/>
          <w:b/>
        </w:rPr>
      </w:pPr>
    </w:p>
    <w:p w14:paraId="0289B9AE" w14:textId="77777777" w:rsidR="00E72698" w:rsidRDefault="00E72698">
      <w:pPr>
        <w:spacing w:after="0"/>
        <w:jc w:val="left"/>
        <w:rPr>
          <w:rFonts w:cs="Arial"/>
          <w:b/>
          <w:bCs/>
          <w:color w:val="000000"/>
          <w:sz w:val="22"/>
          <w:szCs w:val="22"/>
        </w:rPr>
      </w:pPr>
      <w:r>
        <w:rPr>
          <w:sz w:val="22"/>
          <w:szCs w:val="22"/>
        </w:rPr>
        <w:br w:type="page"/>
      </w:r>
    </w:p>
    <w:p w14:paraId="6C07E43B" w14:textId="77777777" w:rsidR="00E72698" w:rsidRDefault="00E72698" w:rsidP="00D53444">
      <w:pPr>
        <w:pStyle w:val="titrerubriques"/>
        <w:spacing w:after="0"/>
        <w:rPr>
          <w:sz w:val="22"/>
          <w:szCs w:val="22"/>
        </w:rPr>
      </w:pPr>
    </w:p>
    <w:p w14:paraId="6F34389A" w14:textId="77777777" w:rsidR="00E72698" w:rsidRDefault="00E72698" w:rsidP="00D53444">
      <w:pPr>
        <w:pStyle w:val="titrerubriques"/>
        <w:spacing w:after="0"/>
        <w:rPr>
          <w:sz w:val="22"/>
          <w:szCs w:val="22"/>
        </w:rPr>
      </w:pPr>
    </w:p>
    <w:p w14:paraId="7375CDE7" w14:textId="05939DFF" w:rsidR="00E72698" w:rsidRDefault="00E72698" w:rsidP="00D53444">
      <w:pPr>
        <w:pStyle w:val="titrerubriques"/>
        <w:spacing w:after="0"/>
        <w:rPr>
          <w:sz w:val="22"/>
          <w:szCs w:val="22"/>
        </w:rPr>
      </w:pPr>
    </w:p>
    <w:p w14:paraId="0B20FC8F" w14:textId="0B85A0EA" w:rsidR="00E72698" w:rsidRDefault="00E72698" w:rsidP="00D53444">
      <w:pPr>
        <w:pStyle w:val="titrerubriques"/>
        <w:spacing w:after="0"/>
        <w:rPr>
          <w:sz w:val="22"/>
          <w:szCs w:val="22"/>
        </w:rPr>
      </w:pPr>
    </w:p>
    <w:p w14:paraId="207AF5DF" w14:textId="77777777" w:rsidR="00E72698" w:rsidRDefault="00E72698" w:rsidP="00D53444">
      <w:pPr>
        <w:pStyle w:val="titrerubriques"/>
        <w:spacing w:after="0"/>
        <w:rPr>
          <w:sz w:val="22"/>
          <w:szCs w:val="22"/>
        </w:rPr>
      </w:pPr>
    </w:p>
    <w:p w14:paraId="1D168FB4" w14:textId="77777777" w:rsidR="00E72698" w:rsidRDefault="00E72698" w:rsidP="00D53444">
      <w:pPr>
        <w:pStyle w:val="titrerubriques"/>
        <w:spacing w:after="0"/>
        <w:rPr>
          <w:sz w:val="22"/>
          <w:szCs w:val="22"/>
        </w:rPr>
      </w:pPr>
    </w:p>
    <w:p w14:paraId="47570DAE" w14:textId="096905F7" w:rsidR="0045763D" w:rsidRPr="00E72698" w:rsidRDefault="0045763D" w:rsidP="00D53444">
      <w:pPr>
        <w:pStyle w:val="titrerubriques"/>
        <w:spacing w:after="0"/>
        <w:rPr>
          <w:sz w:val="22"/>
          <w:szCs w:val="22"/>
        </w:rPr>
      </w:pPr>
      <w:r w:rsidRPr="00E72698">
        <w:rPr>
          <w:sz w:val="22"/>
          <w:szCs w:val="22"/>
        </w:rPr>
        <w:t>Ethique</w:t>
      </w:r>
    </w:p>
    <w:p w14:paraId="71B4B781" w14:textId="77777777" w:rsidR="0045763D" w:rsidRPr="00E72698" w:rsidRDefault="0045763D" w:rsidP="0045763D">
      <w:pPr>
        <w:spacing w:after="160"/>
        <w:ind w:right="-108"/>
        <w:rPr>
          <w:rFonts w:eastAsia="Arial Unicode MS" w:cs="Arial"/>
          <w:sz w:val="22"/>
          <w:szCs w:val="22"/>
        </w:rPr>
      </w:pPr>
      <w:r w:rsidRPr="00E72698">
        <w:rPr>
          <w:rFonts w:eastAsia="Arial Unicode MS" w:cs="Arial"/>
          <w:sz w:val="22"/>
          <w:szCs w:val="22"/>
        </w:rPr>
        <w:t>Les auteurs déclarent que les expérimentations ont été réalisées en conformité avec les réglementations nationales applicables.</w:t>
      </w:r>
    </w:p>
    <w:p w14:paraId="3CF0D443" w14:textId="77777777" w:rsidR="0045763D" w:rsidRPr="00E72698" w:rsidRDefault="0045763D" w:rsidP="00D53444">
      <w:pPr>
        <w:pStyle w:val="titrerubriques"/>
        <w:spacing w:after="0"/>
        <w:rPr>
          <w:sz w:val="22"/>
          <w:szCs w:val="22"/>
        </w:rPr>
      </w:pPr>
      <w:r w:rsidRPr="00E72698">
        <w:rPr>
          <w:sz w:val="22"/>
          <w:szCs w:val="22"/>
        </w:rPr>
        <w:t>Déclaration sur la disponibilité des données et des modèles</w:t>
      </w:r>
    </w:p>
    <w:p w14:paraId="7E0BE6AD" w14:textId="77777777" w:rsidR="0045763D" w:rsidRPr="00E72698" w:rsidRDefault="0045763D" w:rsidP="00BC2588">
      <w:pPr>
        <w:rPr>
          <w:rFonts w:eastAsia="Arial Unicode MS"/>
          <w:sz w:val="22"/>
          <w:szCs w:val="22"/>
        </w:rPr>
      </w:pPr>
      <w:r w:rsidRPr="00E72698">
        <w:rPr>
          <w:rFonts w:eastAsia="Arial Unicode MS"/>
          <w:sz w:val="22"/>
          <w:szCs w:val="22"/>
        </w:rPr>
        <w:t>Les données qui étayent les résultats évoqués dans cet article sont accessibles sur demande auprès de l’auteur de correspondance de l’article.</w:t>
      </w:r>
    </w:p>
    <w:p w14:paraId="299D80F9" w14:textId="77777777" w:rsidR="0045763D" w:rsidRPr="00E72698" w:rsidRDefault="0045763D" w:rsidP="00D53444">
      <w:pPr>
        <w:spacing w:before="240" w:after="0"/>
        <w:rPr>
          <w:rFonts w:cs="Arial"/>
          <w:b/>
          <w:bCs/>
          <w:color w:val="000000"/>
          <w:sz w:val="22"/>
          <w:szCs w:val="22"/>
        </w:rPr>
      </w:pPr>
      <w:r w:rsidRPr="00E72698">
        <w:rPr>
          <w:b/>
          <w:bCs/>
          <w:sz w:val="22"/>
          <w:szCs w:val="22"/>
        </w:rPr>
        <w:t>Déclaration relative à l'Intelligence artificielle générative et aux technologies assistées par</w:t>
      </w:r>
      <w:r w:rsidRPr="00E72698">
        <w:rPr>
          <w:rFonts w:cs="Arial"/>
          <w:b/>
          <w:bCs/>
          <w:sz w:val="22"/>
          <w:szCs w:val="22"/>
        </w:rPr>
        <w:t xml:space="preserve"> </w:t>
      </w:r>
      <w:r w:rsidRPr="00E72698">
        <w:rPr>
          <w:rFonts w:cs="Arial"/>
          <w:b/>
          <w:bCs/>
          <w:color w:val="000000"/>
          <w:sz w:val="22"/>
          <w:szCs w:val="22"/>
        </w:rPr>
        <w:t>l'Intelligence artificielle dans le processus de rédaction.</w:t>
      </w:r>
    </w:p>
    <w:p w14:paraId="1A698955" w14:textId="77777777" w:rsidR="0045763D" w:rsidRPr="00E72698" w:rsidRDefault="0045763D" w:rsidP="0045763D">
      <w:pPr>
        <w:spacing w:after="160"/>
        <w:ind w:right="-108"/>
        <w:rPr>
          <w:rFonts w:eastAsia="Arial Unicode MS" w:cs="Arial"/>
          <w:sz w:val="22"/>
          <w:szCs w:val="22"/>
        </w:rPr>
      </w:pPr>
      <w:r w:rsidRPr="00E72698">
        <w:rPr>
          <w:rFonts w:eastAsia="Arial Unicode MS" w:cs="Arial"/>
          <w:sz w:val="22"/>
          <w:szCs w:val="22"/>
        </w:rPr>
        <w:t>Les auteurs n'ont pas utilisé de technologies assistées par intelligence artificielle dans le processus de rédaction.</w:t>
      </w:r>
    </w:p>
    <w:p w14:paraId="5DC6302F" w14:textId="77777777" w:rsidR="0045763D" w:rsidRPr="00E72698" w:rsidRDefault="0045763D" w:rsidP="00D53444">
      <w:pPr>
        <w:pStyle w:val="titrerubriques"/>
        <w:spacing w:after="0"/>
        <w:rPr>
          <w:sz w:val="22"/>
          <w:szCs w:val="22"/>
        </w:rPr>
      </w:pPr>
      <w:proofErr w:type="spellStart"/>
      <w:r w:rsidRPr="00E72698">
        <w:rPr>
          <w:sz w:val="22"/>
          <w:szCs w:val="22"/>
        </w:rPr>
        <w:t>ORCIDs</w:t>
      </w:r>
      <w:proofErr w:type="spellEnd"/>
      <w:r w:rsidRPr="00E72698">
        <w:rPr>
          <w:sz w:val="22"/>
          <w:szCs w:val="22"/>
        </w:rPr>
        <w:t xml:space="preserve"> des auteurs</w:t>
      </w:r>
    </w:p>
    <w:p w14:paraId="17335EA8" w14:textId="77777777" w:rsidR="00CC12A1" w:rsidRPr="00E72698" w:rsidRDefault="00CC12A1" w:rsidP="00CC12A1">
      <w:pPr>
        <w:rPr>
          <w:sz w:val="22"/>
          <w:szCs w:val="22"/>
        </w:rPr>
      </w:pPr>
    </w:p>
    <w:p w14:paraId="28C315DE" w14:textId="77777777" w:rsidR="0045763D" w:rsidRPr="00E72698" w:rsidRDefault="0045763D" w:rsidP="00D53444">
      <w:pPr>
        <w:pStyle w:val="titrerubriques"/>
        <w:spacing w:after="0"/>
        <w:rPr>
          <w:sz w:val="22"/>
          <w:szCs w:val="22"/>
        </w:rPr>
      </w:pPr>
      <w:r w:rsidRPr="00E72698">
        <w:rPr>
          <w:sz w:val="22"/>
          <w:szCs w:val="22"/>
        </w:rPr>
        <w:t>Contributions des auteurs</w:t>
      </w:r>
    </w:p>
    <w:p w14:paraId="5F2AC063" w14:textId="77777777" w:rsidR="00CC12A1" w:rsidRPr="00E72698" w:rsidRDefault="00CC12A1" w:rsidP="00CC12A1">
      <w:pPr>
        <w:rPr>
          <w:sz w:val="22"/>
          <w:szCs w:val="22"/>
        </w:rPr>
      </w:pPr>
    </w:p>
    <w:p w14:paraId="06236E89" w14:textId="77777777" w:rsidR="0045763D" w:rsidRPr="00E72698" w:rsidRDefault="0045763D" w:rsidP="00D53444">
      <w:pPr>
        <w:pStyle w:val="titrerubriques"/>
        <w:spacing w:after="0"/>
        <w:rPr>
          <w:sz w:val="22"/>
          <w:szCs w:val="22"/>
        </w:rPr>
      </w:pPr>
      <w:r w:rsidRPr="00E72698">
        <w:rPr>
          <w:sz w:val="22"/>
          <w:szCs w:val="22"/>
        </w:rPr>
        <w:t>Déclaration d'intérêt</w:t>
      </w:r>
    </w:p>
    <w:p w14:paraId="185425B6" w14:textId="77777777" w:rsidR="00CC12A1" w:rsidRPr="00E72698" w:rsidRDefault="00DA2636" w:rsidP="00CC12A1">
      <w:pPr>
        <w:rPr>
          <w:rFonts w:eastAsia="Arial Unicode MS" w:cs="Arial"/>
          <w:sz w:val="22"/>
          <w:szCs w:val="22"/>
        </w:rPr>
      </w:pPr>
      <w:r w:rsidRPr="00E72698">
        <w:rPr>
          <w:rFonts w:eastAsia="Arial Unicode MS" w:cs="Arial"/>
          <w:sz w:val="22"/>
          <w:szCs w:val="22"/>
        </w:rPr>
        <w:t>Les auteurs déclarent ne pas ne travailler, ne conseiller, ne pas posséder de parts, ne pas recevoir pas de fonds d'une organisation qui pourrait tirer profit de cet article, et ne déclarent aucune autre affiliation que celles citées en début d’article.</w:t>
      </w:r>
    </w:p>
    <w:p w14:paraId="6F376379" w14:textId="77777777" w:rsidR="0045763D" w:rsidRPr="00E72698" w:rsidRDefault="0045763D" w:rsidP="00D53444">
      <w:pPr>
        <w:pStyle w:val="titrerubriques"/>
        <w:spacing w:after="0"/>
        <w:rPr>
          <w:sz w:val="22"/>
          <w:szCs w:val="22"/>
        </w:rPr>
      </w:pPr>
      <w:r w:rsidRPr="00E72698">
        <w:rPr>
          <w:sz w:val="22"/>
          <w:szCs w:val="22"/>
        </w:rPr>
        <w:t>Remerciements</w:t>
      </w:r>
    </w:p>
    <w:p w14:paraId="3AF0072D" w14:textId="77777777" w:rsidR="00CC12A1" w:rsidRPr="00E72698" w:rsidRDefault="00CC12A1" w:rsidP="00CC12A1">
      <w:pPr>
        <w:rPr>
          <w:sz w:val="22"/>
          <w:szCs w:val="22"/>
        </w:rPr>
      </w:pPr>
    </w:p>
    <w:p w14:paraId="25502AAE" w14:textId="77777777" w:rsidR="0045763D" w:rsidRPr="00E72698" w:rsidRDefault="0045763D" w:rsidP="00D53444">
      <w:pPr>
        <w:pStyle w:val="titrerubriques"/>
        <w:spacing w:after="0"/>
        <w:rPr>
          <w:sz w:val="22"/>
          <w:szCs w:val="22"/>
        </w:rPr>
      </w:pPr>
      <w:r w:rsidRPr="00E72698">
        <w:rPr>
          <w:sz w:val="22"/>
          <w:szCs w:val="22"/>
        </w:rPr>
        <w:t>Déclaration de soutien financier</w:t>
      </w:r>
    </w:p>
    <w:p w14:paraId="0F822D2E" w14:textId="77777777" w:rsidR="00754A8C" w:rsidRPr="00E72698" w:rsidRDefault="00754A8C">
      <w:pPr>
        <w:spacing w:after="0"/>
        <w:jc w:val="left"/>
        <w:rPr>
          <w:rFonts w:cs="Arial"/>
          <w:b/>
          <w:bCs/>
          <w:color w:val="000000"/>
          <w:sz w:val="22"/>
          <w:szCs w:val="22"/>
        </w:rPr>
      </w:pPr>
    </w:p>
    <w:p w14:paraId="100BFAA2" w14:textId="77777777" w:rsidR="0045763D" w:rsidRPr="00E72698" w:rsidRDefault="0045763D" w:rsidP="00D53444">
      <w:pPr>
        <w:pStyle w:val="titrerubriques"/>
        <w:spacing w:after="240"/>
        <w:rPr>
          <w:sz w:val="22"/>
          <w:szCs w:val="22"/>
        </w:rPr>
      </w:pPr>
      <w:r w:rsidRPr="00E72698">
        <w:rPr>
          <w:sz w:val="22"/>
          <w:szCs w:val="22"/>
        </w:rPr>
        <w:t xml:space="preserve">Références bibliographiques : </w:t>
      </w:r>
    </w:p>
    <w:p w14:paraId="369ABFD1" w14:textId="77777777" w:rsidR="00D87CD3" w:rsidRPr="00E72698" w:rsidRDefault="00D87CD3" w:rsidP="00E72698">
      <w:pPr>
        <w:pStyle w:val="rfrencebiblio"/>
      </w:pPr>
    </w:p>
    <w:p w14:paraId="69BD79C8" w14:textId="77777777" w:rsidR="00D87CD3" w:rsidRPr="00E72698" w:rsidRDefault="00D87CD3" w:rsidP="00E72698">
      <w:pPr>
        <w:pStyle w:val="rfrencebiblio"/>
      </w:pPr>
    </w:p>
    <w:p w14:paraId="24F5EB17" w14:textId="77777777" w:rsidR="00856A24" w:rsidRPr="00E72698" w:rsidRDefault="00856A24" w:rsidP="00E72698">
      <w:pPr>
        <w:pStyle w:val="rfrencebiblio"/>
      </w:pPr>
    </w:p>
    <w:p w14:paraId="09488762" w14:textId="77777777" w:rsidR="00856A24" w:rsidRPr="00E72698" w:rsidRDefault="00856A24" w:rsidP="00E72698">
      <w:pPr>
        <w:pStyle w:val="rfrencebiblio"/>
      </w:pPr>
    </w:p>
    <w:p w14:paraId="3E7E6CA7" w14:textId="77777777" w:rsidR="00856A24" w:rsidRPr="00E72698" w:rsidRDefault="00856A24" w:rsidP="00E72698">
      <w:pPr>
        <w:pStyle w:val="rfrencebiblio"/>
      </w:pPr>
    </w:p>
    <w:p w14:paraId="131B2966" w14:textId="77777777" w:rsidR="00856A24" w:rsidRPr="00E72698" w:rsidRDefault="00856A24" w:rsidP="00E72698">
      <w:pPr>
        <w:pStyle w:val="rfrencebiblio"/>
      </w:pPr>
    </w:p>
    <w:p w14:paraId="140FE2A8" w14:textId="77777777" w:rsidR="00856A24" w:rsidRPr="00E72698" w:rsidRDefault="00856A24" w:rsidP="00E72698">
      <w:pPr>
        <w:pStyle w:val="rfrencebiblio"/>
      </w:pPr>
    </w:p>
    <w:p w14:paraId="40770E23" w14:textId="77777777" w:rsidR="00856A24" w:rsidRPr="00E72698" w:rsidRDefault="00856A24" w:rsidP="00E72698">
      <w:pPr>
        <w:pStyle w:val="rfrencebiblio"/>
      </w:pPr>
    </w:p>
    <w:p w14:paraId="32663D04" w14:textId="77777777" w:rsidR="00856A24" w:rsidRPr="00E72698" w:rsidRDefault="00856A24" w:rsidP="00E72698">
      <w:pPr>
        <w:pStyle w:val="rfrencebiblio"/>
      </w:pPr>
    </w:p>
    <w:p w14:paraId="173F964D" w14:textId="77777777" w:rsidR="00856A24" w:rsidRPr="00E72698" w:rsidRDefault="00856A24" w:rsidP="00E72698">
      <w:pPr>
        <w:pStyle w:val="rfrencebiblio"/>
      </w:pPr>
    </w:p>
    <w:p w14:paraId="41AFE224" w14:textId="77777777" w:rsidR="00856A24" w:rsidRPr="00910176" w:rsidRDefault="00856A24" w:rsidP="00856A24">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rPr>
      </w:pPr>
      <w:r w:rsidRPr="0045763D">
        <w:rPr>
          <w:rFonts w:ascii="Arial Narrow" w:hAnsi="Arial Narrow" w:cs="Arial"/>
          <w:noProof/>
          <w:sz w:val="22"/>
          <w:szCs w:val="22"/>
        </w:rPr>
        <w:drawing>
          <wp:inline distT="0" distB="0" distL="0" distR="0" wp14:anchorId="2065B090" wp14:editId="783335FD">
            <wp:extent cx="1228725" cy="428625"/>
            <wp:effectExtent l="0" t="0" r="0" b="0"/>
            <wp:docPr id="2" name="Image 1"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mirrors.creativecommons.org/presskit/buttons/88x31/png/by-nc-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Pr="00910176">
        <w:rPr>
          <w:rFonts w:ascii="Arial Narrow" w:hAnsi="Arial Narrow" w:cs="Arial"/>
          <w:color w:val="000000"/>
          <w:sz w:val="22"/>
          <w:szCs w:val="22"/>
        </w:rPr>
        <w:t>Cet article est publié sous la licence Creative Commons (CC BY-NC-ND 4.0)</w:t>
      </w:r>
    </w:p>
    <w:p w14:paraId="13834D3B" w14:textId="77777777" w:rsidR="00856A24" w:rsidRPr="00910176" w:rsidRDefault="00457E7B" w:rsidP="00856A24">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rPr>
      </w:pPr>
      <w:hyperlink r:id="rId9" w:tooltip="https://creativecommons.org/licenses/by-nc-nd/4.0/" w:history="1">
        <w:r w:rsidR="00856A24" w:rsidRPr="00910176">
          <w:rPr>
            <w:rStyle w:val="Lienhypertexte"/>
            <w:rFonts w:ascii="Arial Narrow" w:eastAsia="Calibri" w:hAnsi="Arial Narrow" w:cs="Arial"/>
            <w:sz w:val="22"/>
            <w:szCs w:val="22"/>
          </w:rPr>
          <w:t>https://creativecommons.org/licenses/by-nc-nd/4.0/</w:t>
        </w:r>
      </w:hyperlink>
    </w:p>
    <w:p w14:paraId="5C075571" w14:textId="02E2A72B" w:rsidR="00D87CD3" w:rsidRPr="00E72698" w:rsidRDefault="00856A24" w:rsidP="00E72698">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jc w:val="both"/>
        <w:rPr>
          <w:rFonts w:ascii="Arial Narrow" w:hAnsi="Arial Narrow"/>
          <w:sz w:val="22"/>
          <w:szCs w:val="22"/>
        </w:rPr>
      </w:pPr>
      <w:r w:rsidRPr="00910176">
        <w:rPr>
          <w:rFonts w:ascii="Arial Narrow" w:hAnsi="Arial Narrow" w:cs="Arial"/>
          <w:color w:val="000000"/>
          <w:sz w:val="22"/>
          <w:szCs w:val="22"/>
        </w:rPr>
        <w:t>Pour la citation et la reproduction de cet article, mentionner obligatoirement le titre de l</w:t>
      </w:r>
      <w:r>
        <w:rPr>
          <w:rFonts w:ascii="Arial Narrow" w:hAnsi="Arial Narrow" w:cs="Arial"/>
          <w:color w:val="000000"/>
          <w:sz w:val="22"/>
          <w:szCs w:val="22"/>
        </w:rPr>
        <w:t>’</w:t>
      </w:r>
      <w:r w:rsidRPr="00910176">
        <w:rPr>
          <w:rFonts w:ascii="Arial Narrow" w:hAnsi="Arial Narrow" w:cs="Arial"/>
          <w:color w:val="000000"/>
          <w:sz w:val="22"/>
          <w:szCs w:val="22"/>
        </w:rPr>
        <w:t xml:space="preserve">article, le nom de tous les auteurs, la mention de sa publication dans la revue </w:t>
      </w:r>
      <w:r>
        <w:rPr>
          <w:rFonts w:ascii="Arial Narrow" w:hAnsi="Arial Narrow" w:cs="Arial"/>
          <w:color w:val="000000"/>
          <w:sz w:val="22"/>
          <w:szCs w:val="22"/>
        </w:rPr>
        <w:t xml:space="preserve">Innovations Agronomiques </w:t>
      </w:r>
      <w:r w:rsidRPr="00910176">
        <w:rPr>
          <w:rFonts w:ascii="Arial Narrow" w:hAnsi="Arial Narrow" w:cs="Arial"/>
          <w:color w:val="000000"/>
          <w:sz w:val="22"/>
          <w:szCs w:val="22"/>
        </w:rPr>
        <w:t>et son DOI, la date de publication.</w:t>
      </w:r>
    </w:p>
    <w:sectPr w:rsidR="00D87CD3" w:rsidRPr="00E72698" w:rsidSect="00692748">
      <w:headerReference w:type="even" r:id="rId10"/>
      <w:headerReference w:type="default" r:id="rId11"/>
      <w:footerReference w:type="even" r:id="rId12"/>
      <w:footerReference w:type="default" r:id="rId13"/>
      <w:headerReference w:type="first" r:id="rId14"/>
      <w:pgSz w:w="11906" w:h="16838"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CBBC" w14:textId="77777777" w:rsidR="00457E7B" w:rsidRDefault="00457E7B">
      <w:r>
        <w:separator/>
      </w:r>
    </w:p>
  </w:endnote>
  <w:endnote w:type="continuationSeparator" w:id="0">
    <w:p w14:paraId="10FBBD45" w14:textId="77777777" w:rsidR="00457E7B" w:rsidRDefault="0045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18A" w14:textId="77777777" w:rsidR="00AB580F" w:rsidRDefault="00AB580F" w:rsidP="0086451D">
    <w:pPr>
      <w:pStyle w:val="En-tte"/>
      <w:pBdr>
        <w:bottom w:val="single" w:sz="6" w:space="1" w:color="auto"/>
      </w:pBdr>
      <w:jc w:val="left"/>
      <w:rPr>
        <w:rStyle w:val="Numrodepage"/>
        <w:rFonts w:cs="Arial"/>
        <w:szCs w:val="18"/>
      </w:rPr>
    </w:pPr>
  </w:p>
  <w:p w14:paraId="64508AE5" w14:textId="77777777" w:rsidR="0045763D" w:rsidRDefault="0045763D">
    <w:pPr>
      <w:pStyle w:val="En-tte"/>
      <w:jc w:val="left"/>
      <w:rPr>
        <w:rFonts w:cs="Arial"/>
        <w:szCs w:val="18"/>
      </w:rPr>
    </w:pPr>
  </w:p>
  <w:p w14:paraId="00ED6323" w14:textId="0BBBEC13" w:rsidR="00AB580F" w:rsidRDefault="00AB580F">
    <w:pPr>
      <w:pStyle w:val="En-tte"/>
      <w:jc w:val="left"/>
      <w:rPr>
        <w:rFonts w:cs="Arial"/>
      </w:rPr>
    </w:pPr>
    <w:r w:rsidRPr="00872461">
      <w:rPr>
        <w:rFonts w:cs="Arial"/>
        <w:szCs w:val="18"/>
      </w:rPr>
      <w:fldChar w:fldCharType="begin"/>
    </w:r>
    <w:r w:rsidRPr="00872461">
      <w:rPr>
        <w:rFonts w:cs="Arial"/>
        <w:szCs w:val="18"/>
      </w:rPr>
      <w:instrText>PAGE   \* MERGEFORMAT</w:instrText>
    </w:r>
    <w:r w:rsidRPr="00872461">
      <w:rPr>
        <w:rFonts w:cs="Arial"/>
        <w:szCs w:val="18"/>
      </w:rPr>
      <w:fldChar w:fldCharType="separate"/>
    </w:r>
    <w:r w:rsidR="00EC54E3">
      <w:rPr>
        <w:rFonts w:cs="Arial"/>
        <w:noProof/>
        <w:szCs w:val="18"/>
      </w:rPr>
      <w:t>4</w:t>
    </w:r>
    <w:r w:rsidRPr="00872461">
      <w:rPr>
        <w:rFonts w:cs="Arial"/>
        <w:szCs w:val="18"/>
      </w:rPr>
      <w:fldChar w:fldCharType="end"/>
    </w:r>
    <w:r>
      <w:rPr>
        <w:rFonts w:cs="Arial"/>
        <w:szCs w:val="18"/>
      </w:rPr>
      <w:tab/>
    </w:r>
    <w:r w:rsidR="0045763D">
      <w:rPr>
        <w:rFonts w:cs="Arial"/>
        <w:i/>
        <w:iCs/>
        <w:szCs w:val="18"/>
      </w:rPr>
      <w:t>Innovations agronomiques</w:t>
    </w:r>
    <w:bookmarkStart w:id="0" w:name="numero"/>
    <w:bookmarkEnd w:id="0"/>
    <w:r w:rsidR="00E72698">
      <w:rPr>
        <w:rFonts w:cs="Arial"/>
        <w:i/>
        <w:iCs/>
        <w:szCs w:val="18"/>
      </w:rPr>
      <w:t xml:space="preserve"> 9X,</w:t>
    </w:r>
    <w:r>
      <w:rPr>
        <w:rFonts w:cs="Arial"/>
        <w:i/>
        <w:iCs/>
        <w:szCs w:val="18"/>
      </w:rPr>
      <w:t xml:space="preserve"> (202</w:t>
    </w:r>
    <w:r w:rsidR="0045763D">
      <w:rPr>
        <w:rFonts w:cs="Arial"/>
        <w:i/>
        <w:iCs/>
        <w:szCs w:val="18"/>
      </w:rPr>
      <w:t>X</w:t>
    </w:r>
    <w:r>
      <w:rPr>
        <w:rFonts w:cs="Arial"/>
        <w:i/>
        <w:iCs/>
        <w:szCs w:val="18"/>
      </w:rPr>
      <w:t xml:space="preserve">), </w:t>
    </w:r>
    <w:r w:rsidR="00D330DC" w:rsidRPr="00D330DC">
      <w:rPr>
        <w:rFonts w:cs="Arial"/>
        <w:b/>
        <w:bCs/>
        <w:i/>
        <w:iCs/>
        <w:szCs w:val="18"/>
      </w:rPr>
      <w:fldChar w:fldCharType="begin"/>
    </w:r>
    <w:r w:rsidR="00D330DC" w:rsidRPr="00D330DC">
      <w:rPr>
        <w:rFonts w:cs="Arial"/>
        <w:b/>
        <w:bCs/>
        <w:i/>
        <w:iCs/>
        <w:szCs w:val="18"/>
      </w:rPr>
      <w:instrText>PAGE  \* Arabic  \* MERGEFORMAT</w:instrText>
    </w:r>
    <w:r w:rsidR="00D330DC" w:rsidRPr="00D330DC">
      <w:rPr>
        <w:rFonts w:cs="Arial"/>
        <w:b/>
        <w:bCs/>
        <w:i/>
        <w:iCs/>
        <w:szCs w:val="18"/>
      </w:rPr>
      <w:fldChar w:fldCharType="separate"/>
    </w:r>
    <w:r w:rsidR="00EC54E3">
      <w:rPr>
        <w:rFonts w:cs="Arial"/>
        <w:b/>
        <w:bCs/>
        <w:i/>
        <w:iCs/>
        <w:noProof/>
        <w:szCs w:val="18"/>
      </w:rPr>
      <w:t>4</w:t>
    </w:r>
    <w:r w:rsidR="00D330DC" w:rsidRPr="00D330DC">
      <w:rPr>
        <w:rFonts w:cs="Arial"/>
        <w:b/>
        <w:bCs/>
        <w:i/>
        <w:iCs/>
        <w:szCs w:val="18"/>
      </w:rPr>
      <w:fldChar w:fldCharType="end"/>
    </w:r>
    <w:r w:rsidR="00D330DC" w:rsidRPr="00D330DC">
      <w:rPr>
        <w:rFonts w:cs="Arial"/>
        <w:i/>
        <w:iCs/>
        <w:szCs w:val="18"/>
      </w:rPr>
      <w:t xml:space="preserve"> </w:t>
    </w:r>
    <w:r w:rsidR="00D330DC">
      <w:rPr>
        <w:rFonts w:cs="Arial"/>
        <w:i/>
        <w:iCs/>
        <w:szCs w:val="18"/>
      </w:rPr>
      <w:t>-</w:t>
    </w:r>
    <w:r w:rsidR="00D330DC">
      <w:rPr>
        <w:rFonts w:cs="Arial"/>
        <w:b/>
        <w:bCs/>
        <w:i/>
        <w:iCs/>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F5E6" w14:textId="77777777" w:rsidR="00D53444" w:rsidRDefault="00D53444" w:rsidP="00D53444">
    <w:pPr>
      <w:pStyle w:val="Pieddepage"/>
      <w:pBdr>
        <w:bottom w:val="single" w:sz="6" w:space="1" w:color="auto"/>
      </w:pBdr>
      <w:spacing w:after="0"/>
      <w:jc w:val="left"/>
      <w:rPr>
        <w:sz w:val="20"/>
        <w:szCs w:val="16"/>
      </w:rPr>
    </w:pPr>
  </w:p>
  <w:p w14:paraId="69867412" w14:textId="77777777" w:rsidR="00D53444" w:rsidRDefault="00D53444" w:rsidP="00D53444">
    <w:pPr>
      <w:pStyle w:val="Pieddepage"/>
      <w:spacing w:after="0"/>
      <w:jc w:val="left"/>
      <w:rPr>
        <w:sz w:val="20"/>
        <w:szCs w:val="16"/>
      </w:rPr>
    </w:pPr>
  </w:p>
  <w:p w14:paraId="661FD457" w14:textId="77777777" w:rsidR="00AB580F" w:rsidRPr="00D53444" w:rsidRDefault="00D53444" w:rsidP="00D53444">
    <w:pPr>
      <w:pStyle w:val="Pieddepage"/>
      <w:spacing w:after="0"/>
      <w:jc w:val="left"/>
      <w:rPr>
        <w:sz w:val="20"/>
        <w:szCs w:val="16"/>
      </w:rPr>
    </w:pPr>
    <w:r w:rsidRPr="00D53444">
      <w:rPr>
        <w:sz w:val="20"/>
        <w:szCs w:val="16"/>
      </w:rPr>
      <w:fldChar w:fldCharType="begin"/>
    </w:r>
    <w:r w:rsidRPr="00D53444">
      <w:rPr>
        <w:sz w:val="20"/>
        <w:szCs w:val="16"/>
      </w:rPr>
      <w:instrText>PAGE   \* MERGEFORMAT</w:instrText>
    </w:r>
    <w:r w:rsidRPr="00D53444">
      <w:rPr>
        <w:sz w:val="20"/>
        <w:szCs w:val="16"/>
      </w:rPr>
      <w:fldChar w:fldCharType="separate"/>
    </w:r>
    <w:r>
      <w:rPr>
        <w:sz w:val="20"/>
        <w:szCs w:val="16"/>
      </w:rPr>
      <w:t>5</w:t>
    </w:r>
    <w:r w:rsidRPr="00D53444">
      <w:rPr>
        <w:sz w:val="20"/>
        <w:szCs w:val="16"/>
      </w:rPr>
      <w:fldChar w:fldCharType="end"/>
    </w:r>
    <w:r>
      <w:rPr>
        <w:sz w:val="20"/>
        <w:szCs w:val="16"/>
      </w:rPr>
      <w:tab/>
    </w:r>
    <w:r w:rsidRPr="00D53444">
      <w:rPr>
        <w:sz w:val="20"/>
        <w:szCs w:val="16"/>
      </w:rPr>
      <w:t>Innovations Agronomiques</w:t>
    </w:r>
    <w:sdt>
      <w:sdtPr>
        <w:rPr>
          <w:sz w:val="20"/>
          <w:szCs w:val="16"/>
        </w:rPr>
        <w:id w:val="2109000137"/>
        <w:docPartObj>
          <w:docPartGallery w:val="Page Numbers (Bottom of Page)"/>
          <w:docPartUnique/>
        </w:docPartObj>
      </w:sdtPr>
      <w:sdtEndPr/>
      <w:sdtContent>
        <w:sdt>
          <w:sdtPr>
            <w:rPr>
              <w:sz w:val="20"/>
              <w:szCs w:val="16"/>
            </w:rPr>
            <w:id w:val="-1769616900"/>
            <w:docPartObj>
              <w:docPartGallery w:val="Page Numbers (Top of Page)"/>
              <w:docPartUnique/>
            </w:docPartObj>
          </w:sdtPr>
          <w:sdtEndPr/>
          <w:sdtContent>
            <w:r w:rsidRPr="00D53444">
              <w:rPr>
                <w:sz w:val="20"/>
                <w:szCs w:val="16"/>
              </w:rPr>
              <w:t xml:space="preserve"> 9</w:t>
            </w:r>
            <w:r>
              <w:rPr>
                <w:sz w:val="20"/>
                <w:szCs w:val="16"/>
              </w:rPr>
              <w:t>X</w:t>
            </w:r>
            <w:r w:rsidRPr="00D53444">
              <w:rPr>
                <w:sz w:val="20"/>
                <w:szCs w:val="16"/>
              </w:rPr>
              <w:t xml:space="preserve"> (2024)</w:t>
            </w:r>
            <w:r>
              <w:rPr>
                <w:sz w:val="20"/>
                <w:szCs w:val="16"/>
              </w:rPr>
              <w:t>,</w:t>
            </w:r>
            <w:r w:rsidRPr="00D53444">
              <w:rPr>
                <w:sz w:val="20"/>
                <w:szCs w:val="16"/>
              </w:rPr>
              <w:t xml:space="preserve"> XX-</w:t>
            </w:r>
          </w:sdtContent>
        </w:sdt>
      </w:sdtContent>
    </w:sdt>
    <w:r w:rsidR="00754A8C" w:rsidRPr="00754A8C">
      <w:rPr>
        <w:sz w:val="20"/>
        <w:szCs w:val="16"/>
      </w:rP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09B3" w14:textId="77777777" w:rsidR="00457E7B" w:rsidRDefault="00457E7B">
      <w:r>
        <w:separator/>
      </w:r>
    </w:p>
  </w:footnote>
  <w:footnote w:type="continuationSeparator" w:id="0">
    <w:p w14:paraId="0CD153BC" w14:textId="77777777" w:rsidR="00457E7B" w:rsidRDefault="0045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707D" w14:textId="77777777" w:rsidR="00AB580F" w:rsidRPr="008C0BAF" w:rsidRDefault="00EA42B3" w:rsidP="00856A24">
    <w:pPr>
      <w:pStyle w:val="En-tte"/>
      <w:shd w:val="pct15" w:color="auto" w:fill="auto"/>
      <w:tabs>
        <w:tab w:val="clear" w:pos="9072"/>
        <w:tab w:val="left" w:pos="3860"/>
        <w:tab w:val="right" w:pos="9070"/>
      </w:tabs>
      <w:suppressAutoHyphens/>
      <w:ind w:left="142"/>
      <w:rPr>
        <w:rFonts w:ascii="Arial Narrow" w:hAnsi="Arial Narrow" w:cs="Arial"/>
        <w:i/>
        <w:iCs/>
        <w:sz w:val="20"/>
        <w:lang w:val="en-GB" w:eastAsia="ar-SA"/>
      </w:rPr>
    </w:pPr>
    <w:r w:rsidRPr="008C0BAF">
      <w:rPr>
        <w:rFonts w:ascii="Arial Narrow" w:hAnsi="Arial Narrow" w:cs="Arial"/>
        <w:i/>
        <w:iCs/>
        <w:noProof/>
        <w:sz w:val="20"/>
      </w:rPr>
      <w:drawing>
        <wp:anchor distT="0" distB="0" distL="114300" distR="114300" simplePos="0" relativeHeight="251664384" behindDoc="0" locked="0" layoutInCell="1" allowOverlap="1" wp14:anchorId="5F2B57C9" wp14:editId="1CD3AC11">
          <wp:simplePos x="0" y="0"/>
          <wp:positionH relativeFrom="column">
            <wp:posOffset>-882650</wp:posOffset>
          </wp:positionH>
          <wp:positionV relativeFrom="paragraph">
            <wp:posOffset>-142875</wp:posOffset>
          </wp:positionV>
          <wp:extent cx="901700" cy="10355580"/>
          <wp:effectExtent l="0" t="0" r="0" b="7620"/>
          <wp:wrapNone/>
          <wp:docPr id="1"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r w:rsidRPr="008C0BAF">
      <w:rPr>
        <w:rFonts w:ascii="Arial Narrow" w:hAnsi="Arial Narrow" w:cs="Arial"/>
        <w:i/>
        <w:iCs/>
        <w:noProof/>
        <w:sz w:val="20"/>
      </w:rPr>
      <w:drawing>
        <wp:anchor distT="0" distB="0" distL="114300" distR="114300" simplePos="0" relativeHeight="251665408" behindDoc="1" locked="0" layoutInCell="1" allowOverlap="1" wp14:anchorId="7F7CBDD2" wp14:editId="6F8B2396">
          <wp:simplePos x="0" y="0"/>
          <wp:positionH relativeFrom="column">
            <wp:posOffset>6095365</wp:posOffset>
          </wp:positionH>
          <wp:positionV relativeFrom="paragraph">
            <wp:posOffset>-164134</wp:posOffset>
          </wp:positionV>
          <wp:extent cx="422275" cy="484505"/>
          <wp:effectExtent l="0" t="0" r="0" b="0"/>
          <wp:wrapNone/>
          <wp:docPr id="3"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0045763D" w:rsidRPr="008C0BAF">
      <w:rPr>
        <w:rFonts w:ascii="Arial Narrow" w:hAnsi="Arial Narrow" w:cs="Arial"/>
        <w:i/>
        <w:iCs/>
        <w:sz w:val="20"/>
        <w:lang w:val="en-GB" w:eastAsia="ar-SA"/>
      </w:rPr>
      <w:t>Titre court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B49" w14:textId="77777777" w:rsidR="00AB580F" w:rsidRPr="00D53444" w:rsidRDefault="00EA42B3" w:rsidP="00856A24">
    <w:pPr>
      <w:pStyle w:val="En-tte"/>
      <w:shd w:val="pct15" w:color="auto" w:fill="auto"/>
      <w:tabs>
        <w:tab w:val="left" w:pos="3860"/>
      </w:tabs>
      <w:ind w:left="142"/>
      <w:jc w:val="left"/>
      <w:rPr>
        <w:rFonts w:ascii="Arial Narrow" w:hAnsi="Arial Narrow" w:cs="Arial"/>
        <w:i/>
        <w:iCs/>
        <w:sz w:val="20"/>
        <w:szCs w:val="14"/>
      </w:rPr>
    </w:pPr>
    <w:r w:rsidRPr="00D53444">
      <w:rPr>
        <w:rFonts w:ascii="Arial Narrow" w:hAnsi="Arial Narrow" w:cs="Arial"/>
        <w:i/>
        <w:iCs/>
        <w:noProof/>
        <w:sz w:val="20"/>
        <w:szCs w:val="14"/>
      </w:rPr>
      <w:drawing>
        <wp:anchor distT="0" distB="0" distL="114300" distR="114300" simplePos="0" relativeHeight="251668480" behindDoc="1" locked="0" layoutInCell="1" allowOverlap="1" wp14:anchorId="47E12CE6" wp14:editId="248453B1">
          <wp:simplePos x="0" y="0"/>
          <wp:positionH relativeFrom="column">
            <wp:posOffset>6066790</wp:posOffset>
          </wp:positionH>
          <wp:positionV relativeFrom="paragraph">
            <wp:posOffset>-151130</wp:posOffset>
          </wp:positionV>
          <wp:extent cx="422275" cy="484505"/>
          <wp:effectExtent l="0" t="0" r="0" b="0"/>
          <wp:wrapNone/>
          <wp:docPr id="4"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Pr="00D53444">
      <w:rPr>
        <w:rFonts w:ascii="Arial Narrow" w:hAnsi="Arial Narrow" w:cs="Arial"/>
        <w:i/>
        <w:iCs/>
        <w:noProof/>
        <w:sz w:val="20"/>
        <w:szCs w:val="14"/>
      </w:rPr>
      <w:drawing>
        <wp:anchor distT="0" distB="0" distL="114300" distR="114300" simplePos="0" relativeHeight="251667456" behindDoc="0" locked="0" layoutInCell="1" allowOverlap="1" wp14:anchorId="038B6281" wp14:editId="154EA0FE">
          <wp:simplePos x="0" y="0"/>
          <wp:positionH relativeFrom="column">
            <wp:posOffset>-901700</wp:posOffset>
          </wp:positionH>
          <wp:positionV relativeFrom="paragraph">
            <wp:posOffset>-129844</wp:posOffset>
          </wp:positionV>
          <wp:extent cx="901700" cy="10355580"/>
          <wp:effectExtent l="0" t="0" r="0" b="7620"/>
          <wp:wrapNone/>
          <wp:docPr id="5"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H relativeFrom="margin">
            <wp14:pctWidth>0</wp14:pctWidth>
          </wp14:sizeRelH>
          <wp14:sizeRelV relativeFrom="margin">
            <wp14:pctHeight>0</wp14:pctHeight>
          </wp14:sizeRelV>
        </wp:anchor>
      </w:drawing>
    </w:r>
    <w:r w:rsidR="0045763D" w:rsidRPr="00D53444">
      <w:rPr>
        <w:rFonts w:ascii="Arial Narrow" w:hAnsi="Arial Narrow" w:cs="Arial"/>
        <w:i/>
        <w:iCs/>
        <w:sz w:val="20"/>
        <w:szCs w:val="14"/>
      </w:rPr>
      <w:t>Auteur de correspondance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318E" w14:textId="77777777" w:rsidR="00AB580F" w:rsidRPr="008C0BAF" w:rsidRDefault="00EA42B3" w:rsidP="00D53444">
    <w:pPr>
      <w:pStyle w:val="Pieddepage"/>
      <w:jc w:val="right"/>
      <w:rPr>
        <w:sz w:val="20"/>
      </w:rPr>
    </w:pPr>
    <w:r w:rsidRPr="008C0BAF">
      <w:rPr>
        <w:noProof/>
        <w:sz w:val="20"/>
      </w:rPr>
      <w:drawing>
        <wp:anchor distT="0" distB="0" distL="114300" distR="114300" simplePos="0" relativeHeight="251659264" behindDoc="1" locked="0" layoutInCell="1" allowOverlap="1" wp14:anchorId="0482F79C" wp14:editId="2F61CC27">
          <wp:simplePos x="0" y="0"/>
          <wp:positionH relativeFrom="column">
            <wp:posOffset>-899795</wp:posOffset>
          </wp:positionH>
          <wp:positionV relativeFrom="paragraph">
            <wp:posOffset>-132080</wp:posOffset>
          </wp:positionV>
          <wp:extent cx="901700" cy="10355580"/>
          <wp:effectExtent l="0" t="0" r="0" b="7620"/>
          <wp:wrapNone/>
          <wp:docPr id="7" name="Image 9">
            <a:extLst xmlns:a="http://schemas.openxmlformats.org/drawingml/2006/main">
              <a:ext uri="{FF2B5EF4-FFF2-40B4-BE49-F238E27FC236}">
                <a16:creationId xmlns:a16="http://schemas.microsoft.com/office/drawing/2014/main" id="{35B54836-FEAD-0AF0-754B-E71C6B073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5B54836-FEAD-0AF0-754B-E71C6B073C7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700" cy="10355580"/>
                  </a:xfrm>
                  <a:prstGeom prst="rect">
                    <a:avLst/>
                  </a:prstGeom>
                </pic:spPr>
              </pic:pic>
            </a:graphicData>
          </a:graphic>
          <wp14:sizeRelV relativeFrom="margin">
            <wp14:pctHeight>0</wp14:pctHeight>
          </wp14:sizeRelV>
        </wp:anchor>
      </w:drawing>
    </w:r>
    <w:r w:rsidRPr="008C0BAF">
      <w:rPr>
        <w:noProof/>
        <w:sz w:val="20"/>
      </w:rPr>
      <w:drawing>
        <wp:anchor distT="0" distB="0" distL="114300" distR="114300" simplePos="0" relativeHeight="251662336" behindDoc="1" locked="0" layoutInCell="1" allowOverlap="1" wp14:anchorId="55E1BBA6" wp14:editId="4FE8B415">
          <wp:simplePos x="0" y="0"/>
          <wp:positionH relativeFrom="column">
            <wp:posOffset>6089650</wp:posOffset>
          </wp:positionH>
          <wp:positionV relativeFrom="paragraph">
            <wp:posOffset>-159054</wp:posOffset>
          </wp:positionV>
          <wp:extent cx="422275" cy="484505"/>
          <wp:effectExtent l="0" t="0" r="0" b="0"/>
          <wp:wrapNone/>
          <wp:docPr id="8" name="Image 5">
            <a:extLst xmlns:a="http://schemas.openxmlformats.org/drawingml/2006/main">
              <a:ext uri="{FF2B5EF4-FFF2-40B4-BE49-F238E27FC236}">
                <a16:creationId xmlns:a16="http://schemas.microsoft.com/office/drawing/2014/main" id="{C1E1F924-820E-47BF-CB16-33C5774D2D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1E1F924-820E-47BF-CB16-33C5774D2D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275" cy="484505"/>
                  </a:xfrm>
                  <a:prstGeom prst="rect">
                    <a:avLst/>
                  </a:prstGeom>
                </pic:spPr>
              </pic:pic>
            </a:graphicData>
          </a:graphic>
        </wp:anchor>
      </w:drawing>
    </w:r>
    <w:r w:rsidR="00BC2588" w:rsidRPr="008C0BAF">
      <w:rPr>
        <w:sz w:val="20"/>
      </w:rPr>
      <w:t>Innovations Agronomiques</w:t>
    </w:r>
    <w:sdt>
      <w:sdtPr>
        <w:rPr>
          <w:sz w:val="20"/>
        </w:rPr>
        <w:id w:val="-1957324696"/>
        <w:docPartObj>
          <w:docPartGallery w:val="Page Numbers (Bottom of Page)"/>
          <w:docPartUnique/>
        </w:docPartObj>
      </w:sdtPr>
      <w:sdtEndPr/>
      <w:sdtContent>
        <w:sdt>
          <w:sdtPr>
            <w:rPr>
              <w:sz w:val="20"/>
            </w:rPr>
            <w:id w:val="520592931"/>
            <w:docPartObj>
              <w:docPartGallery w:val="Page Numbers (Top of Page)"/>
              <w:docPartUnique/>
            </w:docPartObj>
          </w:sdtPr>
          <w:sdtEndPr/>
          <w:sdtContent>
            <w:r w:rsidR="00BC2588" w:rsidRPr="008C0BAF">
              <w:rPr>
                <w:sz w:val="20"/>
              </w:rPr>
              <w:t xml:space="preserve"> 9</w:t>
            </w:r>
            <w:r w:rsidR="00D53444" w:rsidRPr="008C0BAF">
              <w:rPr>
                <w:sz w:val="20"/>
              </w:rPr>
              <w:t>X</w:t>
            </w:r>
            <w:r w:rsidR="00BC2588" w:rsidRPr="008C0BAF">
              <w:rPr>
                <w:sz w:val="20"/>
              </w:rPr>
              <w:t xml:space="preserve"> (2024)</w:t>
            </w:r>
            <w:r w:rsidR="00EC4DA4" w:rsidRPr="008C0BAF">
              <w:rPr>
                <w:sz w:val="20"/>
              </w:rPr>
              <w:t>,</w:t>
            </w:r>
            <w:r w:rsidR="00BC2588" w:rsidRPr="008C0BAF">
              <w:rPr>
                <w:sz w:val="20"/>
              </w:rPr>
              <w:t xml:space="preserve"> XX-</w:t>
            </w:r>
            <w:r w:rsidR="00EC4DA4" w:rsidRPr="008C0BAF">
              <w:rPr>
                <w:sz w:val="20"/>
              </w:rPr>
              <w:t>XX</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123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96EFD"/>
    <w:multiLevelType w:val="hybridMultilevel"/>
    <w:tmpl w:val="44084D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4B67791"/>
    <w:multiLevelType w:val="multilevel"/>
    <w:tmpl w:val="B0D8D7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15:restartNumberingAfterBreak="0">
    <w:nsid w:val="06384095"/>
    <w:multiLevelType w:val="hybridMultilevel"/>
    <w:tmpl w:val="E7AAF606"/>
    <w:lvl w:ilvl="0" w:tplc="CA409C6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C49A1"/>
    <w:multiLevelType w:val="hybridMultilevel"/>
    <w:tmpl w:val="0E24C76A"/>
    <w:lvl w:ilvl="0" w:tplc="A102572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0C6478B5"/>
    <w:multiLevelType w:val="hybridMultilevel"/>
    <w:tmpl w:val="0E2CF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FE5D16"/>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7" w15:restartNumberingAfterBreak="0">
    <w:nsid w:val="0F1E18DB"/>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8" w15:restartNumberingAfterBreak="0">
    <w:nsid w:val="10280E27"/>
    <w:multiLevelType w:val="hybridMultilevel"/>
    <w:tmpl w:val="64FEF3E4"/>
    <w:lvl w:ilvl="0" w:tplc="AC26DB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C25B9"/>
    <w:multiLevelType w:val="hybridMultilevel"/>
    <w:tmpl w:val="90160E48"/>
    <w:lvl w:ilvl="0" w:tplc="C4822FA8">
      <w:numFmt w:val="bullet"/>
      <w:lvlText w:val="-"/>
      <w:lvlJc w:val="left"/>
      <w:pPr>
        <w:ind w:left="786" w:hanging="360"/>
      </w:pPr>
      <w:rPr>
        <w:rFonts w:ascii="Times New Roman" w:eastAsia="PMingLiU" w:hAnsi="Times New Roman" w:cs="Times New Roman" w:hint="default"/>
      </w:rPr>
    </w:lvl>
    <w:lvl w:ilvl="1" w:tplc="040C0003">
      <w:start w:val="1"/>
      <w:numFmt w:val="bullet"/>
      <w:lvlText w:val="o"/>
      <w:lvlJc w:val="left"/>
      <w:pPr>
        <w:ind w:left="2211" w:hanging="360"/>
      </w:pPr>
      <w:rPr>
        <w:rFonts w:ascii="Courier New" w:hAnsi="Courier New" w:cs="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cs="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cs="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0" w15:restartNumberingAfterBreak="0">
    <w:nsid w:val="13CD4E4E"/>
    <w:multiLevelType w:val="multilevel"/>
    <w:tmpl w:val="A8F43824"/>
    <w:lvl w:ilvl="0">
      <w:start w:val="1"/>
      <w:numFmt w:val="bullet"/>
      <w:lvlText w:val="•"/>
      <w:lvlJc w:val="left"/>
      <w:pPr>
        <w:tabs>
          <w:tab w:val="num" w:pos="720"/>
        </w:tabs>
        <w:ind w:left="720" w:hanging="360"/>
      </w:pPr>
      <w:rPr>
        <w:rFonts w:ascii="Times New Roman" w:hAnsi="Times New Roman" w:hint="default"/>
      </w:rPr>
    </w:lvl>
    <w:lvl w:ilvl="1">
      <w:start w:val="1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B31CE0"/>
    <w:multiLevelType w:val="hybridMultilevel"/>
    <w:tmpl w:val="C5947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05A98"/>
    <w:multiLevelType w:val="hybridMultilevel"/>
    <w:tmpl w:val="98B4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D12A8"/>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4" w15:restartNumberingAfterBreak="0">
    <w:nsid w:val="283069E6"/>
    <w:multiLevelType w:val="hybridMultilevel"/>
    <w:tmpl w:val="CA3E6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EE41C4"/>
    <w:multiLevelType w:val="hybridMultilevel"/>
    <w:tmpl w:val="77764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A60CF2"/>
    <w:multiLevelType w:val="hybridMultilevel"/>
    <w:tmpl w:val="7804CB54"/>
    <w:lvl w:ilvl="0" w:tplc="CE6CBEF0">
      <w:start w:val="1"/>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CD47EED"/>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18" w15:restartNumberingAfterBreak="0">
    <w:nsid w:val="2D4B3F99"/>
    <w:multiLevelType w:val="hybridMultilevel"/>
    <w:tmpl w:val="21587C32"/>
    <w:lvl w:ilvl="0" w:tplc="07768F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103EBD"/>
    <w:multiLevelType w:val="hybridMultilevel"/>
    <w:tmpl w:val="D39A704E"/>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0" w15:restartNumberingAfterBreak="0">
    <w:nsid w:val="37D22C85"/>
    <w:multiLevelType w:val="hybridMultilevel"/>
    <w:tmpl w:val="8C7845F0"/>
    <w:lvl w:ilvl="0" w:tplc="7544279A">
      <w:start w:val="1"/>
      <w:numFmt w:val="bullet"/>
      <w:pStyle w:val="Citation"/>
      <w:lvlText w:val=""/>
      <w:lvlJc w:val="left"/>
      <w:pPr>
        <w:ind w:left="71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06E0E"/>
    <w:multiLevelType w:val="multilevel"/>
    <w:tmpl w:val="D76A8EF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96E62DE"/>
    <w:multiLevelType w:val="hybridMultilevel"/>
    <w:tmpl w:val="76D64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EA2E2B"/>
    <w:multiLevelType w:val="hybridMultilevel"/>
    <w:tmpl w:val="D6984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D24383"/>
    <w:multiLevelType w:val="hybridMultilevel"/>
    <w:tmpl w:val="5672E7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97B77"/>
    <w:multiLevelType w:val="hybridMultilevel"/>
    <w:tmpl w:val="01F435D0"/>
    <w:lvl w:ilvl="0" w:tplc="F2BCC5F2">
      <w:start w:val="1"/>
      <w:numFmt w:val="decimal"/>
      <w:pStyle w:val="Titrenv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BA1169C"/>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7" w15:restartNumberingAfterBreak="0">
    <w:nsid w:val="4C3679A3"/>
    <w:multiLevelType w:val="hybridMultilevel"/>
    <w:tmpl w:val="ABC8B08E"/>
    <w:lvl w:ilvl="0" w:tplc="CB3C79A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BB2562"/>
    <w:multiLevelType w:val="hybridMultilevel"/>
    <w:tmpl w:val="A1524F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7220473"/>
    <w:multiLevelType w:val="hybridMultilevel"/>
    <w:tmpl w:val="6472C2E2"/>
    <w:lvl w:ilvl="0" w:tplc="2572FC3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30" w15:restartNumberingAfterBreak="0">
    <w:nsid w:val="6274365C"/>
    <w:multiLevelType w:val="multilevel"/>
    <w:tmpl w:val="61BCE22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6A712FAE"/>
    <w:multiLevelType w:val="hybridMultilevel"/>
    <w:tmpl w:val="9C4EF25A"/>
    <w:lvl w:ilvl="0" w:tplc="46B056DC">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696A49"/>
    <w:multiLevelType w:val="hybridMultilevel"/>
    <w:tmpl w:val="97307F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83193A"/>
    <w:multiLevelType w:val="hybridMultilevel"/>
    <w:tmpl w:val="DB26CD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5F504B3"/>
    <w:multiLevelType w:val="multilevel"/>
    <w:tmpl w:val="F98042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711AE5"/>
    <w:multiLevelType w:val="multilevel"/>
    <w:tmpl w:val="EA0A3474"/>
    <w:lvl w:ilvl="0">
      <w:start w:val="1"/>
      <w:numFmt w:val="decimal"/>
      <w:lvlText w:val="%1."/>
      <w:lvlJc w:val="left"/>
      <w:pPr>
        <w:ind w:left="720" w:hanging="360"/>
      </w:pPr>
      <w:rPr>
        <w:rFonts w:ascii="Arial" w:eastAsia="Times New Roman" w:hAnsi="Arial" w:cs="Arial" w:hint="default"/>
        <w:b/>
      </w:rPr>
    </w:lvl>
    <w:lvl w:ilvl="1">
      <w:start w:val="1"/>
      <w:numFmt w:val="decimal"/>
      <w:pStyle w:val="Titrenv2"/>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36" w15:restartNumberingAfterBreak="0">
    <w:nsid w:val="76BF56FB"/>
    <w:multiLevelType w:val="hybridMultilevel"/>
    <w:tmpl w:val="11A07628"/>
    <w:lvl w:ilvl="0" w:tplc="324E206C">
      <w:start w:val="1"/>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034C5F"/>
    <w:multiLevelType w:val="multilevel"/>
    <w:tmpl w:val="E0C8EC28"/>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num w:numId="1">
    <w:abstractNumId w:val="21"/>
  </w:num>
  <w:num w:numId="2">
    <w:abstractNumId w:val="10"/>
  </w:num>
  <w:num w:numId="3">
    <w:abstractNumId w:val="34"/>
  </w:num>
  <w:num w:numId="4">
    <w:abstractNumId w:val="29"/>
  </w:num>
  <w:num w:numId="5">
    <w:abstractNumId w:val="1"/>
  </w:num>
  <w:num w:numId="6">
    <w:abstractNumId w:val="33"/>
  </w:num>
  <w:num w:numId="7">
    <w:abstractNumId w:val="4"/>
  </w:num>
  <w:num w:numId="8">
    <w:abstractNumId w:val="5"/>
  </w:num>
  <w:num w:numId="9">
    <w:abstractNumId w:val="18"/>
  </w:num>
  <w:num w:numId="10">
    <w:abstractNumId w:val="24"/>
  </w:num>
  <w:num w:numId="11">
    <w:abstractNumId w:val="32"/>
  </w:num>
  <w:num w:numId="12">
    <w:abstractNumId w:val="19"/>
  </w:num>
  <w:num w:numId="13">
    <w:abstractNumId w:val="23"/>
  </w:num>
  <w:num w:numId="14">
    <w:abstractNumId w:val="16"/>
  </w:num>
  <w:num w:numId="15">
    <w:abstractNumId w:val="28"/>
  </w:num>
  <w:num w:numId="16">
    <w:abstractNumId w:val="8"/>
  </w:num>
  <w:num w:numId="17">
    <w:abstractNumId w:val="35"/>
  </w:num>
  <w:num w:numId="18">
    <w:abstractNumId w:val="0"/>
  </w:num>
  <w:num w:numId="19">
    <w:abstractNumId w:val="30"/>
  </w:num>
  <w:num w:numId="20">
    <w:abstractNumId w:val="25"/>
  </w:num>
  <w:num w:numId="21">
    <w:abstractNumId w:val="31"/>
  </w:num>
  <w:num w:numId="22">
    <w:abstractNumId w:val="9"/>
  </w:num>
  <w:num w:numId="23">
    <w:abstractNumId w:val="2"/>
  </w:num>
  <w:num w:numId="24">
    <w:abstractNumId w:val="37"/>
  </w:num>
  <w:num w:numId="25">
    <w:abstractNumId w:val="30"/>
  </w:num>
  <w:num w:numId="26">
    <w:abstractNumId w:val="25"/>
  </w:num>
  <w:num w:numId="27">
    <w:abstractNumId w:val="7"/>
  </w:num>
  <w:num w:numId="28">
    <w:abstractNumId w:val="36"/>
  </w:num>
  <w:num w:numId="29">
    <w:abstractNumId w:val="17"/>
  </w:num>
  <w:num w:numId="30">
    <w:abstractNumId w:val="6"/>
  </w:num>
  <w:num w:numId="31">
    <w:abstractNumId w:val="30"/>
  </w:num>
  <w:num w:numId="32">
    <w:abstractNumId w:val="26"/>
  </w:num>
  <w:num w:numId="33">
    <w:abstractNumId w:val="30"/>
  </w:num>
  <w:num w:numId="34">
    <w:abstractNumId w:val="30"/>
  </w:num>
  <w:num w:numId="35">
    <w:abstractNumId w:val="30"/>
  </w:num>
  <w:num w:numId="36">
    <w:abstractNumId w:val="13"/>
  </w:num>
  <w:num w:numId="37">
    <w:abstractNumId w:val="30"/>
  </w:num>
  <w:num w:numId="38">
    <w:abstractNumId w:val="3"/>
  </w:num>
  <w:num w:numId="39">
    <w:abstractNumId w:val="22"/>
  </w:num>
  <w:num w:numId="40">
    <w:abstractNumId w:val="14"/>
  </w:num>
  <w:num w:numId="41">
    <w:abstractNumId w:val="11"/>
  </w:num>
  <w:num w:numId="42">
    <w:abstractNumId w:val="15"/>
  </w:num>
  <w:num w:numId="43">
    <w:abstractNumId w:val="20"/>
  </w:num>
  <w:num w:numId="44">
    <w:abstractNumId w:val="1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98"/>
    <w:rsid w:val="000004CD"/>
    <w:rsid w:val="0000155C"/>
    <w:rsid w:val="000047AB"/>
    <w:rsid w:val="00004ABC"/>
    <w:rsid w:val="00013F75"/>
    <w:rsid w:val="00014D45"/>
    <w:rsid w:val="0001503F"/>
    <w:rsid w:val="00015263"/>
    <w:rsid w:val="00015E95"/>
    <w:rsid w:val="00021A59"/>
    <w:rsid w:val="00022E94"/>
    <w:rsid w:val="0002324B"/>
    <w:rsid w:val="000300E9"/>
    <w:rsid w:val="00031706"/>
    <w:rsid w:val="000369D6"/>
    <w:rsid w:val="000419E2"/>
    <w:rsid w:val="0004217C"/>
    <w:rsid w:val="000451F2"/>
    <w:rsid w:val="00045F05"/>
    <w:rsid w:val="000505AF"/>
    <w:rsid w:val="0005232E"/>
    <w:rsid w:val="000526D7"/>
    <w:rsid w:val="00054E87"/>
    <w:rsid w:val="00061103"/>
    <w:rsid w:val="0006354C"/>
    <w:rsid w:val="0006358A"/>
    <w:rsid w:val="000653B7"/>
    <w:rsid w:val="0008264C"/>
    <w:rsid w:val="0008541C"/>
    <w:rsid w:val="00085A92"/>
    <w:rsid w:val="00086268"/>
    <w:rsid w:val="0009297A"/>
    <w:rsid w:val="00092A8A"/>
    <w:rsid w:val="00094088"/>
    <w:rsid w:val="00094956"/>
    <w:rsid w:val="00094FB5"/>
    <w:rsid w:val="00097507"/>
    <w:rsid w:val="000A1356"/>
    <w:rsid w:val="000A13BF"/>
    <w:rsid w:val="000A27DF"/>
    <w:rsid w:val="000A4215"/>
    <w:rsid w:val="000A4AC8"/>
    <w:rsid w:val="000A5D18"/>
    <w:rsid w:val="000B43E6"/>
    <w:rsid w:val="000B6037"/>
    <w:rsid w:val="000C05DF"/>
    <w:rsid w:val="000C5568"/>
    <w:rsid w:val="000C60D4"/>
    <w:rsid w:val="000C6BED"/>
    <w:rsid w:val="000D0B99"/>
    <w:rsid w:val="000D1888"/>
    <w:rsid w:val="000D1B4D"/>
    <w:rsid w:val="000D3672"/>
    <w:rsid w:val="000D4F4F"/>
    <w:rsid w:val="000D5A45"/>
    <w:rsid w:val="000E04B3"/>
    <w:rsid w:val="000E326F"/>
    <w:rsid w:val="000E39D9"/>
    <w:rsid w:val="000E447E"/>
    <w:rsid w:val="000E44A9"/>
    <w:rsid w:val="000E5C54"/>
    <w:rsid w:val="000F037C"/>
    <w:rsid w:val="000F0A1A"/>
    <w:rsid w:val="000F0D46"/>
    <w:rsid w:val="000F46FE"/>
    <w:rsid w:val="000F502D"/>
    <w:rsid w:val="000F5838"/>
    <w:rsid w:val="000F5C7A"/>
    <w:rsid w:val="000F5DE3"/>
    <w:rsid w:val="000F6976"/>
    <w:rsid w:val="000F7C4C"/>
    <w:rsid w:val="0010008E"/>
    <w:rsid w:val="001020C1"/>
    <w:rsid w:val="00105AE3"/>
    <w:rsid w:val="00106058"/>
    <w:rsid w:val="0010607C"/>
    <w:rsid w:val="00110BBA"/>
    <w:rsid w:val="00111E07"/>
    <w:rsid w:val="0011272C"/>
    <w:rsid w:val="00112DF3"/>
    <w:rsid w:val="00114536"/>
    <w:rsid w:val="001217DC"/>
    <w:rsid w:val="00121B0C"/>
    <w:rsid w:val="00121EF7"/>
    <w:rsid w:val="00123C0F"/>
    <w:rsid w:val="00126D26"/>
    <w:rsid w:val="00127CA1"/>
    <w:rsid w:val="001310D2"/>
    <w:rsid w:val="0013143E"/>
    <w:rsid w:val="00135157"/>
    <w:rsid w:val="001363C8"/>
    <w:rsid w:val="00136A75"/>
    <w:rsid w:val="001412D5"/>
    <w:rsid w:val="0014341E"/>
    <w:rsid w:val="00143600"/>
    <w:rsid w:val="00143799"/>
    <w:rsid w:val="0014549E"/>
    <w:rsid w:val="00151456"/>
    <w:rsid w:val="0015157A"/>
    <w:rsid w:val="00151A18"/>
    <w:rsid w:val="00152F52"/>
    <w:rsid w:val="0015350C"/>
    <w:rsid w:val="001562A6"/>
    <w:rsid w:val="001577B7"/>
    <w:rsid w:val="00157998"/>
    <w:rsid w:val="001609CC"/>
    <w:rsid w:val="00165B97"/>
    <w:rsid w:val="001737C4"/>
    <w:rsid w:val="00173CC1"/>
    <w:rsid w:val="00173D1D"/>
    <w:rsid w:val="00173D22"/>
    <w:rsid w:val="0017472C"/>
    <w:rsid w:val="00176BA9"/>
    <w:rsid w:val="00180349"/>
    <w:rsid w:val="001876DD"/>
    <w:rsid w:val="0018780D"/>
    <w:rsid w:val="0019028F"/>
    <w:rsid w:val="00194B81"/>
    <w:rsid w:val="00195CFE"/>
    <w:rsid w:val="00197231"/>
    <w:rsid w:val="001A001A"/>
    <w:rsid w:val="001A1163"/>
    <w:rsid w:val="001A3A8F"/>
    <w:rsid w:val="001A61A7"/>
    <w:rsid w:val="001A6CC1"/>
    <w:rsid w:val="001B03A7"/>
    <w:rsid w:val="001B290A"/>
    <w:rsid w:val="001B2E79"/>
    <w:rsid w:val="001B3BA4"/>
    <w:rsid w:val="001B6401"/>
    <w:rsid w:val="001B6E81"/>
    <w:rsid w:val="001C0E0E"/>
    <w:rsid w:val="001C1573"/>
    <w:rsid w:val="001C26D1"/>
    <w:rsid w:val="001C2F9E"/>
    <w:rsid w:val="001C4924"/>
    <w:rsid w:val="001C543C"/>
    <w:rsid w:val="001C78EB"/>
    <w:rsid w:val="001D1C01"/>
    <w:rsid w:val="001D21A2"/>
    <w:rsid w:val="001D3E3B"/>
    <w:rsid w:val="001D47FA"/>
    <w:rsid w:val="001D6473"/>
    <w:rsid w:val="001D73DA"/>
    <w:rsid w:val="001D763F"/>
    <w:rsid w:val="001E1086"/>
    <w:rsid w:val="001E7962"/>
    <w:rsid w:val="001E7BC5"/>
    <w:rsid w:val="001F15A7"/>
    <w:rsid w:val="001F179B"/>
    <w:rsid w:val="001F3F67"/>
    <w:rsid w:val="001F46D6"/>
    <w:rsid w:val="001F4F32"/>
    <w:rsid w:val="001F5CFC"/>
    <w:rsid w:val="002014AA"/>
    <w:rsid w:val="00204277"/>
    <w:rsid w:val="00206AA0"/>
    <w:rsid w:val="00207B1E"/>
    <w:rsid w:val="00207D38"/>
    <w:rsid w:val="00213194"/>
    <w:rsid w:val="00214E0D"/>
    <w:rsid w:val="00221B4F"/>
    <w:rsid w:val="00221D4D"/>
    <w:rsid w:val="00223E38"/>
    <w:rsid w:val="002248D7"/>
    <w:rsid w:val="00226503"/>
    <w:rsid w:val="0022760C"/>
    <w:rsid w:val="00234228"/>
    <w:rsid w:val="00234E29"/>
    <w:rsid w:val="00237646"/>
    <w:rsid w:val="00240CB2"/>
    <w:rsid w:val="00241D66"/>
    <w:rsid w:val="002437F9"/>
    <w:rsid w:val="00245F35"/>
    <w:rsid w:val="0024678B"/>
    <w:rsid w:val="00250003"/>
    <w:rsid w:val="00251C50"/>
    <w:rsid w:val="002531E9"/>
    <w:rsid w:val="00253BBE"/>
    <w:rsid w:val="00254E6C"/>
    <w:rsid w:val="00255514"/>
    <w:rsid w:val="00261726"/>
    <w:rsid w:val="00263110"/>
    <w:rsid w:val="00267AFE"/>
    <w:rsid w:val="002723BD"/>
    <w:rsid w:val="002725F9"/>
    <w:rsid w:val="00273A91"/>
    <w:rsid w:val="00280958"/>
    <w:rsid w:val="0028344E"/>
    <w:rsid w:val="0028357A"/>
    <w:rsid w:val="00283957"/>
    <w:rsid w:val="00284DEB"/>
    <w:rsid w:val="00285B94"/>
    <w:rsid w:val="00285BFF"/>
    <w:rsid w:val="00285D35"/>
    <w:rsid w:val="00290B7A"/>
    <w:rsid w:val="0029124A"/>
    <w:rsid w:val="00292A44"/>
    <w:rsid w:val="002A47C6"/>
    <w:rsid w:val="002A5760"/>
    <w:rsid w:val="002A78F0"/>
    <w:rsid w:val="002B1A80"/>
    <w:rsid w:val="002B2E16"/>
    <w:rsid w:val="002C18D3"/>
    <w:rsid w:val="002C24D2"/>
    <w:rsid w:val="002C5EDF"/>
    <w:rsid w:val="002C714B"/>
    <w:rsid w:val="002C755A"/>
    <w:rsid w:val="002D1F6C"/>
    <w:rsid w:val="002D249B"/>
    <w:rsid w:val="002D24B0"/>
    <w:rsid w:val="002D51DD"/>
    <w:rsid w:val="002D6EBB"/>
    <w:rsid w:val="002D7B72"/>
    <w:rsid w:val="002E0538"/>
    <w:rsid w:val="002E2741"/>
    <w:rsid w:val="002F2075"/>
    <w:rsid w:val="002F6644"/>
    <w:rsid w:val="002F668E"/>
    <w:rsid w:val="00300940"/>
    <w:rsid w:val="003023FB"/>
    <w:rsid w:val="0030263D"/>
    <w:rsid w:val="00302BAD"/>
    <w:rsid w:val="0031168D"/>
    <w:rsid w:val="00314A83"/>
    <w:rsid w:val="003203E1"/>
    <w:rsid w:val="00321F66"/>
    <w:rsid w:val="00322816"/>
    <w:rsid w:val="00326570"/>
    <w:rsid w:val="003314E4"/>
    <w:rsid w:val="003333CD"/>
    <w:rsid w:val="00336900"/>
    <w:rsid w:val="00341051"/>
    <w:rsid w:val="00342A4F"/>
    <w:rsid w:val="0034496A"/>
    <w:rsid w:val="00344C98"/>
    <w:rsid w:val="003469D3"/>
    <w:rsid w:val="00346DE0"/>
    <w:rsid w:val="00351B95"/>
    <w:rsid w:val="00352F82"/>
    <w:rsid w:val="0035309D"/>
    <w:rsid w:val="00353515"/>
    <w:rsid w:val="00353F10"/>
    <w:rsid w:val="00354F84"/>
    <w:rsid w:val="003565E2"/>
    <w:rsid w:val="00356629"/>
    <w:rsid w:val="003601AC"/>
    <w:rsid w:val="00362E3B"/>
    <w:rsid w:val="00365602"/>
    <w:rsid w:val="00371BE8"/>
    <w:rsid w:val="00372004"/>
    <w:rsid w:val="0037342B"/>
    <w:rsid w:val="003761B9"/>
    <w:rsid w:val="00380D8C"/>
    <w:rsid w:val="00382B8E"/>
    <w:rsid w:val="00382B9A"/>
    <w:rsid w:val="00384C0F"/>
    <w:rsid w:val="003871B2"/>
    <w:rsid w:val="003877FF"/>
    <w:rsid w:val="0039085B"/>
    <w:rsid w:val="00391089"/>
    <w:rsid w:val="003938CD"/>
    <w:rsid w:val="00395409"/>
    <w:rsid w:val="0039689B"/>
    <w:rsid w:val="003A07CB"/>
    <w:rsid w:val="003A4333"/>
    <w:rsid w:val="003A46A1"/>
    <w:rsid w:val="003A757F"/>
    <w:rsid w:val="003A7DE7"/>
    <w:rsid w:val="003B11CF"/>
    <w:rsid w:val="003B33EA"/>
    <w:rsid w:val="003B4B13"/>
    <w:rsid w:val="003B77AB"/>
    <w:rsid w:val="003C3DC2"/>
    <w:rsid w:val="003C45E8"/>
    <w:rsid w:val="003C586D"/>
    <w:rsid w:val="003C7204"/>
    <w:rsid w:val="003D2B90"/>
    <w:rsid w:val="003D69EB"/>
    <w:rsid w:val="003D6EF3"/>
    <w:rsid w:val="003D7638"/>
    <w:rsid w:val="003E082F"/>
    <w:rsid w:val="003E0FD2"/>
    <w:rsid w:val="003E202A"/>
    <w:rsid w:val="003E2526"/>
    <w:rsid w:val="003E3035"/>
    <w:rsid w:val="003E4112"/>
    <w:rsid w:val="003E69BB"/>
    <w:rsid w:val="003F0BE2"/>
    <w:rsid w:val="003F1B3E"/>
    <w:rsid w:val="003F430C"/>
    <w:rsid w:val="003F56FF"/>
    <w:rsid w:val="00400077"/>
    <w:rsid w:val="00400E3D"/>
    <w:rsid w:val="00407F20"/>
    <w:rsid w:val="0041170D"/>
    <w:rsid w:val="004122F3"/>
    <w:rsid w:val="004127C5"/>
    <w:rsid w:val="00414A61"/>
    <w:rsid w:val="00415984"/>
    <w:rsid w:val="00417F6A"/>
    <w:rsid w:val="00420300"/>
    <w:rsid w:val="0042058E"/>
    <w:rsid w:val="00420999"/>
    <w:rsid w:val="00425436"/>
    <w:rsid w:val="00425809"/>
    <w:rsid w:val="00425924"/>
    <w:rsid w:val="00425F47"/>
    <w:rsid w:val="004325F1"/>
    <w:rsid w:val="00433556"/>
    <w:rsid w:val="00434F8A"/>
    <w:rsid w:val="00436E67"/>
    <w:rsid w:val="00437772"/>
    <w:rsid w:val="00442639"/>
    <w:rsid w:val="0044744F"/>
    <w:rsid w:val="00447A8C"/>
    <w:rsid w:val="004502B8"/>
    <w:rsid w:val="00450D68"/>
    <w:rsid w:val="00454558"/>
    <w:rsid w:val="0045763D"/>
    <w:rsid w:val="004577F8"/>
    <w:rsid w:val="00457E7B"/>
    <w:rsid w:val="00461438"/>
    <w:rsid w:val="00461DEC"/>
    <w:rsid w:val="00462A5E"/>
    <w:rsid w:val="00462B6A"/>
    <w:rsid w:val="00465591"/>
    <w:rsid w:val="00467CB7"/>
    <w:rsid w:val="0047321D"/>
    <w:rsid w:val="00475C37"/>
    <w:rsid w:val="00475EE8"/>
    <w:rsid w:val="00475F12"/>
    <w:rsid w:val="004769E5"/>
    <w:rsid w:val="00476A5B"/>
    <w:rsid w:val="0048036A"/>
    <w:rsid w:val="004822FF"/>
    <w:rsid w:val="0048690F"/>
    <w:rsid w:val="00492989"/>
    <w:rsid w:val="00493C8E"/>
    <w:rsid w:val="00495CED"/>
    <w:rsid w:val="004A135A"/>
    <w:rsid w:val="004A302D"/>
    <w:rsid w:val="004A3226"/>
    <w:rsid w:val="004A4B57"/>
    <w:rsid w:val="004A5205"/>
    <w:rsid w:val="004A7BAA"/>
    <w:rsid w:val="004B075E"/>
    <w:rsid w:val="004B0F64"/>
    <w:rsid w:val="004B40B3"/>
    <w:rsid w:val="004B47DD"/>
    <w:rsid w:val="004C2DAE"/>
    <w:rsid w:val="004D0A0B"/>
    <w:rsid w:val="004D5C27"/>
    <w:rsid w:val="004E0C3F"/>
    <w:rsid w:val="004E43DB"/>
    <w:rsid w:val="004E5BF3"/>
    <w:rsid w:val="004E6955"/>
    <w:rsid w:val="004F03EF"/>
    <w:rsid w:val="004F22E1"/>
    <w:rsid w:val="00500A09"/>
    <w:rsid w:val="00505DD2"/>
    <w:rsid w:val="00507011"/>
    <w:rsid w:val="00507776"/>
    <w:rsid w:val="00507FB9"/>
    <w:rsid w:val="00512C8B"/>
    <w:rsid w:val="00521463"/>
    <w:rsid w:val="00527B7A"/>
    <w:rsid w:val="0053192E"/>
    <w:rsid w:val="005339C5"/>
    <w:rsid w:val="0053643F"/>
    <w:rsid w:val="0053699E"/>
    <w:rsid w:val="0054080C"/>
    <w:rsid w:val="005411B0"/>
    <w:rsid w:val="00541C4B"/>
    <w:rsid w:val="00545C42"/>
    <w:rsid w:val="0054717A"/>
    <w:rsid w:val="005567F6"/>
    <w:rsid w:val="00561072"/>
    <w:rsid w:val="005622BE"/>
    <w:rsid w:val="00562DDD"/>
    <w:rsid w:val="00562EC7"/>
    <w:rsid w:val="00564602"/>
    <w:rsid w:val="00564A7E"/>
    <w:rsid w:val="00564FF1"/>
    <w:rsid w:val="00565442"/>
    <w:rsid w:val="00567CCC"/>
    <w:rsid w:val="005701F4"/>
    <w:rsid w:val="00570372"/>
    <w:rsid w:val="005708CD"/>
    <w:rsid w:val="00573ADB"/>
    <w:rsid w:val="005743FE"/>
    <w:rsid w:val="00580B3E"/>
    <w:rsid w:val="00582093"/>
    <w:rsid w:val="00582182"/>
    <w:rsid w:val="00582DDE"/>
    <w:rsid w:val="00582E74"/>
    <w:rsid w:val="00586323"/>
    <w:rsid w:val="005907A2"/>
    <w:rsid w:val="00591883"/>
    <w:rsid w:val="00592861"/>
    <w:rsid w:val="00593856"/>
    <w:rsid w:val="00593887"/>
    <w:rsid w:val="005952B2"/>
    <w:rsid w:val="00596C29"/>
    <w:rsid w:val="00596FEA"/>
    <w:rsid w:val="005A29F4"/>
    <w:rsid w:val="005A3D56"/>
    <w:rsid w:val="005B0E68"/>
    <w:rsid w:val="005B121D"/>
    <w:rsid w:val="005B271C"/>
    <w:rsid w:val="005B3283"/>
    <w:rsid w:val="005B4D5F"/>
    <w:rsid w:val="005C28A0"/>
    <w:rsid w:val="005C2C02"/>
    <w:rsid w:val="005C2C6C"/>
    <w:rsid w:val="005C2DC6"/>
    <w:rsid w:val="005C3011"/>
    <w:rsid w:val="005C35D3"/>
    <w:rsid w:val="005C4770"/>
    <w:rsid w:val="005D1FB0"/>
    <w:rsid w:val="005D39FB"/>
    <w:rsid w:val="005D4592"/>
    <w:rsid w:val="005D4704"/>
    <w:rsid w:val="005D4B6D"/>
    <w:rsid w:val="005E14BC"/>
    <w:rsid w:val="005E267C"/>
    <w:rsid w:val="005E279C"/>
    <w:rsid w:val="005E2E88"/>
    <w:rsid w:val="005E363D"/>
    <w:rsid w:val="005E45E3"/>
    <w:rsid w:val="005E50B5"/>
    <w:rsid w:val="005F0E81"/>
    <w:rsid w:val="005F1ED2"/>
    <w:rsid w:val="005F2E0F"/>
    <w:rsid w:val="005F5172"/>
    <w:rsid w:val="005F6765"/>
    <w:rsid w:val="005F6A76"/>
    <w:rsid w:val="005F7A12"/>
    <w:rsid w:val="005F7B2D"/>
    <w:rsid w:val="0060300D"/>
    <w:rsid w:val="006066E1"/>
    <w:rsid w:val="00606A96"/>
    <w:rsid w:val="0060741D"/>
    <w:rsid w:val="0060747D"/>
    <w:rsid w:val="00610255"/>
    <w:rsid w:val="00610C58"/>
    <w:rsid w:val="006110E5"/>
    <w:rsid w:val="00611254"/>
    <w:rsid w:val="00611434"/>
    <w:rsid w:val="0061181E"/>
    <w:rsid w:val="00613BC2"/>
    <w:rsid w:val="00613C88"/>
    <w:rsid w:val="00616696"/>
    <w:rsid w:val="00616BA2"/>
    <w:rsid w:val="00616BF0"/>
    <w:rsid w:val="00616F40"/>
    <w:rsid w:val="00616FA8"/>
    <w:rsid w:val="00620063"/>
    <w:rsid w:val="006246C5"/>
    <w:rsid w:val="0063116E"/>
    <w:rsid w:val="00632563"/>
    <w:rsid w:val="00632B32"/>
    <w:rsid w:val="00633F3E"/>
    <w:rsid w:val="006350DB"/>
    <w:rsid w:val="00644440"/>
    <w:rsid w:val="00645824"/>
    <w:rsid w:val="00647578"/>
    <w:rsid w:val="00650625"/>
    <w:rsid w:val="00650BC9"/>
    <w:rsid w:val="0065141E"/>
    <w:rsid w:val="00652212"/>
    <w:rsid w:val="00661CFC"/>
    <w:rsid w:val="00665896"/>
    <w:rsid w:val="00673648"/>
    <w:rsid w:val="00675D2B"/>
    <w:rsid w:val="00676CCF"/>
    <w:rsid w:val="00677CA9"/>
    <w:rsid w:val="006810A6"/>
    <w:rsid w:val="006818DC"/>
    <w:rsid w:val="00686541"/>
    <w:rsid w:val="00691EB9"/>
    <w:rsid w:val="00692063"/>
    <w:rsid w:val="00692748"/>
    <w:rsid w:val="00692BB5"/>
    <w:rsid w:val="006949A0"/>
    <w:rsid w:val="00695C56"/>
    <w:rsid w:val="006968A9"/>
    <w:rsid w:val="006A1F5A"/>
    <w:rsid w:val="006A411F"/>
    <w:rsid w:val="006A51E9"/>
    <w:rsid w:val="006A6314"/>
    <w:rsid w:val="006A6825"/>
    <w:rsid w:val="006B3604"/>
    <w:rsid w:val="006B3B25"/>
    <w:rsid w:val="006B642B"/>
    <w:rsid w:val="006B7D93"/>
    <w:rsid w:val="006C01B5"/>
    <w:rsid w:val="006C677A"/>
    <w:rsid w:val="006C6C85"/>
    <w:rsid w:val="006C739A"/>
    <w:rsid w:val="006D2752"/>
    <w:rsid w:val="006D2A06"/>
    <w:rsid w:val="006D2E24"/>
    <w:rsid w:val="006D58D7"/>
    <w:rsid w:val="006D616C"/>
    <w:rsid w:val="006D7C43"/>
    <w:rsid w:val="006E0D94"/>
    <w:rsid w:val="006E1456"/>
    <w:rsid w:val="006E3635"/>
    <w:rsid w:val="006E55C2"/>
    <w:rsid w:val="006E5A10"/>
    <w:rsid w:val="006E6B5C"/>
    <w:rsid w:val="006F371F"/>
    <w:rsid w:val="006F3C97"/>
    <w:rsid w:val="0070376B"/>
    <w:rsid w:val="0070593F"/>
    <w:rsid w:val="00706E95"/>
    <w:rsid w:val="00710239"/>
    <w:rsid w:val="00711683"/>
    <w:rsid w:val="007123FE"/>
    <w:rsid w:val="007124ED"/>
    <w:rsid w:val="00713FBD"/>
    <w:rsid w:val="00716B5A"/>
    <w:rsid w:val="00717609"/>
    <w:rsid w:val="00721960"/>
    <w:rsid w:val="00722611"/>
    <w:rsid w:val="00730F5E"/>
    <w:rsid w:val="00731805"/>
    <w:rsid w:val="00731EDA"/>
    <w:rsid w:val="00737CD7"/>
    <w:rsid w:val="00742AE2"/>
    <w:rsid w:val="00742EE9"/>
    <w:rsid w:val="00743E01"/>
    <w:rsid w:val="00747B2B"/>
    <w:rsid w:val="00753113"/>
    <w:rsid w:val="00754A8C"/>
    <w:rsid w:val="00754E12"/>
    <w:rsid w:val="00760193"/>
    <w:rsid w:val="007603E2"/>
    <w:rsid w:val="00760A5F"/>
    <w:rsid w:val="00761892"/>
    <w:rsid w:val="0076478B"/>
    <w:rsid w:val="0077340F"/>
    <w:rsid w:val="00780964"/>
    <w:rsid w:val="00784812"/>
    <w:rsid w:val="00785990"/>
    <w:rsid w:val="007909EF"/>
    <w:rsid w:val="00792E91"/>
    <w:rsid w:val="00793902"/>
    <w:rsid w:val="00794993"/>
    <w:rsid w:val="00795374"/>
    <w:rsid w:val="007970BA"/>
    <w:rsid w:val="00797F5B"/>
    <w:rsid w:val="007A12B7"/>
    <w:rsid w:val="007A693C"/>
    <w:rsid w:val="007B3950"/>
    <w:rsid w:val="007B3C3C"/>
    <w:rsid w:val="007B546B"/>
    <w:rsid w:val="007B5937"/>
    <w:rsid w:val="007B7512"/>
    <w:rsid w:val="007C5C24"/>
    <w:rsid w:val="007C7142"/>
    <w:rsid w:val="007D32E5"/>
    <w:rsid w:val="007D583E"/>
    <w:rsid w:val="007D5DC0"/>
    <w:rsid w:val="007D6FB3"/>
    <w:rsid w:val="007E19F0"/>
    <w:rsid w:val="007E1CB1"/>
    <w:rsid w:val="007E2CE4"/>
    <w:rsid w:val="007E2E9B"/>
    <w:rsid w:val="007E3BED"/>
    <w:rsid w:val="007E53FB"/>
    <w:rsid w:val="007E68B2"/>
    <w:rsid w:val="007F019D"/>
    <w:rsid w:val="007F2409"/>
    <w:rsid w:val="007F2700"/>
    <w:rsid w:val="007F2835"/>
    <w:rsid w:val="007F452F"/>
    <w:rsid w:val="007F52A6"/>
    <w:rsid w:val="007F7E7F"/>
    <w:rsid w:val="0080017E"/>
    <w:rsid w:val="008002E8"/>
    <w:rsid w:val="008012B7"/>
    <w:rsid w:val="008025C8"/>
    <w:rsid w:val="00803811"/>
    <w:rsid w:val="00803A1F"/>
    <w:rsid w:val="0080511D"/>
    <w:rsid w:val="008055E0"/>
    <w:rsid w:val="00806B9D"/>
    <w:rsid w:val="0080744A"/>
    <w:rsid w:val="00811343"/>
    <w:rsid w:val="0081369F"/>
    <w:rsid w:val="0081493B"/>
    <w:rsid w:val="00815409"/>
    <w:rsid w:val="008205EB"/>
    <w:rsid w:val="00820896"/>
    <w:rsid w:val="00820B7E"/>
    <w:rsid w:val="00821C52"/>
    <w:rsid w:val="00821CBC"/>
    <w:rsid w:val="0082384F"/>
    <w:rsid w:val="008254F3"/>
    <w:rsid w:val="00825557"/>
    <w:rsid w:val="00830554"/>
    <w:rsid w:val="00832FE3"/>
    <w:rsid w:val="00833244"/>
    <w:rsid w:val="00837A5B"/>
    <w:rsid w:val="00840EC3"/>
    <w:rsid w:val="008412D7"/>
    <w:rsid w:val="00847553"/>
    <w:rsid w:val="00850584"/>
    <w:rsid w:val="008559E4"/>
    <w:rsid w:val="00855C03"/>
    <w:rsid w:val="00856A24"/>
    <w:rsid w:val="00857C3A"/>
    <w:rsid w:val="00861C9F"/>
    <w:rsid w:val="0086316B"/>
    <w:rsid w:val="0086332D"/>
    <w:rsid w:val="00863DB2"/>
    <w:rsid w:val="0086451D"/>
    <w:rsid w:val="008655AC"/>
    <w:rsid w:val="00865FA7"/>
    <w:rsid w:val="00870546"/>
    <w:rsid w:val="008718BB"/>
    <w:rsid w:val="0087330C"/>
    <w:rsid w:val="00874196"/>
    <w:rsid w:val="00876BE7"/>
    <w:rsid w:val="00877859"/>
    <w:rsid w:val="00880426"/>
    <w:rsid w:val="00883AB2"/>
    <w:rsid w:val="008847AC"/>
    <w:rsid w:val="0088555B"/>
    <w:rsid w:val="00887F01"/>
    <w:rsid w:val="00892C16"/>
    <w:rsid w:val="0089352E"/>
    <w:rsid w:val="008946A0"/>
    <w:rsid w:val="00894F12"/>
    <w:rsid w:val="0089527C"/>
    <w:rsid w:val="00895797"/>
    <w:rsid w:val="008A002B"/>
    <w:rsid w:val="008A0857"/>
    <w:rsid w:val="008A1571"/>
    <w:rsid w:val="008A27C1"/>
    <w:rsid w:val="008A3281"/>
    <w:rsid w:val="008A5D08"/>
    <w:rsid w:val="008A6A18"/>
    <w:rsid w:val="008A74D0"/>
    <w:rsid w:val="008B2A4D"/>
    <w:rsid w:val="008B3BFE"/>
    <w:rsid w:val="008B41C2"/>
    <w:rsid w:val="008B4C8A"/>
    <w:rsid w:val="008B64B0"/>
    <w:rsid w:val="008B6D9A"/>
    <w:rsid w:val="008C01BA"/>
    <w:rsid w:val="008C0AC8"/>
    <w:rsid w:val="008C0BAF"/>
    <w:rsid w:val="008C29D9"/>
    <w:rsid w:val="008C4B00"/>
    <w:rsid w:val="008C540A"/>
    <w:rsid w:val="008C6E61"/>
    <w:rsid w:val="008D2332"/>
    <w:rsid w:val="008D383C"/>
    <w:rsid w:val="008D397E"/>
    <w:rsid w:val="008D5AA5"/>
    <w:rsid w:val="008D65FB"/>
    <w:rsid w:val="008D75E0"/>
    <w:rsid w:val="008E008C"/>
    <w:rsid w:val="008E245C"/>
    <w:rsid w:val="008E28C6"/>
    <w:rsid w:val="008E337F"/>
    <w:rsid w:val="008E4B22"/>
    <w:rsid w:val="008E6DF8"/>
    <w:rsid w:val="008E7E3F"/>
    <w:rsid w:val="008F3A8E"/>
    <w:rsid w:val="008F4DD1"/>
    <w:rsid w:val="008F614B"/>
    <w:rsid w:val="00905154"/>
    <w:rsid w:val="009055A7"/>
    <w:rsid w:val="009066C7"/>
    <w:rsid w:val="009107A3"/>
    <w:rsid w:val="0091232A"/>
    <w:rsid w:val="00912BD6"/>
    <w:rsid w:val="0091664F"/>
    <w:rsid w:val="009169D4"/>
    <w:rsid w:val="00920015"/>
    <w:rsid w:val="00921660"/>
    <w:rsid w:val="00923FE8"/>
    <w:rsid w:val="00931BC1"/>
    <w:rsid w:val="00934596"/>
    <w:rsid w:val="0093602B"/>
    <w:rsid w:val="00936946"/>
    <w:rsid w:val="00936F99"/>
    <w:rsid w:val="00942B57"/>
    <w:rsid w:val="009436AA"/>
    <w:rsid w:val="009512D5"/>
    <w:rsid w:val="00952A99"/>
    <w:rsid w:val="009564EB"/>
    <w:rsid w:val="009575CA"/>
    <w:rsid w:val="00963D43"/>
    <w:rsid w:val="0096418D"/>
    <w:rsid w:val="009658E0"/>
    <w:rsid w:val="00972B4B"/>
    <w:rsid w:val="00973066"/>
    <w:rsid w:val="0097480A"/>
    <w:rsid w:val="009757E5"/>
    <w:rsid w:val="00976AD0"/>
    <w:rsid w:val="0097735A"/>
    <w:rsid w:val="00980857"/>
    <w:rsid w:val="009809EE"/>
    <w:rsid w:val="00980D38"/>
    <w:rsid w:val="00982A05"/>
    <w:rsid w:val="009851F2"/>
    <w:rsid w:val="009932AB"/>
    <w:rsid w:val="00994916"/>
    <w:rsid w:val="00994EC0"/>
    <w:rsid w:val="009974EF"/>
    <w:rsid w:val="00997746"/>
    <w:rsid w:val="009A013B"/>
    <w:rsid w:val="009A15D4"/>
    <w:rsid w:val="009A4B8D"/>
    <w:rsid w:val="009B20B4"/>
    <w:rsid w:val="009B226C"/>
    <w:rsid w:val="009B3ED9"/>
    <w:rsid w:val="009B48D5"/>
    <w:rsid w:val="009C0547"/>
    <w:rsid w:val="009C18D5"/>
    <w:rsid w:val="009C22CB"/>
    <w:rsid w:val="009C3A18"/>
    <w:rsid w:val="009C3F66"/>
    <w:rsid w:val="009C4438"/>
    <w:rsid w:val="009C5C94"/>
    <w:rsid w:val="009D221E"/>
    <w:rsid w:val="009D3A89"/>
    <w:rsid w:val="009D56DF"/>
    <w:rsid w:val="009D5B10"/>
    <w:rsid w:val="009D6248"/>
    <w:rsid w:val="009F086B"/>
    <w:rsid w:val="009F1E15"/>
    <w:rsid w:val="009F3EA8"/>
    <w:rsid w:val="009F4A63"/>
    <w:rsid w:val="009F5DB3"/>
    <w:rsid w:val="009F66B8"/>
    <w:rsid w:val="009F690E"/>
    <w:rsid w:val="009F7402"/>
    <w:rsid w:val="009F745F"/>
    <w:rsid w:val="00A03BE5"/>
    <w:rsid w:val="00A055C9"/>
    <w:rsid w:val="00A13199"/>
    <w:rsid w:val="00A21E28"/>
    <w:rsid w:val="00A22EC0"/>
    <w:rsid w:val="00A246D5"/>
    <w:rsid w:val="00A24E2B"/>
    <w:rsid w:val="00A25AD2"/>
    <w:rsid w:val="00A31869"/>
    <w:rsid w:val="00A32367"/>
    <w:rsid w:val="00A344FB"/>
    <w:rsid w:val="00A34CF5"/>
    <w:rsid w:val="00A37823"/>
    <w:rsid w:val="00A4116A"/>
    <w:rsid w:val="00A44268"/>
    <w:rsid w:val="00A5054C"/>
    <w:rsid w:val="00A5384C"/>
    <w:rsid w:val="00A54335"/>
    <w:rsid w:val="00A54DFC"/>
    <w:rsid w:val="00A55A43"/>
    <w:rsid w:val="00A57591"/>
    <w:rsid w:val="00A6067D"/>
    <w:rsid w:val="00A60B97"/>
    <w:rsid w:val="00A62C7C"/>
    <w:rsid w:val="00A65107"/>
    <w:rsid w:val="00A66A14"/>
    <w:rsid w:val="00A673F1"/>
    <w:rsid w:val="00A7167F"/>
    <w:rsid w:val="00A72833"/>
    <w:rsid w:val="00A73503"/>
    <w:rsid w:val="00A779D2"/>
    <w:rsid w:val="00A82C7C"/>
    <w:rsid w:val="00A86180"/>
    <w:rsid w:val="00A8644B"/>
    <w:rsid w:val="00A8690C"/>
    <w:rsid w:val="00A86EB4"/>
    <w:rsid w:val="00A94C3C"/>
    <w:rsid w:val="00A97DC7"/>
    <w:rsid w:val="00AA112B"/>
    <w:rsid w:val="00AA16E0"/>
    <w:rsid w:val="00AA219C"/>
    <w:rsid w:val="00AA372F"/>
    <w:rsid w:val="00AA6FA0"/>
    <w:rsid w:val="00AA7A4C"/>
    <w:rsid w:val="00AB002A"/>
    <w:rsid w:val="00AB08C4"/>
    <w:rsid w:val="00AB38A6"/>
    <w:rsid w:val="00AB56B3"/>
    <w:rsid w:val="00AB580F"/>
    <w:rsid w:val="00AB713A"/>
    <w:rsid w:val="00AC2092"/>
    <w:rsid w:val="00AC528A"/>
    <w:rsid w:val="00AC5648"/>
    <w:rsid w:val="00AC6F44"/>
    <w:rsid w:val="00AD3752"/>
    <w:rsid w:val="00AD45F1"/>
    <w:rsid w:val="00AD553C"/>
    <w:rsid w:val="00AE1001"/>
    <w:rsid w:val="00AE3D04"/>
    <w:rsid w:val="00AE7DD5"/>
    <w:rsid w:val="00AF19C0"/>
    <w:rsid w:val="00AF2546"/>
    <w:rsid w:val="00AF2FC6"/>
    <w:rsid w:val="00AF4C52"/>
    <w:rsid w:val="00AF552D"/>
    <w:rsid w:val="00AF5D50"/>
    <w:rsid w:val="00B0274C"/>
    <w:rsid w:val="00B03260"/>
    <w:rsid w:val="00B03A2B"/>
    <w:rsid w:val="00B04DC6"/>
    <w:rsid w:val="00B04F21"/>
    <w:rsid w:val="00B06B0B"/>
    <w:rsid w:val="00B10B98"/>
    <w:rsid w:val="00B113DF"/>
    <w:rsid w:val="00B14715"/>
    <w:rsid w:val="00B14FFB"/>
    <w:rsid w:val="00B16EE6"/>
    <w:rsid w:val="00B21CF6"/>
    <w:rsid w:val="00B23364"/>
    <w:rsid w:val="00B237FD"/>
    <w:rsid w:val="00B24FA2"/>
    <w:rsid w:val="00B2599B"/>
    <w:rsid w:val="00B27C95"/>
    <w:rsid w:val="00B302A2"/>
    <w:rsid w:val="00B347E3"/>
    <w:rsid w:val="00B3499D"/>
    <w:rsid w:val="00B40029"/>
    <w:rsid w:val="00B414E2"/>
    <w:rsid w:val="00B42601"/>
    <w:rsid w:val="00B43F73"/>
    <w:rsid w:val="00B4632E"/>
    <w:rsid w:val="00B46CD6"/>
    <w:rsid w:val="00B50705"/>
    <w:rsid w:val="00B520E0"/>
    <w:rsid w:val="00B52928"/>
    <w:rsid w:val="00B52DF2"/>
    <w:rsid w:val="00B55F84"/>
    <w:rsid w:val="00B62023"/>
    <w:rsid w:val="00B63729"/>
    <w:rsid w:val="00B63D5F"/>
    <w:rsid w:val="00B63F7C"/>
    <w:rsid w:val="00B640B2"/>
    <w:rsid w:val="00B656AE"/>
    <w:rsid w:val="00B73FAC"/>
    <w:rsid w:val="00B74F9C"/>
    <w:rsid w:val="00B7781C"/>
    <w:rsid w:val="00B80AC5"/>
    <w:rsid w:val="00B811D3"/>
    <w:rsid w:val="00B81424"/>
    <w:rsid w:val="00B818B0"/>
    <w:rsid w:val="00B84813"/>
    <w:rsid w:val="00B85AD7"/>
    <w:rsid w:val="00B902E9"/>
    <w:rsid w:val="00B95117"/>
    <w:rsid w:val="00B95E04"/>
    <w:rsid w:val="00B96583"/>
    <w:rsid w:val="00B96673"/>
    <w:rsid w:val="00BB4390"/>
    <w:rsid w:val="00BC02AA"/>
    <w:rsid w:val="00BC1426"/>
    <w:rsid w:val="00BC2588"/>
    <w:rsid w:val="00BC3DE8"/>
    <w:rsid w:val="00BC5201"/>
    <w:rsid w:val="00BC5AE2"/>
    <w:rsid w:val="00BD0430"/>
    <w:rsid w:val="00BD0DE0"/>
    <w:rsid w:val="00BD1D15"/>
    <w:rsid w:val="00BD763E"/>
    <w:rsid w:val="00BE03C3"/>
    <w:rsid w:val="00BE0A6F"/>
    <w:rsid w:val="00BE10C2"/>
    <w:rsid w:val="00BE1583"/>
    <w:rsid w:val="00BE4A34"/>
    <w:rsid w:val="00BF1B8D"/>
    <w:rsid w:val="00BF61A0"/>
    <w:rsid w:val="00C007BB"/>
    <w:rsid w:val="00C01F3F"/>
    <w:rsid w:val="00C028C6"/>
    <w:rsid w:val="00C10ED6"/>
    <w:rsid w:val="00C15080"/>
    <w:rsid w:val="00C16134"/>
    <w:rsid w:val="00C1623D"/>
    <w:rsid w:val="00C17133"/>
    <w:rsid w:val="00C20962"/>
    <w:rsid w:val="00C225BB"/>
    <w:rsid w:val="00C22744"/>
    <w:rsid w:val="00C23739"/>
    <w:rsid w:val="00C238E0"/>
    <w:rsid w:val="00C2779B"/>
    <w:rsid w:val="00C304A7"/>
    <w:rsid w:val="00C30929"/>
    <w:rsid w:val="00C3193B"/>
    <w:rsid w:val="00C323F9"/>
    <w:rsid w:val="00C35BB2"/>
    <w:rsid w:val="00C35F63"/>
    <w:rsid w:val="00C415F1"/>
    <w:rsid w:val="00C468CD"/>
    <w:rsid w:val="00C52878"/>
    <w:rsid w:val="00C52EA6"/>
    <w:rsid w:val="00C53C85"/>
    <w:rsid w:val="00C61E29"/>
    <w:rsid w:val="00C65046"/>
    <w:rsid w:val="00C72535"/>
    <w:rsid w:val="00C72B51"/>
    <w:rsid w:val="00C81299"/>
    <w:rsid w:val="00C83186"/>
    <w:rsid w:val="00C841EF"/>
    <w:rsid w:val="00C97DA3"/>
    <w:rsid w:val="00CA19C9"/>
    <w:rsid w:val="00CA4241"/>
    <w:rsid w:val="00CB186E"/>
    <w:rsid w:val="00CB30DF"/>
    <w:rsid w:val="00CB3530"/>
    <w:rsid w:val="00CB569D"/>
    <w:rsid w:val="00CB5AB7"/>
    <w:rsid w:val="00CB7BF5"/>
    <w:rsid w:val="00CC12A1"/>
    <w:rsid w:val="00CC1C35"/>
    <w:rsid w:val="00CC5AD2"/>
    <w:rsid w:val="00CC6EA9"/>
    <w:rsid w:val="00CD17C5"/>
    <w:rsid w:val="00CD3F20"/>
    <w:rsid w:val="00CE113C"/>
    <w:rsid w:val="00CE17FB"/>
    <w:rsid w:val="00CE2140"/>
    <w:rsid w:val="00CE3ECD"/>
    <w:rsid w:val="00CE42D3"/>
    <w:rsid w:val="00CE52DE"/>
    <w:rsid w:val="00CF039E"/>
    <w:rsid w:val="00CF0F5D"/>
    <w:rsid w:val="00CF12BF"/>
    <w:rsid w:val="00CF4186"/>
    <w:rsid w:val="00CF4296"/>
    <w:rsid w:val="00CF4920"/>
    <w:rsid w:val="00CF4D25"/>
    <w:rsid w:val="00CF752F"/>
    <w:rsid w:val="00D0025C"/>
    <w:rsid w:val="00D009FF"/>
    <w:rsid w:val="00D0280F"/>
    <w:rsid w:val="00D03DE7"/>
    <w:rsid w:val="00D06725"/>
    <w:rsid w:val="00D0706C"/>
    <w:rsid w:val="00D10826"/>
    <w:rsid w:val="00D14FA4"/>
    <w:rsid w:val="00D17DDF"/>
    <w:rsid w:val="00D207FC"/>
    <w:rsid w:val="00D227C7"/>
    <w:rsid w:val="00D314A9"/>
    <w:rsid w:val="00D31844"/>
    <w:rsid w:val="00D322C5"/>
    <w:rsid w:val="00D330DC"/>
    <w:rsid w:val="00D332D4"/>
    <w:rsid w:val="00D33332"/>
    <w:rsid w:val="00D36C9F"/>
    <w:rsid w:val="00D41142"/>
    <w:rsid w:val="00D41907"/>
    <w:rsid w:val="00D42A1F"/>
    <w:rsid w:val="00D464CA"/>
    <w:rsid w:val="00D52C97"/>
    <w:rsid w:val="00D53444"/>
    <w:rsid w:val="00D563D1"/>
    <w:rsid w:val="00D576D4"/>
    <w:rsid w:val="00D63D01"/>
    <w:rsid w:val="00D66B1E"/>
    <w:rsid w:val="00D67A1D"/>
    <w:rsid w:val="00D67C1E"/>
    <w:rsid w:val="00D72DCD"/>
    <w:rsid w:val="00D746B9"/>
    <w:rsid w:val="00D75156"/>
    <w:rsid w:val="00D756DD"/>
    <w:rsid w:val="00D76766"/>
    <w:rsid w:val="00D80D64"/>
    <w:rsid w:val="00D815F7"/>
    <w:rsid w:val="00D82C2D"/>
    <w:rsid w:val="00D8421C"/>
    <w:rsid w:val="00D842D7"/>
    <w:rsid w:val="00D85C70"/>
    <w:rsid w:val="00D86464"/>
    <w:rsid w:val="00D87194"/>
    <w:rsid w:val="00D87CD3"/>
    <w:rsid w:val="00D900CD"/>
    <w:rsid w:val="00D90108"/>
    <w:rsid w:val="00D90E84"/>
    <w:rsid w:val="00D9549E"/>
    <w:rsid w:val="00D95B17"/>
    <w:rsid w:val="00D96196"/>
    <w:rsid w:val="00DA07D1"/>
    <w:rsid w:val="00DA2636"/>
    <w:rsid w:val="00DA3AEC"/>
    <w:rsid w:val="00DA5E1B"/>
    <w:rsid w:val="00DA727D"/>
    <w:rsid w:val="00DB2F2C"/>
    <w:rsid w:val="00DB72D5"/>
    <w:rsid w:val="00DB7C8C"/>
    <w:rsid w:val="00DC0327"/>
    <w:rsid w:val="00DC2E1E"/>
    <w:rsid w:val="00DD26FF"/>
    <w:rsid w:val="00DD452E"/>
    <w:rsid w:val="00DD45D6"/>
    <w:rsid w:val="00DD4A80"/>
    <w:rsid w:val="00DE1938"/>
    <w:rsid w:val="00DE48B7"/>
    <w:rsid w:val="00DE7582"/>
    <w:rsid w:val="00DF086A"/>
    <w:rsid w:val="00DF35BA"/>
    <w:rsid w:val="00DF41ED"/>
    <w:rsid w:val="00DF4307"/>
    <w:rsid w:val="00DF48A2"/>
    <w:rsid w:val="00DF61BE"/>
    <w:rsid w:val="00DF6F80"/>
    <w:rsid w:val="00DF7A67"/>
    <w:rsid w:val="00E03E13"/>
    <w:rsid w:val="00E04B51"/>
    <w:rsid w:val="00E05999"/>
    <w:rsid w:val="00E0666E"/>
    <w:rsid w:val="00E107AD"/>
    <w:rsid w:val="00E11ABA"/>
    <w:rsid w:val="00E11DB0"/>
    <w:rsid w:val="00E12D1A"/>
    <w:rsid w:val="00E132C4"/>
    <w:rsid w:val="00E21EE3"/>
    <w:rsid w:val="00E26B24"/>
    <w:rsid w:val="00E33013"/>
    <w:rsid w:val="00E33842"/>
    <w:rsid w:val="00E348EF"/>
    <w:rsid w:val="00E34D41"/>
    <w:rsid w:val="00E34F73"/>
    <w:rsid w:val="00E357DA"/>
    <w:rsid w:val="00E40908"/>
    <w:rsid w:val="00E44E3C"/>
    <w:rsid w:val="00E44FB8"/>
    <w:rsid w:val="00E46BF8"/>
    <w:rsid w:val="00E50344"/>
    <w:rsid w:val="00E50DAE"/>
    <w:rsid w:val="00E516A3"/>
    <w:rsid w:val="00E52932"/>
    <w:rsid w:val="00E57674"/>
    <w:rsid w:val="00E62440"/>
    <w:rsid w:val="00E706FA"/>
    <w:rsid w:val="00E72698"/>
    <w:rsid w:val="00E74613"/>
    <w:rsid w:val="00E74E42"/>
    <w:rsid w:val="00E764CF"/>
    <w:rsid w:val="00E76E94"/>
    <w:rsid w:val="00E87BBE"/>
    <w:rsid w:val="00E9323F"/>
    <w:rsid w:val="00E93580"/>
    <w:rsid w:val="00E979F2"/>
    <w:rsid w:val="00EA106F"/>
    <w:rsid w:val="00EA402B"/>
    <w:rsid w:val="00EA405F"/>
    <w:rsid w:val="00EA40AA"/>
    <w:rsid w:val="00EA42B3"/>
    <w:rsid w:val="00EA5FF6"/>
    <w:rsid w:val="00EA60E4"/>
    <w:rsid w:val="00EA6365"/>
    <w:rsid w:val="00EA64B2"/>
    <w:rsid w:val="00EA68F1"/>
    <w:rsid w:val="00EB09FD"/>
    <w:rsid w:val="00EB190D"/>
    <w:rsid w:val="00EB2583"/>
    <w:rsid w:val="00EB281E"/>
    <w:rsid w:val="00EB2CC1"/>
    <w:rsid w:val="00EC0232"/>
    <w:rsid w:val="00EC11A5"/>
    <w:rsid w:val="00EC2A7E"/>
    <w:rsid w:val="00EC2C9E"/>
    <w:rsid w:val="00EC4DA4"/>
    <w:rsid w:val="00EC54E3"/>
    <w:rsid w:val="00EC583B"/>
    <w:rsid w:val="00EC618F"/>
    <w:rsid w:val="00ED18B4"/>
    <w:rsid w:val="00ED2006"/>
    <w:rsid w:val="00ED211C"/>
    <w:rsid w:val="00ED3BE2"/>
    <w:rsid w:val="00ED7CF4"/>
    <w:rsid w:val="00ED7F4A"/>
    <w:rsid w:val="00EE151E"/>
    <w:rsid w:val="00EE37DF"/>
    <w:rsid w:val="00EE62F7"/>
    <w:rsid w:val="00EF331E"/>
    <w:rsid w:val="00EF39E0"/>
    <w:rsid w:val="00F00EBF"/>
    <w:rsid w:val="00F0179E"/>
    <w:rsid w:val="00F03A03"/>
    <w:rsid w:val="00F066B4"/>
    <w:rsid w:val="00F10370"/>
    <w:rsid w:val="00F10A71"/>
    <w:rsid w:val="00F11148"/>
    <w:rsid w:val="00F1735F"/>
    <w:rsid w:val="00F20359"/>
    <w:rsid w:val="00F217D4"/>
    <w:rsid w:val="00F239CA"/>
    <w:rsid w:val="00F25272"/>
    <w:rsid w:val="00F26806"/>
    <w:rsid w:val="00F31184"/>
    <w:rsid w:val="00F318DF"/>
    <w:rsid w:val="00F32A96"/>
    <w:rsid w:val="00F333EE"/>
    <w:rsid w:val="00F36388"/>
    <w:rsid w:val="00F36C7A"/>
    <w:rsid w:val="00F37C87"/>
    <w:rsid w:val="00F37F7C"/>
    <w:rsid w:val="00F42A1A"/>
    <w:rsid w:val="00F44B34"/>
    <w:rsid w:val="00F4561D"/>
    <w:rsid w:val="00F461DC"/>
    <w:rsid w:val="00F523F5"/>
    <w:rsid w:val="00F52D69"/>
    <w:rsid w:val="00F5494D"/>
    <w:rsid w:val="00F569F1"/>
    <w:rsid w:val="00F5703B"/>
    <w:rsid w:val="00F575AF"/>
    <w:rsid w:val="00F577A2"/>
    <w:rsid w:val="00F57878"/>
    <w:rsid w:val="00F5794B"/>
    <w:rsid w:val="00F65225"/>
    <w:rsid w:val="00F67320"/>
    <w:rsid w:val="00F84807"/>
    <w:rsid w:val="00F872A2"/>
    <w:rsid w:val="00F87632"/>
    <w:rsid w:val="00F9411D"/>
    <w:rsid w:val="00F941D8"/>
    <w:rsid w:val="00FA02D6"/>
    <w:rsid w:val="00FA0AC9"/>
    <w:rsid w:val="00FA29B7"/>
    <w:rsid w:val="00FA2F77"/>
    <w:rsid w:val="00FA7BF8"/>
    <w:rsid w:val="00FB086B"/>
    <w:rsid w:val="00FB152A"/>
    <w:rsid w:val="00FB4D26"/>
    <w:rsid w:val="00FB4F15"/>
    <w:rsid w:val="00FB7F7D"/>
    <w:rsid w:val="00FC2E17"/>
    <w:rsid w:val="00FC2F25"/>
    <w:rsid w:val="00FC73B3"/>
    <w:rsid w:val="00FD1BA7"/>
    <w:rsid w:val="00FD319C"/>
    <w:rsid w:val="00FD4E92"/>
    <w:rsid w:val="00FD7214"/>
    <w:rsid w:val="00FE3526"/>
    <w:rsid w:val="00FE3F94"/>
    <w:rsid w:val="00FF0BE6"/>
    <w:rsid w:val="00FF0E9E"/>
    <w:rsid w:val="00FF124B"/>
    <w:rsid w:val="00FF2B94"/>
    <w:rsid w:val="00FF43AE"/>
    <w:rsid w:val="00FF4B04"/>
    <w:rsid w:val="00FF5E87"/>
    <w:rsid w:val="00FF6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50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BC2588"/>
    <w:pPr>
      <w:spacing w:after="120"/>
      <w:jc w:val="both"/>
    </w:pPr>
    <w:rPr>
      <w:rFonts w:ascii="Arial Narrow" w:hAnsi="Arial Narrow"/>
      <w:sz w:val="24"/>
    </w:rPr>
  </w:style>
  <w:style w:type="paragraph" w:styleId="Titre1">
    <w:name w:val="heading 1"/>
    <w:aliases w:val="Titre article"/>
    <w:next w:val="Titre2"/>
    <w:link w:val="Titre1Car"/>
    <w:autoRedefine/>
    <w:rsid w:val="0061181E"/>
    <w:pPr>
      <w:keepNext/>
      <w:numPr>
        <w:numId w:val="19"/>
      </w:numPr>
      <w:spacing w:after="240"/>
      <w:jc w:val="center"/>
      <w:outlineLvl w:val="0"/>
    </w:pPr>
    <w:rPr>
      <w:rFonts w:ascii="Arial" w:hAnsi="Arial" w:cs="Arial"/>
      <w:b/>
      <w:noProof/>
      <w:kern w:val="28"/>
      <w:sz w:val="24"/>
    </w:rPr>
  </w:style>
  <w:style w:type="paragraph" w:styleId="Titre2">
    <w:name w:val="heading 2"/>
    <w:aliases w:val="S/Titre"/>
    <w:basedOn w:val="Titre1"/>
    <w:next w:val="Normal"/>
    <w:link w:val="Titre2Car"/>
    <w:uiPriority w:val="9"/>
    <w:pPr>
      <w:numPr>
        <w:ilvl w:val="1"/>
      </w:numPr>
      <w:spacing w:before="180" w:after="120"/>
      <w:jc w:val="left"/>
      <w:outlineLvl w:val="1"/>
    </w:pPr>
  </w:style>
  <w:style w:type="paragraph" w:styleId="Titre3">
    <w:name w:val="heading 3"/>
    <w:aliases w:val="S/S/Titre"/>
    <w:basedOn w:val="Titre2"/>
    <w:link w:val="Titre3Car"/>
    <w:rsid w:val="00A55A43"/>
    <w:pPr>
      <w:numPr>
        <w:ilvl w:val="2"/>
      </w:numPr>
      <w:spacing w:before="120"/>
      <w:outlineLvl w:val="2"/>
    </w:pPr>
    <w:rPr>
      <w:b w:val="0"/>
      <w:i/>
    </w:rPr>
  </w:style>
  <w:style w:type="paragraph" w:styleId="Titre4">
    <w:name w:val="heading 4"/>
    <w:basedOn w:val="Titre3"/>
    <w:next w:val="Normal"/>
    <w:link w:val="Titre4Car"/>
    <w:rsid w:val="00A55A43"/>
    <w:pPr>
      <w:numPr>
        <w:ilvl w:val="3"/>
      </w:numPr>
      <w:jc w:val="both"/>
      <w:outlineLvl w:val="3"/>
    </w:pPr>
    <w:rPr>
      <w:i w:val="0"/>
      <w:u w:val="single"/>
    </w:rPr>
  </w:style>
  <w:style w:type="paragraph" w:styleId="Titre5">
    <w:name w:val="heading 5"/>
    <w:aliases w:val="Adresses prof"/>
    <w:link w:val="Titre5Car"/>
    <w:pPr>
      <w:numPr>
        <w:ilvl w:val="4"/>
        <w:numId w:val="19"/>
      </w:numPr>
      <w:spacing w:before="240" w:after="60"/>
      <w:outlineLvl w:val="4"/>
    </w:pPr>
    <w:rPr>
      <w:noProof/>
      <w:sz w:val="22"/>
    </w:rPr>
  </w:style>
  <w:style w:type="paragraph" w:styleId="Titre6">
    <w:name w:val="heading 6"/>
    <w:aliases w:val="Auteurs"/>
    <w:basedOn w:val="Titre5"/>
    <w:next w:val="Adresseexpditeur"/>
    <w:link w:val="Titre6Car"/>
    <w:rsid w:val="007F52A6"/>
    <w:pPr>
      <w:numPr>
        <w:ilvl w:val="5"/>
      </w:numPr>
      <w:spacing w:before="0" w:after="120"/>
      <w:jc w:val="center"/>
      <w:outlineLvl w:val="5"/>
    </w:pPr>
    <w:rPr>
      <w:rFonts w:ascii="Arial Narrow" w:hAnsi="Arial Narrow"/>
      <w:sz w:val="24"/>
    </w:rPr>
  </w:style>
  <w:style w:type="paragraph" w:styleId="Titre7">
    <w:name w:val="heading 7"/>
    <w:basedOn w:val="Normal"/>
    <w:next w:val="Normal"/>
    <w:link w:val="Titre7Car"/>
    <w:uiPriority w:val="9"/>
    <w:semiHidden/>
    <w:unhideWhenUsed/>
    <w:qFormat/>
    <w:rsid w:val="00322816"/>
    <w:pPr>
      <w:numPr>
        <w:ilvl w:val="6"/>
        <w:numId w:val="19"/>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322816"/>
    <w:pPr>
      <w:numPr>
        <w:ilvl w:val="7"/>
        <w:numId w:val="19"/>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322816"/>
    <w:pPr>
      <w:numPr>
        <w:ilvl w:val="8"/>
        <w:numId w:val="1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Notedebasdepage">
    <w:name w:val="footnote text"/>
    <w:basedOn w:val="Normal"/>
    <w:link w:val="NotedebasdepageCar"/>
    <w:uiPriority w:val="99"/>
    <w:semiHidden/>
    <w:rPr>
      <w:b/>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rsid w:val="0061181E"/>
    <w:pPr>
      <w:tabs>
        <w:tab w:val="center" w:pos="4536"/>
        <w:tab w:val="right" w:pos="9072"/>
      </w:tabs>
      <w:spacing w:after="0"/>
      <w:jc w:val="right"/>
    </w:pPr>
    <w:rPr>
      <w:rFonts w:ascii="Arial" w:hAnsi="Arial"/>
      <w:sz w:val="18"/>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paragraph" w:customStyle="1" w:styleId="TitreTableauFigure">
    <w:name w:val="Titre Tableau/Figure"/>
    <w:basedOn w:val="Titre5"/>
    <w:pPr>
      <w:spacing w:after="180"/>
    </w:pPr>
    <w:rPr>
      <w:b/>
    </w:rPr>
  </w:style>
  <w:style w:type="paragraph" w:customStyle="1" w:styleId="Rsum">
    <w:name w:val="Résumé"/>
    <w:basedOn w:val="Titre5"/>
    <w:pPr>
      <w:spacing w:before="120" w:after="0"/>
      <w:ind w:firstLine="284"/>
      <w:jc w:val="both"/>
    </w:pPr>
  </w:style>
  <w:style w:type="paragraph" w:customStyle="1" w:styleId="Rfrences">
    <w:name w:val="Références"/>
    <w:basedOn w:val="Titre1"/>
    <w:rsid w:val="007F52A6"/>
    <w:pPr>
      <w:jc w:val="both"/>
    </w:pPr>
    <w:rPr>
      <w:sz w:val="20"/>
    </w:rPr>
  </w:style>
  <w:style w:type="paragraph" w:customStyle="1" w:styleId="CA-Titregenral">
    <w:name w:val="CA-Titre genral"/>
    <w:basedOn w:val="Titre1"/>
    <w:link w:val="CA-TitregenralCar"/>
    <w:rsid w:val="009D5B10"/>
  </w:style>
  <w:style w:type="paragraph" w:styleId="Adresseexpditeur">
    <w:name w:val="envelope return"/>
    <w:aliases w:val="Adresse"/>
    <w:basedOn w:val="Normal"/>
    <w:next w:val="Titre2"/>
    <w:link w:val="AdresseexpditeurCar"/>
    <w:rsid w:val="007F52A6"/>
    <w:rPr>
      <w:rFonts w:cs="Arial"/>
    </w:rPr>
  </w:style>
  <w:style w:type="paragraph" w:customStyle="1" w:styleId="CA-Auteurs">
    <w:name w:val="CA- Auteurs"/>
    <w:basedOn w:val="Titre6"/>
    <w:link w:val="CA-AuteursCar"/>
    <w:rsid w:val="009D5B10"/>
    <w:pPr>
      <w:spacing w:after="240"/>
    </w:pPr>
    <w:rPr>
      <w:b/>
      <w:bCs/>
    </w:rPr>
  </w:style>
  <w:style w:type="character" w:customStyle="1" w:styleId="Titre1Car">
    <w:name w:val="Titre 1 Car"/>
    <w:aliases w:val="Titre article Car"/>
    <w:link w:val="Titre1"/>
    <w:rsid w:val="009D5B10"/>
    <w:rPr>
      <w:rFonts w:ascii="Arial" w:hAnsi="Arial" w:cs="Arial"/>
      <w:b/>
      <w:noProof/>
      <w:kern w:val="28"/>
      <w:sz w:val="24"/>
    </w:rPr>
  </w:style>
  <w:style w:type="character" w:customStyle="1" w:styleId="CA-TitregenralCar">
    <w:name w:val="CA-Titre genral Car"/>
    <w:link w:val="CA-Titregenral"/>
    <w:rsid w:val="009D5B10"/>
    <w:rPr>
      <w:rFonts w:ascii="Arial" w:hAnsi="Arial" w:cs="Arial"/>
      <w:b/>
      <w:noProof/>
      <w:kern w:val="28"/>
      <w:sz w:val="24"/>
    </w:rPr>
  </w:style>
  <w:style w:type="paragraph" w:customStyle="1" w:styleId="Adresses">
    <w:name w:val="Adresses"/>
    <w:basedOn w:val="Adresseexpditeur"/>
    <w:link w:val="AdressesCar"/>
    <w:qFormat/>
    <w:rsid w:val="009D5B10"/>
  </w:style>
  <w:style w:type="character" w:customStyle="1" w:styleId="Titre5Car">
    <w:name w:val="Titre 5 Car"/>
    <w:aliases w:val="Adresses prof Car"/>
    <w:link w:val="Titre5"/>
    <w:rsid w:val="009D5B10"/>
    <w:rPr>
      <w:noProof/>
      <w:sz w:val="22"/>
    </w:rPr>
  </w:style>
  <w:style w:type="character" w:customStyle="1" w:styleId="Titre6Car">
    <w:name w:val="Titre 6 Car"/>
    <w:aliases w:val="Auteurs Car"/>
    <w:link w:val="Titre6"/>
    <w:rsid w:val="009D5B10"/>
    <w:rPr>
      <w:rFonts w:ascii="Arial Narrow" w:hAnsi="Arial Narrow"/>
      <w:noProof/>
      <w:sz w:val="24"/>
    </w:rPr>
  </w:style>
  <w:style w:type="character" w:customStyle="1" w:styleId="CA-AuteursCar">
    <w:name w:val="CA- Auteurs Car"/>
    <w:link w:val="CA-Auteurs"/>
    <w:rsid w:val="009D5B10"/>
    <w:rPr>
      <w:rFonts w:ascii="Arial Narrow" w:hAnsi="Arial Narrow"/>
      <w:b/>
      <w:bCs/>
      <w:noProof/>
      <w:sz w:val="24"/>
    </w:rPr>
  </w:style>
  <w:style w:type="paragraph" w:customStyle="1" w:styleId="CA-Correspondance">
    <w:name w:val="CA- Correspondance"/>
    <w:basedOn w:val="Titre2"/>
    <w:link w:val="CA-CorrespondanceCar"/>
    <w:rsid w:val="009D5B10"/>
  </w:style>
  <w:style w:type="character" w:customStyle="1" w:styleId="AdresseexpditeurCar">
    <w:name w:val="Adresse expéditeur Car"/>
    <w:aliases w:val="Adresse Car"/>
    <w:link w:val="Adresseexpditeur"/>
    <w:rsid w:val="009D5B10"/>
    <w:rPr>
      <w:rFonts w:ascii="Arial Narrow" w:hAnsi="Arial Narrow" w:cs="Arial"/>
      <w:sz w:val="24"/>
    </w:rPr>
  </w:style>
  <w:style w:type="character" w:customStyle="1" w:styleId="AdressesCar">
    <w:name w:val="Adresses Car"/>
    <w:link w:val="Adresses"/>
    <w:rsid w:val="009D5B10"/>
    <w:rPr>
      <w:rFonts w:ascii="Arial Narrow" w:hAnsi="Arial Narrow" w:cs="Arial"/>
      <w:sz w:val="24"/>
    </w:rPr>
  </w:style>
  <w:style w:type="paragraph" w:customStyle="1" w:styleId="CA-Rsum">
    <w:name w:val="CA- Résumé"/>
    <w:basedOn w:val="Titre2"/>
    <w:link w:val="CA-RsumCar"/>
    <w:rsid w:val="009D5B10"/>
  </w:style>
  <w:style w:type="character" w:customStyle="1" w:styleId="Titre2Car">
    <w:name w:val="Titre 2 Car"/>
    <w:aliases w:val="S/Titre Car"/>
    <w:link w:val="Titre2"/>
    <w:uiPriority w:val="9"/>
    <w:rsid w:val="009D5B10"/>
    <w:rPr>
      <w:rFonts w:ascii="Arial" w:hAnsi="Arial" w:cs="Arial"/>
      <w:b/>
      <w:noProof/>
      <w:kern w:val="28"/>
      <w:sz w:val="24"/>
    </w:rPr>
  </w:style>
  <w:style w:type="character" w:customStyle="1" w:styleId="CA-CorrespondanceCar">
    <w:name w:val="CA- Correspondance Car"/>
    <w:link w:val="CA-Correspondance"/>
    <w:rsid w:val="009D5B10"/>
    <w:rPr>
      <w:rFonts w:ascii="Arial" w:hAnsi="Arial" w:cs="Arial"/>
      <w:b/>
      <w:noProof/>
      <w:kern w:val="28"/>
      <w:sz w:val="24"/>
    </w:rPr>
  </w:style>
  <w:style w:type="paragraph" w:customStyle="1" w:styleId="Ca-Textecourant">
    <w:name w:val="Ca - Texte courant"/>
    <w:basedOn w:val="Normal"/>
    <w:link w:val="Ca-TextecourantCar"/>
    <w:rsid w:val="009D5B10"/>
  </w:style>
  <w:style w:type="character" w:customStyle="1" w:styleId="CA-RsumCar">
    <w:name w:val="CA- Résumé Car"/>
    <w:link w:val="CA-Rsum"/>
    <w:rsid w:val="009D5B10"/>
    <w:rPr>
      <w:rFonts w:ascii="Arial" w:hAnsi="Arial" w:cs="Arial"/>
      <w:b/>
      <w:noProof/>
      <w:kern w:val="28"/>
      <w:sz w:val="24"/>
    </w:rPr>
  </w:style>
  <w:style w:type="paragraph" w:customStyle="1" w:styleId="Titrenv3">
    <w:name w:val="Titre nv 3"/>
    <w:basedOn w:val="Titre3"/>
    <w:next w:val="Titrenv2"/>
    <w:link w:val="Titrenv3Car"/>
    <w:autoRedefine/>
    <w:qFormat/>
    <w:rsid w:val="00E72698"/>
    <w:pPr>
      <w:spacing w:before="240"/>
      <w:ind w:left="1701" w:firstLine="0"/>
    </w:pPr>
    <w:rPr>
      <w:rFonts w:ascii="Arial Narrow" w:hAnsi="Arial Narrow"/>
    </w:rPr>
  </w:style>
  <w:style w:type="character" w:customStyle="1" w:styleId="Ca-TextecourantCar">
    <w:name w:val="Ca - Texte courant Car"/>
    <w:link w:val="Ca-Textecourant"/>
    <w:rsid w:val="009D5B10"/>
    <w:rPr>
      <w:rFonts w:ascii="Arial Narrow" w:hAnsi="Arial Narrow"/>
      <w:sz w:val="24"/>
    </w:rPr>
  </w:style>
  <w:style w:type="paragraph" w:customStyle="1" w:styleId="CA-Titre2">
    <w:name w:val="CA- Titre 2"/>
    <w:basedOn w:val="Titre3"/>
    <w:link w:val="CA-Titre2Car"/>
    <w:rsid w:val="009D5B10"/>
  </w:style>
  <w:style w:type="character" w:customStyle="1" w:styleId="Titrenv3Car">
    <w:name w:val="Titre nv 3 Car"/>
    <w:link w:val="Titrenv3"/>
    <w:rsid w:val="00E72698"/>
    <w:rPr>
      <w:rFonts w:ascii="Arial Narrow" w:hAnsi="Arial Narrow" w:cs="Arial"/>
      <w:i/>
      <w:noProof/>
      <w:kern w:val="28"/>
      <w:sz w:val="24"/>
    </w:rPr>
  </w:style>
  <w:style w:type="paragraph" w:customStyle="1" w:styleId="Titrenv1">
    <w:name w:val="Titre nv 1"/>
    <w:basedOn w:val="Titre1"/>
    <w:next w:val="Titrenv3"/>
    <w:link w:val="Titrenv1Car"/>
    <w:autoRedefine/>
    <w:qFormat/>
    <w:rsid w:val="00E72698"/>
    <w:pPr>
      <w:numPr>
        <w:numId w:val="20"/>
      </w:numPr>
      <w:spacing w:before="360" w:after="120"/>
      <w:ind w:left="720" w:hanging="357"/>
      <w:jc w:val="left"/>
    </w:pPr>
    <w:rPr>
      <w:rFonts w:ascii="Arial Narrow" w:hAnsi="Arial Narrow"/>
      <w:sz w:val="28"/>
    </w:rPr>
  </w:style>
  <w:style w:type="character" w:customStyle="1" w:styleId="Titre3Car">
    <w:name w:val="Titre 3 Car"/>
    <w:aliases w:val="S/S/Titre Car"/>
    <w:link w:val="Titre3"/>
    <w:rsid w:val="009D5B10"/>
    <w:rPr>
      <w:rFonts w:ascii="Arial" w:hAnsi="Arial" w:cs="Arial"/>
      <w:b w:val="0"/>
      <w:i/>
      <w:noProof/>
      <w:kern w:val="28"/>
      <w:sz w:val="24"/>
    </w:rPr>
  </w:style>
  <w:style w:type="character" w:customStyle="1" w:styleId="CA-Titre2Car">
    <w:name w:val="CA- Titre 2 Car"/>
    <w:link w:val="CA-Titre2"/>
    <w:rsid w:val="009D5B10"/>
    <w:rPr>
      <w:rFonts w:ascii="Arial" w:hAnsi="Arial" w:cs="Arial"/>
      <w:b w:val="0"/>
      <w:i/>
      <w:noProof/>
      <w:kern w:val="28"/>
      <w:sz w:val="24"/>
    </w:rPr>
  </w:style>
  <w:style w:type="paragraph" w:customStyle="1" w:styleId="CA-Figure">
    <w:name w:val="CA- Figure"/>
    <w:basedOn w:val="Normal"/>
    <w:link w:val="CA-FigureCar"/>
    <w:rsid w:val="009D5B10"/>
    <w:rPr>
      <w:b/>
      <w:sz w:val="22"/>
      <w:szCs w:val="22"/>
    </w:rPr>
  </w:style>
  <w:style w:type="character" w:customStyle="1" w:styleId="Titre4Car">
    <w:name w:val="Titre 4 Car"/>
    <w:link w:val="Titre4"/>
    <w:rsid w:val="009D5B10"/>
    <w:rPr>
      <w:rFonts w:ascii="Arial" w:hAnsi="Arial" w:cs="Arial"/>
      <w:b w:val="0"/>
      <w:i w:val="0"/>
      <w:noProof/>
      <w:kern w:val="28"/>
      <w:sz w:val="24"/>
      <w:u w:val="single"/>
    </w:rPr>
  </w:style>
  <w:style w:type="character" w:customStyle="1" w:styleId="Titrenv1Car">
    <w:name w:val="Titre nv 1 Car"/>
    <w:link w:val="Titrenv1"/>
    <w:rsid w:val="00E72698"/>
    <w:rPr>
      <w:rFonts w:ascii="Arial Narrow" w:hAnsi="Arial Narrow" w:cs="Arial"/>
      <w:b/>
      <w:noProof/>
      <w:kern w:val="28"/>
      <w:sz w:val="28"/>
    </w:rPr>
  </w:style>
  <w:style w:type="paragraph" w:customStyle="1" w:styleId="CA-Textefigure">
    <w:name w:val="CA- Texte figure"/>
    <w:basedOn w:val="Normal"/>
    <w:link w:val="CA-TextefigureCar"/>
    <w:rsid w:val="00322816"/>
    <w:rPr>
      <w:szCs w:val="22"/>
    </w:rPr>
  </w:style>
  <w:style w:type="character" w:customStyle="1" w:styleId="CA-FigureCar">
    <w:name w:val="CA- Figure Car"/>
    <w:link w:val="CA-Figure"/>
    <w:rsid w:val="009D5B10"/>
    <w:rPr>
      <w:rFonts w:ascii="Arial Narrow" w:hAnsi="Arial Narrow"/>
      <w:b/>
      <w:sz w:val="22"/>
      <w:szCs w:val="22"/>
    </w:rPr>
  </w:style>
  <w:style w:type="paragraph" w:customStyle="1" w:styleId="CA-Refbibio">
    <w:name w:val="CA - Ref bibio"/>
    <w:basedOn w:val="Normal"/>
    <w:link w:val="CA-RefbibioCar"/>
    <w:rsid w:val="00613C88"/>
    <w:pPr>
      <w:ind w:right="-108"/>
    </w:pPr>
    <w:rPr>
      <w:rFonts w:ascii="Arial" w:eastAsia="Arial Unicode MS" w:hAnsi="Arial" w:cs="Arial"/>
      <w:sz w:val="20"/>
    </w:rPr>
  </w:style>
  <w:style w:type="character" w:customStyle="1" w:styleId="CA-TextefigureCar">
    <w:name w:val="CA- Texte figure Car"/>
    <w:link w:val="CA-Textefigure"/>
    <w:rsid w:val="00322816"/>
    <w:rPr>
      <w:rFonts w:ascii="Arial Narrow" w:hAnsi="Arial Narrow"/>
      <w:sz w:val="24"/>
      <w:szCs w:val="22"/>
    </w:rPr>
  </w:style>
  <w:style w:type="paragraph" w:customStyle="1" w:styleId="CA-Refbiblio">
    <w:name w:val="CA- Ref biblio"/>
    <w:basedOn w:val="Normal"/>
    <w:link w:val="CA-RefbiblioCar"/>
    <w:rsid w:val="00613C88"/>
    <w:pPr>
      <w:ind w:right="-108"/>
    </w:pPr>
    <w:rPr>
      <w:rFonts w:ascii="Arial" w:hAnsi="Arial" w:cs="Arial"/>
      <w:sz w:val="20"/>
      <w:lang w:val="en-US"/>
    </w:rPr>
  </w:style>
  <w:style w:type="character" w:customStyle="1" w:styleId="CA-RefbibioCar">
    <w:name w:val="CA - Ref bibio Car"/>
    <w:link w:val="CA-Refbibio"/>
    <w:rsid w:val="00613C88"/>
    <w:rPr>
      <w:rFonts w:ascii="Arial" w:eastAsia="Arial Unicode MS" w:hAnsi="Arial" w:cs="Arial"/>
    </w:rPr>
  </w:style>
  <w:style w:type="paragraph" w:customStyle="1" w:styleId="CA-refbibio0">
    <w:name w:val="CA- ref bibio"/>
    <w:basedOn w:val="Normal"/>
    <w:link w:val="CA-refbibioCar0"/>
    <w:rsid w:val="00613C88"/>
    <w:pPr>
      <w:ind w:right="-108"/>
    </w:pPr>
    <w:rPr>
      <w:sz w:val="20"/>
    </w:rPr>
  </w:style>
  <w:style w:type="character" w:customStyle="1" w:styleId="CA-RefbiblioCar">
    <w:name w:val="CA- Ref biblio Car"/>
    <w:link w:val="CA-Refbiblio"/>
    <w:rsid w:val="00613C88"/>
    <w:rPr>
      <w:rFonts w:ascii="Arial" w:hAnsi="Arial" w:cs="Arial"/>
      <w:lang w:val="en-US"/>
    </w:rPr>
  </w:style>
  <w:style w:type="paragraph" w:customStyle="1" w:styleId="Style1">
    <w:name w:val="Style1"/>
    <w:basedOn w:val="CA-refbibio0"/>
    <w:link w:val="Style1Car"/>
    <w:rsid w:val="00613C88"/>
    <w:rPr>
      <w:rFonts w:ascii="Arial" w:hAnsi="Arial"/>
    </w:rPr>
  </w:style>
  <w:style w:type="character" w:customStyle="1" w:styleId="CA-refbibioCar0">
    <w:name w:val="CA- ref bibio Car"/>
    <w:link w:val="CA-refbibio0"/>
    <w:rsid w:val="00613C88"/>
    <w:rPr>
      <w:rFonts w:ascii="Arial Narrow" w:hAnsi="Arial Narrow"/>
    </w:rPr>
  </w:style>
  <w:style w:type="paragraph" w:customStyle="1" w:styleId="Grillemoyenne21">
    <w:name w:val="Grille moyenne 21"/>
    <w:link w:val="Grillemoyenne2Car"/>
    <w:uiPriority w:val="1"/>
    <w:rsid w:val="00FB152A"/>
    <w:pPr>
      <w:widowControl w:val="0"/>
      <w:suppressAutoHyphens/>
      <w:autoSpaceDE w:val="0"/>
    </w:pPr>
    <w:rPr>
      <w:sz w:val="24"/>
      <w:szCs w:val="24"/>
      <w:lang w:val="en-US" w:eastAsia="ar-SA"/>
    </w:rPr>
  </w:style>
  <w:style w:type="character" w:customStyle="1" w:styleId="Style1Car">
    <w:name w:val="Style1 Car"/>
    <w:link w:val="Style1"/>
    <w:rsid w:val="00613C88"/>
    <w:rPr>
      <w:rFonts w:ascii="Arial" w:hAnsi="Arial"/>
    </w:rPr>
  </w:style>
  <w:style w:type="character" w:customStyle="1" w:styleId="Grillemoyenne2Car">
    <w:name w:val="Grille moyenne 2 Car"/>
    <w:link w:val="Grillemoyenne21"/>
    <w:uiPriority w:val="1"/>
    <w:rsid w:val="00FB152A"/>
    <w:rPr>
      <w:sz w:val="24"/>
      <w:szCs w:val="24"/>
      <w:lang w:val="en-US" w:eastAsia="ar-SA"/>
    </w:rPr>
  </w:style>
  <w:style w:type="paragraph" w:customStyle="1" w:styleId="Listecouleur-Accent11">
    <w:name w:val="Liste couleur - Accent 11"/>
    <w:basedOn w:val="Normal"/>
    <w:uiPriority w:val="34"/>
    <w:rsid w:val="008A002B"/>
    <w:pPr>
      <w:spacing w:after="0"/>
      <w:ind w:left="720"/>
      <w:jc w:val="left"/>
    </w:pPr>
    <w:rPr>
      <w:rFonts w:ascii="Calibri" w:eastAsia="Calibri" w:hAnsi="Calibri" w:cs="Calibri"/>
      <w:sz w:val="22"/>
      <w:szCs w:val="22"/>
      <w:lang w:eastAsia="en-US"/>
    </w:rPr>
  </w:style>
  <w:style w:type="paragraph" w:styleId="Corpsdetexte">
    <w:name w:val="Body Text"/>
    <w:basedOn w:val="Normal"/>
    <w:link w:val="CorpsdetexteCar"/>
    <w:semiHidden/>
    <w:rsid w:val="008A002B"/>
    <w:pPr>
      <w:suppressAutoHyphens/>
      <w:jc w:val="left"/>
    </w:pPr>
    <w:rPr>
      <w:rFonts w:ascii="Arial" w:hAnsi="Arial" w:cs="Arial"/>
      <w:szCs w:val="24"/>
      <w:lang w:eastAsia="zh-CN"/>
    </w:rPr>
  </w:style>
  <w:style w:type="character" w:customStyle="1" w:styleId="CorpsdetexteCar">
    <w:name w:val="Corps de texte Car"/>
    <w:link w:val="Corpsdetexte"/>
    <w:semiHidden/>
    <w:rsid w:val="008A002B"/>
    <w:rPr>
      <w:rFonts w:ascii="Arial" w:hAnsi="Arial" w:cs="Arial"/>
      <w:sz w:val="24"/>
      <w:szCs w:val="24"/>
      <w:lang w:eastAsia="zh-CN"/>
    </w:rPr>
  </w:style>
  <w:style w:type="character" w:styleId="Appelnotedebasdep">
    <w:name w:val="footnote reference"/>
    <w:uiPriority w:val="99"/>
    <w:semiHidden/>
    <w:unhideWhenUsed/>
    <w:rsid w:val="00BC5AE2"/>
    <w:rPr>
      <w:vertAlign w:val="superscript"/>
    </w:rPr>
  </w:style>
  <w:style w:type="paragraph" w:styleId="Textedebulles">
    <w:name w:val="Balloon Text"/>
    <w:basedOn w:val="Normal"/>
    <w:link w:val="TextedebullesCar"/>
    <w:uiPriority w:val="99"/>
    <w:semiHidden/>
    <w:unhideWhenUsed/>
    <w:rsid w:val="00462A5E"/>
    <w:pPr>
      <w:spacing w:after="0"/>
    </w:pPr>
    <w:rPr>
      <w:rFonts w:ascii="Segoe UI" w:hAnsi="Segoe UI" w:cs="Segoe UI"/>
      <w:sz w:val="18"/>
      <w:szCs w:val="18"/>
    </w:rPr>
  </w:style>
  <w:style w:type="character" w:customStyle="1" w:styleId="TextedebullesCar">
    <w:name w:val="Texte de bulles Car"/>
    <w:link w:val="Textedebulles"/>
    <w:uiPriority w:val="99"/>
    <w:semiHidden/>
    <w:rsid w:val="00462A5E"/>
    <w:rPr>
      <w:rFonts w:ascii="Segoe UI" w:hAnsi="Segoe UI" w:cs="Segoe UI"/>
      <w:sz w:val="18"/>
      <w:szCs w:val="18"/>
    </w:rPr>
  </w:style>
  <w:style w:type="character" w:styleId="Marquedecommentaire">
    <w:name w:val="annotation reference"/>
    <w:uiPriority w:val="99"/>
    <w:semiHidden/>
    <w:unhideWhenUsed/>
    <w:rsid w:val="005F5172"/>
    <w:rPr>
      <w:sz w:val="16"/>
      <w:szCs w:val="16"/>
    </w:rPr>
  </w:style>
  <w:style w:type="paragraph" w:styleId="Commentaire">
    <w:name w:val="annotation text"/>
    <w:basedOn w:val="Normal"/>
    <w:link w:val="CommentaireCar"/>
    <w:uiPriority w:val="99"/>
    <w:unhideWhenUsed/>
    <w:rsid w:val="005F5172"/>
    <w:rPr>
      <w:sz w:val="20"/>
    </w:rPr>
  </w:style>
  <w:style w:type="character" w:customStyle="1" w:styleId="CommentaireCar">
    <w:name w:val="Commentaire Car"/>
    <w:link w:val="Commentaire"/>
    <w:uiPriority w:val="99"/>
    <w:rsid w:val="005F5172"/>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5F5172"/>
    <w:rPr>
      <w:b/>
      <w:bCs/>
    </w:rPr>
  </w:style>
  <w:style w:type="character" w:customStyle="1" w:styleId="ObjetducommentaireCar">
    <w:name w:val="Objet du commentaire Car"/>
    <w:link w:val="Objetducommentaire"/>
    <w:uiPriority w:val="99"/>
    <w:semiHidden/>
    <w:rsid w:val="005F5172"/>
    <w:rPr>
      <w:rFonts w:ascii="Arial Narrow" w:hAnsi="Arial Narrow"/>
      <w:b/>
      <w:bCs/>
    </w:rPr>
  </w:style>
  <w:style w:type="paragraph" w:customStyle="1" w:styleId="Tramecouleur-Accent11">
    <w:name w:val="Trame couleur - Accent 11"/>
    <w:hidden/>
    <w:uiPriority w:val="99"/>
    <w:semiHidden/>
    <w:rsid w:val="009D221E"/>
    <w:rPr>
      <w:rFonts w:ascii="Arial Narrow" w:hAnsi="Arial Narrow"/>
      <w:sz w:val="24"/>
    </w:rPr>
  </w:style>
  <w:style w:type="table" w:styleId="Grilledutableau">
    <w:name w:val="Table Grid"/>
    <w:basedOn w:val="TableauNormal"/>
    <w:uiPriority w:val="59"/>
    <w:rsid w:val="00FE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3023FB"/>
    <w:rPr>
      <w:color w:val="954F72"/>
      <w:u w:val="single"/>
    </w:rPr>
  </w:style>
  <w:style w:type="character" w:customStyle="1" w:styleId="NotedebasdepageCar">
    <w:name w:val="Note de bas de page Car"/>
    <w:link w:val="Notedebasdepage"/>
    <w:uiPriority w:val="99"/>
    <w:semiHidden/>
    <w:rsid w:val="00C238E0"/>
    <w:rPr>
      <w:rFonts w:ascii="Arial Narrow" w:hAnsi="Arial Narrow"/>
      <w:b/>
      <w:sz w:val="24"/>
    </w:rPr>
  </w:style>
  <w:style w:type="paragraph" w:styleId="Lgende">
    <w:name w:val="caption"/>
    <w:aliases w:val="RIA légende"/>
    <w:basedOn w:val="Normal"/>
    <w:next w:val="Normal"/>
    <w:uiPriority w:val="35"/>
    <w:rsid w:val="005339C5"/>
    <w:rPr>
      <w:b/>
      <w:bCs/>
      <w:sz w:val="22"/>
    </w:rPr>
  </w:style>
  <w:style w:type="character" w:customStyle="1" w:styleId="Titre7Car">
    <w:name w:val="Titre 7 Car"/>
    <w:link w:val="Titre7"/>
    <w:uiPriority w:val="9"/>
    <w:semiHidden/>
    <w:rsid w:val="00322816"/>
    <w:rPr>
      <w:rFonts w:ascii="Calibri" w:eastAsia="Times New Roman" w:hAnsi="Calibri" w:cs="Times New Roman"/>
      <w:sz w:val="24"/>
      <w:szCs w:val="24"/>
    </w:rPr>
  </w:style>
  <w:style w:type="character" w:customStyle="1" w:styleId="Titre8Car">
    <w:name w:val="Titre 8 Car"/>
    <w:link w:val="Titre8"/>
    <w:uiPriority w:val="9"/>
    <w:semiHidden/>
    <w:rsid w:val="00322816"/>
    <w:rPr>
      <w:rFonts w:ascii="Calibri" w:eastAsia="Times New Roman" w:hAnsi="Calibri" w:cs="Times New Roman"/>
      <w:i/>
      <w:iCs/>
      <w:sz w:val="24"/>
      <w:szCs w:val="24"/>
    </w:rPr>
  </w:style>
  <w:style w:type="character" w:customStyle="1" w:styleId="Titre9Car">
    <w:name w:val="Titre 9 Car"/>
    <w:link w:val="Titre9"/>
    <w:uiPriority w:val="9"/>
    <w:semiHidden/>
    <w:rsid w:val="00322816"/>
    <w:rPr>
      <w:rFonts w:ascii="Calibri Light" w:eastAsia="Times New Roman" w:hAnsi="Calibri Light" w:cs="Times New Roman"/>
      <w:sz w:val="22"/>
      <w:szCs w:val="22"/>
    </w:rPr>
  </w:style>
  <w:style w:type="paragraph" w:styleId="NormalWeb">
    <w:name w:val="Normal (Web)"/>
    <w:basedOn w:val="Normal"/>
    <w:link w:val="NormalWebCar"/>
    <w:uiPriority w:val="99"/>
    <w:unhideWhenUsed/>
    <w:rsid w:val="009575CA"/>
    <w:pPr>
      <w:spacing w:before="100" w:beforeAutospacing="1" w:after="100" w:afterAutospacing="1"/>
      <w:jc w:val="left"/>
    </w:pPr>
    <w:rPr>
      <w:rFonts w:ascii="Times New Roman" w:hAnsi="Times New Roman"/>
      <w:szCs w:val="24"/>
    </w:rPr>
  </w:style>
  <w:style w:type="paragraph" w:styleId="Paragraphedeliste">
    <w:name w:val="List Paragraph"/>
    <w:aliases w:val="Titre objet inséré"/>
    <w:basedOn w:val="Normal"/>
    <w:link w:val="ParagraphedelisteCar"/>
    <w:uiPriority w:val="34"/>
    <w:qFormat/>
    <w:rsid w:val="00FF0BE6"/>
    <w:pPr>
      <w:spacing w:after="360"/>
    </w:pPr>
  </w:style>
  <w:style w:type="paragraph" w:styleId="Rvision">
    <w:name w:val="Revision"/>
    <w:hidden/>
    <w:uiPriority w:val="99"/>
    <w:semiHidden/>
    <w:rsid w:val="003B77AB"/>
    <w:rPr>
      <w:rFonts w:ascii="Arial Narrow" w:hAnsi="Arial Narrow"/>
      <w:sz w:val="24"/>
    </w:rPr>
  </w:style>
  <w:style w:type="character" w:customStyle="1" w:styleId="ParagraphedelisteCar">
    <w:name w:val="Paragraphe de liste Car"/>
    <w:aliases w:val="Titre objet inséré Car"/>
    <w:link w:val="Paragraphedeliste"/>
    <w:uiPriority w:val="34"/>
    <w:rsid w:val="00FF0BE6"/>
    <w:rPr>
      <w:rFonts w:ascii="Arial Narrow" w:hAnsi="Arial Narrow"/>
      <w:sz w:val="24"/>
    </w:rPr>
  </w:style>
  <w:style w:type="paragraph" w:customStyle="1" w:styleId="RIANormal">
    <w:name w:val="RIA Normal"/>
    <w:basedOn w:val="Normal"/>
    <w:link w:val="RIANormalCar"/>
    <w:rsid w:val="006D2E24"/>
    <w:rPr>
      <w:szCs w:val="22"/>
      <w:lang w:val="en-GB"/>
    </w:rPr>
  </w:style>
  <w:style w:type="paragraph" w:customStyle="1" w:styleId="TitreArticle">
    <w:name w:val="Titre Article"/>
    <w:basedOn w:val="Normal"/>
    <w:link w:val="TitreArticleCar"/>
    <w:qFormat/>
    <w:rsid w:val="00FF0BE6"/>
    <w:pPr>
      <w:spacing w:after="240"/>
      <w:jc w:val="center"/>
    </w:pPr>
    <w:rPr>
      <w:rFonts w:cs="Arial"/>
      <w:b/>
      <w:sz w:val="28"/>
      <w:szCs w:val="24"/>
      <w:lang w:val="en-GB"/>
    </w:rPr>
  </w:style>
  <w:style w:type="character" w:customStyle="1" w:styleId="RIANormalCar">
    <w:name w:val="RIA Normal Car"/>
    <w:link w:val="RIANormal"/>
    <w:rsid w:val="006D2E24"/>
    <w:rPr>
      <w:rFonts w:ascii="Arial Narrow" w:hAnsi="Arial Narrow"/>
      <w:sz w:val="24"/>
      <w:szCs w:val="22"/>
      <w:lang w:val="en-GB"/>
    </w:rPr>
  </w:style>
  <w:style w:type="paragraph" w:customStyle="1" w:styleId="Auteur">
    <w:name w:val="Auteur"/>
    <w:basedOn w:val="Normal"/>
    <w:link w:val="AuteurCar"/>
    <w:qFormat/>
    <w:rsid w:val="006D2E24"/>
    <w:pPr>
      <w:jc w:val="center"/>
    </w:pPr>
    <w:rPr>
      <w:b/>
      <w:szCs w:val="24"/>
    </w:rPr>
  </w:style>
  <w:style w:type="character" w:customStyle="1" w:styleId="TitreArticleCar">
    <w:name w:val="Titre Article Car"/>
    <w:link w:val="TitreArticle"/>
    <w:rsid w:val="00FF0BE6"/>
    <w:rPr>
      <w:rFonts w:ascii="Arial Narrow" w:hAnsi="Arial Narrow" w:cs="Arial"/>
      <w:b/>
      <w:sz w:val="28"/>
      <w:szCs w:val="24"/>
      <w:lang w:val="en-GB"/>
    </w:rPr>
  </w:style>
  <w:style w:type="paragraph" w:customStyle="1" w:styleId="Titrenv2">
    <w:name w:val="Titre nv2"/>
    <w:basedOn w:val="Titrenv1"/>
    <w:next w:val="Titrenv1"/>
    <w:link w:val="Titrenv2Car"/>
    <w:autoRedefine/>
    <w:qFormat/>
    <w:rsid w:val="00E72698"/>
    <w:pPr>
      <w:numPr>
        <w:ilvl w:val="1"/>
        <w:numId w:val="17"/>
      </w:numPr>
      <w:spacing w:before="240"/>
      <w:ind w:left="1559" w:hanging="425"/>
      <w:jc w:val="both"/>
      <w:outlineLvl w:val="1"/>
    </w:pPr>
    <w:rPr>
      <w:color w:val="000000"/>
      <w:sz w:val="24"/>
      <w:u w:val="single"/>
      <w:lang w:val="en-GB"/>
    </w:rPr>
  </w:style>
  <w:style w:type="character" w:customStyle="1" w:styleId="AuteurCar">
    <w:name w:val="Auteur Car"/>
    <w:link w:val="Auteur"/>
    <w:rsid w:val="006D2E24"/>
    <w:rPr>
      <w:rFonts w:ascii="Arial Narrow" w:hAnsi="Arial Narrow"/>
      <w:b/>
      <w:sz w:val="24"/>
      <w:szCs w:val="24"/>
    </w:rPr>
  </w:style>
  <w:style w:type="character" w:customStyle="1" w:styleId="Titrenv2Car">
    <w:name w:val="Titre nv2 Car"/>
    <w:link w:val="Titrenv2"/>
    <w:rsid w:val="00E72698"/>
    <w:rPr>
      <w:rFonts w:ascii="Arial Narrow" w:hAnsi="Arial Narrow" w:cs="Arial"/>
      <w:b/>
      <w:noProof/>
      <w:color w:val="000000"/>
      <w:kern w:val="28"/>
      <w:sz w:val="24"/>
      <w:u w:val="single"/>
      <w:lang w:val="en-GB"/>
    </w:rPr>
  </w:style>
  <w:style w:type="paragraph" w:styleId="Citation">
    <w:name w:val="Quote"/>
    <w:aliases w:val="liste,puces"/>
    <w:basedOn w:val="Normal"/>
    <w:next w:val="Normal"/>
    <w:link w:val="CitationCar"/>
    <w:autoRedefine/>
    <w:uiPriority w:val="29"/>
    <w:rsid w:val="00FF0BE6"/>
    <w:pPr>
      <w:numPr>
        <w:numId w:val="43"/>
      </w:numPr>
      <w:jc w:val="left"/>
    </w:pPr>
    <w:rPr>
      <w:iCs/>
      <w:color w:val="404040"/>
    </w:rPr>
  </w:style>
  <w:style w:type="character" w:customStyle="1" w:styleId="CitationCar">
    <w:name w:val="Citation Car"/>
    <w:aliases w:val="liste Car,puces Car"/>
    <w:link w:val="Citation"/>
    <w:uiPriority w:val="29"/>
    <w:rsid w:val="00FF0BE6"/>
    <w:rPr>
      <w:rFonts w:ascii="Arial Narrow" w:hAnsi="Arial Narrow"/>
      <w:iCs/>
      <w:color w:val="404040"/>
      <w:sz w:val="24"/>
    </w:rPr>
  </w:style>
  <w:style w:type="paragraph" w:customStyle="1" w:styleId="docdata">
    <w:name w:val="docdata"/>
    <w:aliases w:val="docy,v5,29666,bqiaagaaeyqcaaagiaiaaamovqaabdzjaaaaaaaaaaaaaaaaaaaaaaaaaaaaaaaaaaaaaaaaaaaaaaaaaaaaaaaaaaaaaaaaaaaaaaaaaaaaaaaaaaaaaaaaaaaaaaaaaaaaaaaaaaaaaaaaaaaaaaaaaaaaaaaaaaaaaaaaaaaaaaaaaaaaaaaaaaaaaaaaaaaaaaaaaaaaaaaaaaaaaaaaaaaaaaaaaaaaaaa"/>
    <w:basedOn w:val="Normal"/>
    <w:rsid w:val="0045763D"/>
    <w:pPr>
      <w:spacing w:before="100" w:beforeAutospacing="1" w:after="100" w:afterAutospacing="1"/>
      <w:jc w:val="left"/>
    </w:pPr>
    <w:rPr>
      <w:rFonts w:ascii="Times New Roman" w:hAnsi="Times New Roman"/>
      <w:szCs w:val="24"/>
    </w:rPr>
  </w:style>
  <w:style w:type="paragraph" w:customStyle="1" w:styleId="titrerubriquessansnumrotation">
    <w:name w:val="titre rubriques sans numérotation"/>
    <w:basedOn w:val="NormalWeb"/>
    <w:link w:val="titrerubriquessansnumrotationCar"/>
    <w:rsid w:val="00FF0BE6"/>
    <w:pPr>
      <w:tabs>
        <w:tab w:val="left" w:pos="1845"/>
      </w:tabs>
      <w:spacing w:before="360" w:beforeAutospacing="0" w:after="120" w:afterAutospacing="0"/>
      <w:jc w:val="both"/>
    </w:pPr>
    <w:rPr>
      <w:rFonts w:ascii="Arial Narrow" w:hAnsi="Arial Narrow" w:cs="Arial"/>
      <w:b/>
      <w:bCs/>
      <w:color w:val="000000"/>
    </w:rPr>
  </w:style>
  <w:style w:type="paragraph" w:customStyle="1" w:styleId="notebasdepage">
    <w:name w:val="note bas de page"/>
    <w:basedOn w:val="Normal"/>
    <w:link w:val="notebasdepageCar"/>
    <w:qFormat/>
    <w:rsid w:val="00FF0BE6"/>
    <w:pPr>
      <w:spacing w:before="120"/>
    </w:pPr>
    <w:rPr>
      <w:rFonts w:cs="Arial"/>
      <w:sz w:val="18"/>
    </w:rPr>
  </w:style>
  <w:style w:type="character" w:customStyle="1" w:styleId="NormalWebCar">
    <w:name w:val="Normal (Web) Car"/>
    <w:basedOn w:val="Policepardfaut"/>
    <w:link w:val="NormalWeb"/>
    <w:uiPriority w:val="99"/>
    <w:rsid w:val="0045763D"/>
    <w:rPr>
      <w:sz w:val="24"/>
      <w:szCs w:val="24"/>
    </w:rPr>
  </w:style>
  <w:style w:type="character" w:customStyle="1" w:styleId="titrerubriquessansnumrotationCar">
    <w:name w:val="titre rubriques sans numérotation Car"/>
    <w:basedOn w:val="NormalWebCar"/>
    <w:link w:val="titrerubriquessansnumrotation"/>
    <w:rsid w:val="00FF0BE6"/>
    <w:rPr>
      <w:rFonts w:ascii="Arial Narrow" w:hAnsi="Arial Narrow" w:cs="Arial"/>
      <w:b/>
      <w:bCs/>
      <w:color w:val="000000"/>
      <w:sz w:val="24"/>
      <w:szCs w:val="24"/>
    </w:rPr>
  </w:style>
  <w:style w:type="character" w:customStyle="1" w:styleId="notebasdepageCar">
    <w:name w:val="note bas de page Car"/>
    <w:basedOn w:val="Policepardfaut"/>
    <w:link w:val="notebasdepage"/>
    <w:rsid w:val="00FF0BE6"/>
    <w:rPr>
      <w:rFonts w:ascii="Arial Narrow" w:hAnsi="Arial Narrow" w:cs="Arial"/>
      <w:sz w:val="18"/>
    </w:rPr>
  </w:style>
  <w:style w:type="character" w:customStyle="1" w:styleId="PieddepageCar">
    <w:name w:val="Pied de page Car"/>
    <w:basedOn w:val="Policepardfaut"/>
    <w:link w:val="Pieddepage"/>
    <w:uiPriority w:val="99"/>
    <w:rsid w:val="00D330DC"/>
    <w:rPr>
      <w:rFonts w:ascii="Arial Narrow" w:hAnsi="Arial Narrow"/>
      <w:sz w:val="24"/>
    </w:rPr>
  </w:style>
  <w:style w:type="paragraph" w:customStyle="1" w:styleId="titrerubriques">
    <w:name w:val="titre rubriques"/>
    <w:basedOn w:val="titrerubriquessansnumrotation"/>
    <w:link w:val="titrerubriquesCar"/>
    <w:qFormat/>
    <w:rsid w:val="00BC2588"/>
    <w:pPr>
      <w:spacing w:before="240"/>
    </w:pPr>
  </w:style>
  <w:style w:type="character" w:customStyle="1" w:styleId="titrerubriquesCar">
    <w:name w:val="titre rubriques Car"/>
    <w:basedOn w:val="titrerubriquessansnumrotationCar"/>
    <w:link w:val="titrerubriques"/>
    <w:rsid w:val="00BC2588"/>
    <w:rPr>
      <w:rFonts w:ascii="Arial Narrow" w:hAnsi="Arial Narrow" w:cs="Arial"/>
      <w:b/>
      <w:bCs/>
      <w:color w:val="000000"/>
      <w:sz w:val="24"/>
      <w:szCs w:val="24"/>
    </w:rPr>
  </w:style>
  <w:style w:type="paragraph" w:customStyle="1" w:styleId="rfrencebiblio">
    <w:name w:val="référence biblio"/>
    <w:basedOn w:val="Normal"/>
    <w:link w:val="rfrencebiblioCar"/>
    <w:autoRedefine/>
    <w:qFormat/>
    <w:rsid w:val="00E72698"/>
    <w:pPr>
      <w:spacing w:before="120"/>
    </w:pPr>
    <w:rPr>
      <w:sz w:val="22"/>
      <w:szCs w:val="22"/>
    </w:rPr>
  </w:style>
  <w:style w:type="character" w:customStyle="1" w:styleId="rfrencebiblioCar">
    <w:name w:val="référence biblio Car"/>
    <w:basedOn w:val="Policepardfaut"/>
    <w:link w:val="rfrencebiblio"/>
    <w:rsid w:val="00E72698"/>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235">
      <w:bodyDiv w:val="1"/>
      <w:marLeft w:val="0"/>
      <w:marRight w:val="0"/>
      <w:marTop w:val="0"/>
      <w:marBottom w:val="0"/>
      <w:divBdr>
        <w:top w:val="none" w:sz="0" w:space="0" w:color="auto"/>
        <w:left w:val="none" w:sz="0" w:space="0" w:color="auto"/>
        <w:bottom w:val="none" w:sz="0" w:space="0" w:color="auto"/>
        <w:right w:val="none" w:sz="0" w:space="0" w:color="auto"/>
      </w:divBdr>
      <w:divsChild>
        <w:div w:id="222181705">
          <w:marLeft w:val="0"/>
          <w:marRight w:val="0"/>
          <w:marTop w:val="0"/>
          <w:marBottom w:val="0"/>
          <w:divBdr>
            <w:top w:val="none" w:sz="0" w:space="0" w:color="auto"/>
            <w:left w:val="none" w:sz="0" w:space="0" w:color="auto"/>
            <w:bottom w:val="none" w:sz="0" w:space="0" w:color="auto"/>
            <w:right w:val="none" w:sz="0" w:space="0" w:color="auto"/>
          </w:divBdr>
        </w:div>
        <w:div w:id="419299474">
          <w:marLeft w:val="0"/>
          <w:marRight w:val="0"/>
          <w:marTop w:val="0"/>
          <w:marBottom w:val="0"/>
          <w:divBdr>
            <w:top w:val="none" w:sz="0" w:space="0" w:color="auto"/>
            <w:left w:val="none" w:sz="0" w:space="0" w:color="auto"/>
            <w:bottom w:val="none" w:sz="0" w:space="0" w:color="auto"/>
            <w:right w:val="none" w:sz="0" w:space="0" w:color="auto"/>
          </w:divBdr>
        </w:div>
        <w:div w:id="524561391">
          <w:marLeft w:val="0"/>
          <w:marRight w:val="0"/>
          <w:marTop w:val="0"/>
          <w:marBottom w:val="0"/>
          <w:divBdr>
            <w:top w:val="none" w:sz="0" w:space="0" w:color="auto"/>
            <w:left w:val="none" w:sz="0" w:space="0" w:color="auto"/>
            <w:bottom w:val="none" w:sz="0" w:space="0" w:color="auto"/>
            <w:right w:val="none" w:sz="0" w:space="0" w:color="auto"/>
          </w:divBdr>
        </w:div>
        <w:div w:id="1056205181">
          <w:marLeft w:val="0"/>
          <w:marRight w:val="0"/>
          <w:marTop w:val="0"/>
          <w:marBottom w:val="0"/>
          <w:divBdr>
            <w:top w:val="none" w:sz="0" w:space="0" w:color="auto"/>
            <w:left w:val="none" w:sz="0" w:space="0" w:color="auto"/>
            <w:bottom w:val="none" w:sz="0" w:space="0" w:color="auto"/>
            <w:right w:val="none" w:sz="0" w:space="0" w:color="auto"/>
          </w:divBdr>
        </w:div>
        <w:div w:id="1915047962">
          <w:marLeft w:val="0"/>
          <w:marRight w:val="0"/>
          <w:marTop w:val="0"/>
          <w:marBottom w:val="0"/>
          <w:divBdr>
            <w:top w:val="none" w:sz="0" w:space="0" w:color="auto"/>
            <w:left w:val="none" w:sz="0" w:space="0" w:color="auto"/>
            <w:bottom w:val="none" w:sz="0" w:space="0" w:color="auto"/>
            <w:right w:val="none" w:sz="0" w:space="0" w:color="auto"/>
          </w:divBdr>
        </w:div>
        <w:div w:id="2016301569">
          <w:marLeft w:val="0"/>
          <w:marRight w:val="0"/>
          <w:marTop w:val="0"/>
          <w:marBottom w:val="0"/>
          <w:divBdr>
            <w:top w:val="none" w:sz="0" w:space="0" w:color="auto"/>
            <w:left w:val="none" w:sz="0" w:space="0" w:color="auto"/>
            <w:bottom w:val="none" w:sz="0" w:space="0" w:color="auto"/>
            <w:right w:val="none" w:sz="0" w:space="0" w:color="auto"/>
          </w:divBdr>
        </w:div>
      </w:divsChild>
    </w:div>
    <w:div w:id="439111845">
      <w:bodyDiv w:val="1"/>
      <w:marLeft w:val="0"/>
      <w:marRight w:val="0"/>
      <w:marTop w:val="0"/>
      <w:marBottom w:val="0"/>
      <w:divBdr>
        <w:top w:val="none" w:sz="0" w:space="0" w:color="auto"/>
        <w:left w:val="none" w:sz="0" w:space="0" w:color="auto"/>
        <w:bottom w:val="none" w:sz="0" w:space="0" w:color="auto"/>
        <w:right w:val="none" w:sz="0" w:space="0" w:color="auto"/>
      </w:divBdr>
    </w:div>
    <w:div w:id="858472884">
      <w:bodyDiv w:val="1"/>
      <w:marLeft w:val="0"/>
      <w:marRight w:val="0"/>
      <w:marTop w:val="0"/>
      <w:marBottom w:val="0"/>
      <w:divBdr>
        <w:top w:val="none" w:sz="0" w:space="0" w:color="auto"/>
        <w:left w:val="none" w:sz="0" w:space="0" w:color="auto"/>
        <w:bottom w:val="none" w:sz="0" w:space="0" w:color="auto"/>
        <w:right w:val="none" w:sz="0" w:space="0" w:color="auto"/>
      </w:divBdr>
    </w:div>
    <w:div w:id="1150176997">
      <w:bodyDiv w:val="1"/>
      <w:marLeft w:val="0"/>
      <w:marRight w:val="0"/>
      <w:marTop w:val="0"/>
      <w:marBottom w:val="0"/>
      <w:divBdr>
        <w:top w:val="none" w:sz="0" w:space="0" w:color="auto"/>
        <w:left w:val="none" w:sz="0" w:space="0" w:color="auto"/>
        <w:bottom w:val="none" w:sz="0" w:space="0" w:color="auto"/>
        <w:right w:val="none" w:sz="0" w:space="0" w:color="auto"/>
      </w:divBdr>
    </w:div>
    <w:div w:id="1329091780">
      <w:bodyDiv w:val="1"/>
      <w:marLeft w:val="0"/>
      <w:marRight w:val="0"/>
      <w:marTop w:val="0"/>
      <w:marBottom w:val="0"/>
      <w:divBdr>
        <w:top w:val="none" w:sz="0" w:space="0" w:color="auto"/>
        <w:left w:val="none" w:sz="0" w:space="0" w:color="auto"/>
        <w:bottom w:val="none" w:sz="0" w:space="0" w:color="auto"/>
        <w:right w:val="none" w:sz="0" w:space="0" w:color="auto"/>
      </w:divBdr>
    </w:div>
    <w:div w:id="1829513991">
      <w:bodyDiv w:val="1"/>
      <w:marLeft w:val="0"/>
      <w:marRight w:val="0"/>
      <w:marTop w:val="0"/>
      <w:marBottom w:val="0"/>
      <w:divBdr>
        <w:top w:val="none" w:sz="0" w:space="0" w:color="auto"/>
        <w:left w:val="none" w:sz="0" w:space="0" w:color="auto"/>
        <w:bottom w:val="none" w:sz="0" w:space="0" w:color="auto"/>
        <w:right w:val="none" w:sz="0" w:space="0" w:color="auto"/>
      </w:divBdr>
    </w:div>
    <w:div w:id="20815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B1D3-2B8E-4D9D-A839-BEBC2BDB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Revue_IA_2024_Fr_2.dotx</Template>
  <TotalTime>9</TotalTime>
  <Pages>3</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Exemple vierge de présentation d'un article</vt:lpstr>
    </vt:vector>
  </TitlesOfParts>
  <Company>Revue Fourrages</Company>
  <LinksUpToDate>false</LinksUpToDate>
  <CharactersWithSpaces>1756</CharactersWithSpaces>
  <SharedDoc>false</SharedDoc>
  <HLinks>
    <vt:vector size="6" baseType="variant">
      <vt:variant>
        <vt:i4>7405615</vt:i4>
      </vt:variant>
      <vt:variant>
        <vt:i4>0</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vierge de présentation d'un article</dc:title>
  <dc:subject/>
  <dc:creator>Aurelie Gauguery</dc:creator>
  <cp:keywords>, docId:3DAEE043B029FB30E15324EEB5E55352</cp:keywords>
  <cp:lastModifiedBy>aurelie gauguery</cp:lastModifiedBy>
  <cp:revision>1</cp:revision>
  <cp:lastPrinted>2017-10-16T09:37:00Z</cp:lastPrinted>
  <dcterms:created xsi:type="dcterms:W3CDTF">2024-06-10T07:10:00Z</dcterms:created>
  <dcterms:modified xsi:type="dcterms:W3CDTF">2024-06-10T07:19:00Z</dcterms:modified>
</cp:coreProperties>
</file>