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A8" w:rsidRDefault="004359AD">
      <w:pPr>
        <w:pStyle w:val="TitreArticle"/>
      </w:pPr>
      <w:r w:rsidRPr="0045763D">
        <w:t>Title</w:t>
      </w:r>
    </w:p>
    <w:p w:rsidR="00DA39A8" w:rsidRPr="003D344A" w:rsidRDefault="004359AD">
      <w:pPr>
        <w:pStyle w:val="Auteur"/>
        <w:rPr>
          <w:lang w:val="en-GB"/>
        </w:rPr>
      </w:pPr>
      <w:r w:rsidRPr="003D344A">
        <w:rPr>
          <w:lang w:val="en-GB"/>
        </w:rPr>
        <w:t>SURNAME First name1</w:t>
      </w:r>
    </w:p>
    <w:p w:rsidR="00DA39A8" w:rsidRPr="003D344A" w:rsidRDefault="004359AD">
      <w:pPr>
        <w:pStyle w:val="Adresses"/>
        <w:rPr>
          <w:lang w:val="en-GB"/>
        </w:rPr>
      </w:pPr>
      <w:r w:rsidRPr="003D344A">
        <w:rPr>
          <w:vertAlign w:val="superscript"/>
          <w:lang w:val="en-GB"/>
        </w:rPr>
        <w:t xml:space="preserve">1 </w:t>
      </w:r>
      <w:r w:rsidR="00F1735F" w:rsidRPr="003D344A">
        <w:rPr>
          <w:lang w:val="en-GB"/>
        </w:rPr>
        <w:t>Address</w:t>
      </w:r>
    </w:p>
    <w:p w:rsidR="00DA39A8" w:rsidRPr="003D344A" w:rsidRDefault="004359AD">
      <w:pPr>
        <w:pStyle w:val="titrerubriquessansnumrotation"/>
        <w:rPr>
          <w:lang w:val="en-GB"/>
        </w:rPr>
      </w:pPr>
      <w:proofErr w:type="gramStart"/>
      <w:r w:rsidRPr="003D344A">
        <w:rPr>
          <w:lang w:val="en-GB"/>
        </w:rPr>
        <w:t>Correspondence :</w:t>
      </w:r>
      <w:proofErr w:type="gramEnd"/>
      <w:r w:rsidR="000A439A" w:rsidRPr="000A439A">
        <w:rPr>
          <w:noProof/>
          <w:lang w:val="en-GB"/>
        </w:rPr>
        <w:t xml:space="preserve"> </w:t>
      </w:r>
    </w:p>
    <w:p w:rsidR="00DA39A8" w:rsidRPr="003D344A" w:rsidRDefault="004359AD">
      <w:pPr>
        <w:pStyle w:val="titrerubriquessansnumrotation"/>
        <w:rPr>
          <w:color w:val="808080"/>
          <w:sz w:val="22"/>
          <w:szCs w:val="22"/>
          <w:lang w:val="en-GB"/>
        </w:rPr>
      </w:pPr>
      <w:r w:rsidRPr="003D344A">
        <w:rPr>
          <w:lang w:val="en-GB"/>
        </w:rPr>
        <w:t xml:space="preserve">Abstract: </w:t>
      </w:r>
    </w:p>
    <w:p w:rsidR="00DA39A8" w:rsidRPr="003D344A" w:rsidRDefault="004359AD">
      <w:pPr>
        <w:pStyle w:val="titrerubriquessansnumrotation"/>
        <w:rPr>
          <w:rFonts w:cs="Calibri"/>
          <w:lang w:val="en-GB"/>
        </w:rPr>
      </w:pPr>
      <w:r w:rsidRPr="003D344A">
        <w:rPr>
          <w:lang w:val="en-GB"/>
        </w:rPr>
        <w:t>Key</w:t>
      </w:r>
      <w:r w:rsidR="003D344A">
        <w:rPr>
          <w:lang w:val="en-GB"/>
        </w:rPr>
        <w:t xml:space="preserve"> </w:t>
      </w:r>
      <w:proofErr w:type="gramStart"/>
      <w:r w:rsidRPr="003D344A">
        <w:rPr>
          <w:lang w:val="en-GB"/>
        </w:rPr>
        <w:t xml:space="preserve">words </w:t>
      </w:r>
      <w:r w:rsidRPr="003D344A">
        <w:rPr>
          <w:rFonts w:cs="Calibri"/>
          <w:lang w:val="en-GB"/>
        </w:rPr>
        <w:t>:</w:t>
      </w:r>
      <w:proofErr w:type="gramEnd"/>
      <w:r w:rsidRPr="003D344A">
        <w:rPr>
          <w:rFonts w:cs="Calibri"/>
          <w:lang w:val="en-GB"/>
        </w:rPr>
        <w:t xml:space="preserve"> </w:t>
      </w:r>
    </w:p>
    <w:p w:rsidR="0045763D" w:rsidRPr="003D344A" w:rsidRDefault="0045763D" w:rsidP="00CC12A1">
      <w:pPr>
        <w:rPr>
          <w:lang w:val="en-GB"/>
        </w:rPr>
      </w:pPr>
    </w:p>
    <w:p w:rsidR="0045763D" w:rsidRPr="003D344A" w:rsidRDefault="0045763D" w:rsidP="00CC12A1">
      <w:pPr>
        <w:rPr>
          <w:lang w:val="en-GB"/>
        </w:rPr>
      </w:pPr>
    </w:p>
    <w:p w:rsidR="00DA39A8" w:rsidRDefault="004359AD">
      <w:pPr>
        <w:pStyle w:val="Titrenv1"/>
      </w:pPr>
      <w:r w:rsidRPr="000526D7">
        <w:t>Title</w:t>
      </w:r>
    </w:p>
    <w:p w:rsidR="000526D7" w:rsidRDefault="000526D7" w:rsidP="000526D7"/>
    <w:p w:rsidR="00DA39A8" w:rsidRDefault="004359AD">
      <w:pPr>
        <w:pStyle w:val="Titreniveau2"/>
      </w:pPr>
      <w:r>
        <w:t>Subtitle</w:t>
      </w:r>
    </w:p>
    <w:p w:rsidR="0045763D" w:rsidRDefault="0045763D" w:rsidP="00CC12A1">
      <w:pPr>
        <w:rPr>
          <w:sz w:val="22"/>
          <w:szCs w:val="22"/>
        </w:rPr>
      </w:pPr>
    </w:p>
    <w:p w:rsidR="00DA39A8" w:rsidRDefault="003D344A">
      <w:pPr>
        <w:pStyle w:val="Titrenv3"/>
      </w:pPr>
      <w:r>
        <w:t xml:space="preserve">Title </w:t>
      </w:r>
      <w:r w:rsidR="004359AD">
        <w:t xml:space="preserve">level 3 </w:t>
      </w:r>
    </w:p>
    <w:p w:rsidR="000526D7" w:rsidRPr="0045763D" w:rsidRDefault="000526D7" w:rsidP="00CC12A1">
      <w:pPr>
        <w:rPr>
          <w:sz w:val="22"/>
          <w:szCs w:val="22"/>
        </w:rPr>
      </w:pPr>
    </w:p>
    <w:p w:rsidR="00DA39A8" w:rsidRDefault="004359AD">
      <w:pPr>
        <w:pStyle w:val="Paragraphedeliste"/>
      </w:pPr>
      <w:r w:rsidRPr="00CC12A1">
        <w:rPr>
          <w:rStyle w:val="titrerubriquessansnumrotationCar"/>
          <w:rFonts w:cs="Times New Roman"/>
          <w:b/>
          <w:bCs w:val="0"/>
          <w:color w:val="auto"/>
          <w:sz w:val="22"/>
          <w:szCs w:val="20"/>
        </w:rPr>
        <w:t xml:space="preserve">Figure </w:t>
      </w:r>
      <w:proofErr w:type="gramStart"/>
      <w:r w:rsidRPr="00CC12A1">
        <w:rPr>
          <w:rStyle w:val="titrerubriquessansnumrotationCar"/>
          <w:rFonts w:cs="Times New Roman"/>
          <w:b/>
          <w:bCs w:val="0"/>
          <w:color w:val="auto"/>
          <w:sz w:val="22"/>
          <w:szCs w:val="20"/>
        </w:rPr>
        <w:t>1</w:t>
      </w:r>
      <w:r w:rsidRPr="00CC12A1">
        <w:t>:</w:t>
      </w:r>
      <w:proofErr w:type="gramEnd"/>
      <w:r w:rsidRPr="00CC12A1">
        <w:t xml:space="preserve"> </w:t>
      </w:r>
      <w:proofErr w:type="spellStart"/>
      <w:r w:rsidR="00CC12A1" w:rsidRPr="00CC12A1">
        <w:rPr>
          <w:rStyle w:val="CitationCar"/>
          <w:b w:val="0"/>
        </w:rPr>
        <w:t>title</w:t>
      </w:r>
      <w:proofErr w:type="spellEnd"/>
    </w:p>
    <w:p w:rsidR="0045763D" w:rsidRPr="0045763D" w:rsidRDefault="0045763D" w:rsidP="0045763D">
      <w:pPr>
        <w:rPr>
          <w:b/>
          <w:sz w:val="22"/>
          <w:szCs w:val="22"/>
        </w:rPr>
      </w:pPr>
    </w:p>
    <w:p w:rsidR="00DA39A8" w:rsidRDefault="004359AD">
      <w:pPr>
        <w:pStyle w:val="Paragraphedeliste"/>
      </w:pPr>
      <w:r w:rsidRPr="00CC12A1">
        <w:rPr>
          <w:rStyle w:val="Titre1Car"/>
          <w:rFonts w:ascii="Arial Narrow" w:hAnsi="Arial Narrow" w:cs="Times New Roman"/>
          <w:b/>
          <w:noProof w:val="0"/>
          <w:kern w:val="0"/>
          <w:sz w:val="22"/>
        </w:rPr>
        <w:t xml:space="preserve">Table </w:t>
      </w:r>
      <w:proofErr w:type="gramStart"/>
      <w:r w:rsidRPr="00CC12A1">
        <w:rPr>
          <w:rStyle w:val="Titre1Car"/>
          <w:rFonts w:ascii="Arial Narrow" w:hAnsi="Arial Narrow" w:cs="Times New Roman"/>
          <w:b/>
          <w:noProof w:val="0"/>
          <w:kern w:val="0"/>
          <w:sz w:val="22"/>
        </w:rPr>
        <w:t>1</w:t>
      </w:r>
      <w:r w:rsidRPr="00CC12A1">
        <w:t>:</w:t>
      </w:r>
      <w:proofErr w:type="gramEnd"/>
      <w:r w:rsidRPr="00CC12A1">
        <w:t xml:space="preserve"> </w:t>
      </w:r>
      <w:proofErr w:type="spellStart"/>
      <w:r w:rsidR="00CC12A1" w:rsidRPr="00CC12A1">
        <w:rPr>
          <w:rStyle w:val="CitationCar"/>
          <w:b w:val="0"/>
        </w:rPr>
        <w:t>title</w:t>
      </w:r>
      <w:proofErr w:type="spellEnd"/>
    </w:p>
    <w:tbl>
      <w:tblPr>
        <w:tblW w:w="0" w:type="auto"/>
        <w:tblLook w:val="04A0" w:firstRow="1" w:lastRow="0" w:firstColumn="1" w:lastColumn="0" w:noHBand="0" w:noVBand="1"/>
      </w:tblPr>
      <w:tblGrid>
        <w:gridCol w:w="2268"/>
        <w:gridCol w:w="2268"/>
        <w:gridCol w:w="2267"/>
        <w:gridCol w:w="2267"/>
      </w:tblGrid>
      <w:tr w:rsidR="0045763D" w:rsidRPr="0045763D" w:rsidTr="00E4204B">
        <w:tc>
          <w:tcPr>
            <w:tcW w:w="2268" w:type="dxa"/>
            <w:tcBorders>
              <w:bottom w:val="single" w:sz="4" w:space="0" w:color="7F7F7F"/>
              <w:right w:val="nil"/>
            </w:tcBorders>
            <w:shd w:val="clear" w:color="auto" w:fill="auto"/>
          </w:tcPr>
          <w:p w:rsidR="0045763D" w:rsidRPr="0045763D" w:rsidRDefault="0045763D" w:rsidP="00E4204B">
            <w:pPr>
              <w:rPr>
                <w:b/>
                <w:bCs/>
                <w:caps/>
              </w:rPr>
            </w:pPr>
          </w:p>
        </w:tc>
        <w:tc>
          <w:tcPr>
            <w:tcW w:w="2268" w:type="dxa"/>
            <w:tcBorders>
              <w:bottom w:val="single" w:sz="4" w:space="0" w:color="7F7F7F"/>
            </w:tcBorders>
            <w:shd w:val="clear" w:color="auto" w:fill="auto"/>
          </w:tcPr>
          <w:p w:rsidR="0045763D" w:rsidRPr="0045763D" w:rsidRDefault="0045763D" w:rsidP="00E4204B">
            <w:pPr>
              <w:rPr>
                <w:b/>
                <w:bCs/>
                <w:caps/>
              </w:rPr>
            </w:pPr>
          </w:p>
        </w:tc>
        <w:tc>
          <w:tcPr>
            <w:tcW w:w="2268" w:type="dxa"/>
            <w:tcBorders>
              <w:bottom w:val="single" w:sz="4" w:space="0" w:color="7F7F7F"/>
            </w:tcBorders>
            <w:shd w:val="clear" w:color="auto" w:fill="auto"/>
          </w:tcPr>
          <w:p w:rsidR="0045763D" w:rsidRPr="0045763D" w:rsidRDefault="0045763D" w:rsidP="00E4204B">
            <w:pPr>
              <w:rPr>
                <w:b/>
                <w:bCs/>
                <w:caps/>
              </w:rPr>
            </w:pPr>
          </w:p>
        </w:tc>
        <w:tc>
          <w:tcPr>
            <w:tcW w:w="2268" w:type="dxa"/>
            <w:tcBorders>
              <w:bottom w:val="single" w:sz="4" w:space="0" w:color="7F7F7F"/>
            </w:tcBorders>
            <w:shd w:val="clear" w:color="auto" w:fill="auto"/>
          </w:tcPr>
          <w:p w:rsidR="0045763D" w:rsidRPr="0045763D" w:rsidRDefault="0045763D" w:rsidP="00E4204B">
            <w:pPr>
              <w:rPr>
                <w:b/>
                <w:bCs/>
                <w:caps/>
              </w:rPr>
            </w:pPr>
          </w:p>
        </w:tc>
      </w:tr>
      <w:tr w:rsidR="0045763D" w:rsidRPr="0045763D" w:rsidTr="00E4204B">
        <w:tc>
          <w:tcPr>
            <w:tcW w:w="2268" w:type="dxa"/>
            <w:tcBorders>
              <w:right w:val="single" w:sz="4" w:space="0" w:color="7F7F7F"/>
            </w:tcBorders>
            <w:shd w:val="clear" w:color="auto" w:fill="F2F2F2"/>
          </w:tcPr>
          <w:p w:rsidR="0045763D" w:rsidRPr="0045763D" w:rsidRDefault="0045763D" w:rsidP="00E4204B">
            <w:pPr>
              <w:rPr>
                <w:b/>
                <w:bCs/>
                <w:caps/>
              </w:rPr>
            </w:pPr>
          </w:p>
        </w:tc>
        <w:tc>
          <w:tcPr>
            <w:tcW w:w="2268" w:type="dxa"/>
            <w:shd w:val="clear" w:color="auto" w:fill="F2F2F2"/>
          </w:tcPr>
          <w:p w:rsidR="0045763D" w:rsidRPr="0045763D" w:rsidRDefault="0045763D" w:rsidP="00E4204B"/>
        </w:tc>
        <w:tc>
          <w:tcPr>
            <w:tcW w:w="2268" w:type="dxa"/>
            <w:shd w:val="clear" w:color="auto" w:fill="F2F2F2"/>
          </w:tcPr>
          <w:p w:rsidR="0045763D" w:rsidRPr="0045763D" w:rsidRDefault="0045763D" w:rsidP="00E4204B"/>
        </w:tc>
        <w:tc>
          <w:tcPr>
            <w:tcW w:w="2268" w:type="dxa"/>
            <w:shd w:val="clear" w:color="auto" w:fill="F2F2F2"/>
          </w:tcPr>
          <w:p w:rsidR="0045763D" w:rsidRPr="0045763D" w:rsidRDefault="0045763D" w:rsidP="00E4204B"/>
        </w:tc>
      </w:tr>
      <w:tr w:rsidR="0045763D" w:rsidRPr="0045763D" w:rsidTr="00E4204B">
        <w:tc>
          <w:tcPr>
            <w:tcW w:w="2268" w:type="dxa"/>
            <w:tcBorders>
              <w:right w:val="single" w:sz="4" w:space="0" w:color="7F7F7F"/>
            </w:tcBorders>
            <w:shd w:val="clear" w:color="auto" w:fill="auto"/>
          </w:tcPr>
          <w:p w:rsidR="0045763D" w:rsidRPr="0045763D" w:rsidRDefault="0045763D" w:rsidP="00E4204B">
            <w:pPr>
              <w:rPr>
                <w:b/>
                <w:bCs/>
                <w:caps/>
              </w:rPr>
            </w:pPr>
          </w:p>
        </w:tc>
        <w:tc>
          <w:tcPr>
            <w:tcW w:w="2268" w:type="dxa"/>
            <w:shd w:val="clear" w:color="auto" w:fill="auto"/>
          </w:tcPr>
          <w:p w:rsidR="0045763D" w:rsidRPr="0045763D" w:rsidRDefault="0045763D" w:rsidP="00E4204B"/>
        </w:tc>
        <w:tc>
          <w:tcPr>
            <w:tcW w:w="2268" w:type="dxa"/>
            <w:shd w:val="clear" w:color="auto" w:fill="auto"/>
          </w:tcPr>
          <w:p w:rsidR="0045763D" w:rsidRPr="0045763D" w:rsidRDefault="0045763D" w:rsidP="00E4204B"/>
        </w:tc>
        <w:tc>
          <w:tcPr>
            <w:tcW w:w="2268" w:type="dxa"/>
            <w:shd w:val="clear" w:color="auto" w:fill="auto"/>
          </w:tcPr>
          <w:p w:rsidR="0045763D" w:rsidRPr="0045763D" w:rsidRDefault="0045763D" w:rsidP="00E4204B"/>
        </w:tc>
      </w:tr>
    </w:tbl>
    <w:p w:rsidR="00CC12A1" w:rsidRDefault="00CC12A1" w:rsidP="0045763D">
      <w:pPr>
        <w:pStyle w:val="NormalWeb"/>
        <w:spacing w:before="0" w:beforeAutospacing="0" w:after="120" w:afterAutospacing="0"/>
        <w:rPr>
          <w:rFonts w:ascii="Arial Narrow" w:hAnsi="Arial Narrow" w:cs="Arial"/>
          <w:b/>
        </w:rPr>
      </w:pPr>
    </w:p>
    <w:p w:rsidR="00CC12A1" w:rsidRDefault="00CC12A1" w:rsidP="0045763D">
      <w:pPr>
        <w:pStyle w:val="NormalWeb"/>
        <w:spacing w:before="0" w:beforeAutospacing="0" w:after="120" w:afterAutospacing="0"/>
        <w:rPr>
          <w:rFonts w:ascii="Arial Narrow" w:hAnsi="Arial Narrow" w:cs="Arial"/>
          <w:b/>
        </w:rPr>
      </w:pPr>
    </w:p>
    <w:p w:rsidR="00DA39A8" w:rsidRDefault="004359AD">
      <w:pPr>
        <w:pStyle w:val="NormalWeb"/>
        <w:spacing w:before="0" w:beforeAutospacing="0" w:after="120" w:afterAutospacing="0"/>
        <w:rPr>
          <w:rFonts w:ascii="Arial Narrow" w:hAnsi="Arial Narrow" w:cs="Arial"/>
          <w:b/>
        </w:rPr>
      </w:pPr>
      <w:proofErr w:type="spellStart"/>
      <w:r w:rsidRPr="0045763D">
        <w:rPr>
          <w:rFonts w:ascii="Arial Narrow" w:hAnsi="Arial Narrow" w:cs="Arial"/>
          <w:b/>
        </w:rPr>
        <w:t>Ethics</w:t>
      </w:r>
      <w:proofErr w:type="spellEnd"/>
    </w:p>
    <w:p w:rsidR="00DA39A8" w:rsidRPr="003D344A" w:rsidRDefault="004359AD">
      <w:pPr>
        <w:spacing w:after="160"/>
        <w:ind w:right="-108"/>
        <w:rPr>
          <w:rFonts w:eastAsia="Arial Unicode MS" w:cs="Arial"/>
          <w:lang w:val="en-GB"/>
        </w:rPr>
      </w:pPr>
      <w:r w:rsidRPr="003D344A">
        <w:rPr>
          <w:rFonts w:eastAsia="Arial Unicode MS" w:cs="Arial"/>
          <w:lang w:val="en-GB"/>
        </w:rPr>
        <w:t>The authors declare that the experiments were carried out in compliance with the applicable national regulations.</w:t>
      </w:r>
    </w:p>
    <w:p w:rsidR="00DA39A8" w:rsidRPr="003D344A" w:rsidRDefault="004359AD">
      <w:pPr>
        <w:spacing w:after="160"/>
        <w:ind w:right="-108"/>
        <w:rPr>
          <w:rFonts w:cs="Arial"/>
          <w:b/>
          <w:lang w:val="en-GB"/>
        </w:rPr>
      </w:pPr>
      <w:r w:rsidRPr="003D344A">
        <w:rPr>
          <w:rFonts w:cs="Arial"/>
          <w:b/>
          <w:lang w:val="en-GB"/>
        </w:rPr>
        <w:t>Declaration on the availability of data and models</w:t>
      </w:r>
    </w:p>
    <w:p w:rsidR="00DA39A8" w:rsidRPr="003D344A" w:rsidRDefault="004359AD">
      <w:pPr>
        <w:spacing w:after="160"/>
        <w:ind w:right="-108"/>
        <w:rPr>
          <w:rFonts w:eastAsia="Arial Unicode MS" w:cs="Arial"/>
          <w:lang w:val="en-GB"/>
        </w:rPr>
      </w:pPr>
      <w:r w:rsidRPr="003D344A">
        <w:rPr>
          <w:rFonts w:eastAsia="Arial Unicode MS" w:cs="Arial"/>
          <w:lang w:val="en-GB"/>
        </w:rPr>
        <w:t>The data supporting the results presented in this article are available on request from the author of the article.</w:t>
      </w:r>
    </w:p>
    <w:p w:rsidR="00DA39A8" w:rsidRPr="003D344A" w:rsidRDefault="004359AD">
      <w:pPr>
        <w:spacing w:before="240"/>
        <w:rPr>
          <w:rFonts w:cs="Arial"/>
          <w:b/>
          <w:lang w:val="en-GB"/>
        </w:rPr>
      </w:pPr>
      <w:r w:rsidRPr="003D344A">
        <w:rPr>
          <w:rFonts w:cs="Arial"/>
          <w:b/>
          <w:lang w:val="en-GB"/>
        </w:rPr>
        <w:t>Declaration on Generative Artificial Intelligence and Artificial Intelligence Assisted Technologies in the Drafting Process.</w:t>
      </w:r>
    </w:p>
    <w:p w:rsidR="003D344A" w:rsidRDefault="003D344A">
      <w:pPr>
        <w:spacing w:after="160"/>
        <w:ind w:right="-108"/>
        <w:rPr>
          <w:rFonts w:eastAsia="Arial Unicode MS" w:cs="Arial"/>
          <w:lang w:val="en-GB"/>
        </w:rPr>
      </w:pPr>
      <w:r w:rsidRPr="003D344A">
        <w:rPr>
          <w:rFonts w:eastAsia="Arial Unicode MS" w:cs="Arial"/>
          <w:lang w:val="en-GB"/>
        </w:rPr>
        <w:lastRenderedPageBreak/>
        <w:t>The authors have used artificial intelligence-assisted technologies to translate from French to English.</w:t>
      </w:r>
    </w:p>
    <w:p w:rsidR="00DA39A8" w:rsidRPr="003D344A" w:rsidRDefault="004359AD">
      <w:pPr>
        <w:spacing w:after="160"/>
        <w:ind w:right="-108"/>
        <w:rPr>
          <w:rFonts w:cs="Arial"/>
          <w:b/>
          <w:lang w:val="en-GB"/>
        </w:rPr>
      </w:pPr>
      <w:r w:rsidRPr="003D344A">
        <w:rPr>
          <w:rFonts w:cs="Arial"/>
          <w:b/>
          <w:lang w:val="en-GB"/>
        </w:rPr>
        <w:t>Author ORCIDs</w:t>
      </w:r>
    </w:p>
    <w:p w:rsidR="00CC12A1" w:rsidRPr="003D344A" w:rsidRDefault="00CC12A1" w:rsidP="00CC12A1">
      <w:pPr>
        <w:rPr>
          <w:lang w:val="en-GB"/>
        </w:rPr>
      </w:pPr>
    </w:p>
    <w:p w:rsidR="00DA39A8" w:rsidRPr="003D344A" w:rsidRDefault="004359AD">
      <w:pPr>
        <w:spacing w:before="240"/>
        <w:rPr>
          <w:rFonts w:cs="Arial"/>
          <w:b/>
          <w:lang w:val="en-GB"/>
        </w:rPr>
      </w:pPr>
      <w:r w:rsidRPr="003D344A">
        <w:rPr>
          <w:rFonts w:cs="Arial"/>
          <w:b/>
          <w:lang w:val="en-GB"/>
        </w:rPr>
        <w:t>Authors' contributions</w:t>
      </w:r>
    </w:p>
    <w:p w:rsidR="00CC12A1" w:rsidRPr="003D344A" w:rsidRDefault="00CC12A1" w:rsidP="00CC12A1">
      <w:pPr>
        <w:rPr>
          <w:lang w:val="en-GB"/>
        </w:rPr>
      </w:pPr>
    </w:p>
    <w:p w:rsidR="00DA39A8" w:rsidRPr="003D344A" w:rsidRDefault="004359AD">
      <w:pPr>
        <w:spacing w:before="240"/>
        <w:rPr>
          <w:rFonts w:cs="Arial"/>
          <w:b/>
          <w:lang w:val="en-GB"/>
        </w:rPr>
      </w:pPr>
      <w:r w:rsidRPr="003D344A">
        <w:rPr>
          <w:rFonts w:cs="Arial"/>
          <w:b/>
          <w:lang w:val="en-GB"/>
        </w:rPr>
        <w:t>Declaration of interest</w:t>
      </w:r>
    </w:p>
    <w:p w:rsidR="00CC12A1" w:rsidRPr="003D344A" w:rsidRDefault="007431A6" w:rsidP="00CC12A1">
      <w:pPr>
        <w:rPr>
          <w:lang w:val="en-GB"/>
        </w:rPr>
      </w:pPr>
      <w:r w:rsidRPr="007431A6">
        <w:rPr>
          <w:lang w:val="en-GB"/>
        </w:rPr>
        <w:t>The authors declare that they do not work for, advise, own shares in, or receive funds from any organisation that could benefit from this article, and declare no affiliation other than those listed at the beginning of the article.</w:t>
      </w:r>
    </w:p>
    <w:p w:rsidR="00DA39A8" w:rsidRPr="003D344A" w:rsidRDefault="004359AD">
      <w:pPr>
        <w:spacing w:before="240"/>
        <w:rPr>
          <w:rFonts w:cs="Arial"/>
          <w:b/>
          <w:lang w:val="en-GB"/>
        </w:rPr>
      </w:pPr>
      <w:r w:rsidRPr="003D344A">
        <w:rPr>
          <w:rFonts w:cs="Arial"/>
          <w:b/>
          <w:lang w:val="en-GB"/>
        </w:rPr>
        <w:t>Acknowledgements</w:t>
      </w:r>
    </w:p>
    <w:p w:rsidR="00CC12A1" w:rsidRPr="003D344A" w:rsidRDefault="00CC12A1" w:rsidP="00CC12A1">
      <w:pPr>
        <w:rPr>
          <w:lang w:val="en-GB"/>
        </w:rPr>
      </w:pPr>
    </w:p>
    <w:p w:rsidR="00DA39A8" w:rsidRPr="003D344A" w:rsidRDefault="004359AD">
      <w:pPr>
        <w:spacing w:before="240"/>
        <w:rPr>
          <w:rFonts w:cs="Arial"/>
          <w:b/>
          <w:lang w:val="en-GB"/>
        </w:rPr>
      </w:pPr>
      <w:r w:rsidRPr="003D344A">
        <w:rPr>
          <w:rFonts w:cs="Arial"/>
          <w:b/>
          <w:lang w:val="en-GB"/>
        </w:rPr>
        <w:t>Declaration of financial support</w:t>
      </w:r>
    </w:p>
    <w:p w:rsidR="00CC12A1" w:rsidRPr="003D344A" w:rsidRDefault="00CC12A1" w:rsidP="00CC12A1">
      <w:pPr>
        <w:rPr>
          <w:lang w:val="en-GB"/>
        </w:rPr>
      </w:pPr>
    </w:p>
    <w:p w:rsidR="008D75E0" w:rsidRPr="003D344A" w:rsidRDefault="008D75E0">
      <w:pPr>
        <w:spacing w:after="0"/>
        <w:jc w:val="left"/>
        <w:rPr>
          <w:rFonts w:cs="Arial"/>
          <w:b/>
          <w:bCs/>
          <w:color w:val="000000"/>
          <w:sz w:val="22"/>
          <w:szCs w:val="22"/>
          <w:lang w:val="en-GB"/>
        </w:rPr>
      </w:pPr>
      <w:r w:rsidRPr="003D344A">
        <w:rPr>
          <w:rFonts w:cs="Arial"/>
          <w:b/>
          <w:bCs/>
          <w:color w:val="000000"/>
          <w:sz w:val="22"/>
          <w:szCs w:val="22"/>
          <w:lang w:val="en-GB"/>
        </w:rPr>
        <w:br w:type="page"/>
      </w:r>
    </w:p>
    <w:p w:rsidR="00DA39A8" w:rsidRPr="003D344A" w:rsidRDefault="004359AD">
      <w:pPr>
        <w:pStyle w:val="NormalWeb"/>
        <w:spacing w:before="240" w:beforeAutospacing="0" w:after="120" w:afterAutospacing="0"/>
        <w:jc w:val="both"/>
        <w:rPr>
          <w:rFonts w:ascii="Arial Narrow" w:hAnsi="Arial Narrow" w:cs="Arial"/>
          <w:b/>
          <w:bCs/>
          <w:color w:val="000000"/>
          <w:sz w:val="22"/>
          <w:szCs w:val="22"/>
          <w:lang w:val="en-GB"/>
        </w:rPr>
      </w:pPr>
      <w:proofErr w:type="gramStart"/>
      <w:r w:rsidRPr="003D344A">
        <w:rPr>
          <w:rFonts w:ascii="Arial Narrow" w:hAnsi="Arial Narrow" w:cs="Arial"/>
          <w:b/>
          <w:bCs/>
          <w:color w:val="000000"/>
          <w:sz w:val="22"/>
          <w:szCs w:val="22"/>
          <w:lang w:val="en-GB"/>
        </w:rPr>
        <w:lastRenderedPageBreak/>
        <w:t>References :</w:t>
      </w:r>
      <w:proofErr w:type="gramEnd"/>
      <w:r w:rsidRPr="003D344A">
        <w:rPr>
          <w:rFonts w:ascii="Arial Narrow" w:hAnsi="Arial Narrow" w:cs="Arial"/>
          <w:b/>
          <w:bCs/>
          <w:color w:val="000000"/>
          <w:sz w:val="22"/>
          <w:szCs w:val="22"/>
          <w:lang w:val="en-GB"/>
        </w:rPr>
        <w:t xml:space="preserve"> </w:t>
      </w:r>
    </w:p>
    <w:p w:rsidR="0045763D" w:rsidRPr="003D344A" w:rsidRDefault="0045763D" w:rsidP="00CC12A1">
      <w:pPr>
        <w:rPr>
          <w:lang w:val="en-GB"/>
        </w:rPr>
      </w:pPr>
    </w:p>
    <w:p w:rsidR="00CC12A1" w:rsidRPr="003D344A" w:rsidRDefault="00CC12A1" w:rsidP="00CC12A1">
      <w:pPr>
        <w:rPr>
          <w:lang w:val="en-GB"/>
        </w:rPr>
      </w:pPr>
    </w:p>
    <w:p w:rsidR="00DA39A8" w:rsidRPr="003D344A" w:rsidRDefault="004359AD">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lang w:val="en-GB"/>
        </w:rPr>
      </w:pPr>
      <w:r w:rsidRPr="0045763D">
        <w:rPr>
          <w:rFonts w:ascii="Arial Narrow" w:hAnsi="Arial Narrow" w:cs="Arial"/>
          <w:noProof/>
          <w:sz w:val="22"/>
          <w:szCs w:val="22"/>
        </w:rPr>
        <w:drawing>
          <wp:inline distT="0" distB="0" distL="0" distR="0">
            <wp:extent cx="1228725" cy="428625"/>
            <wp:effectExtent l="0" t="0" r="0" b="0"/>
            <wp:docPr id="2" name="Image 1"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irrors.creativecommons.org/presskit/buttons/88x31/png/by-nc-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0045763D" w:rsidRPr="003D344A">
        <w:rPr>
          <w:rFonts w:ascii="Arial Narrow" w:hAnsi="Arial Narrow" w:cs="Arial"/>
          <w:color w:val="000000"/>
          <w:sz w:val="22"/>
          <w:szCs w:val="22"/>
          <w:lang w:val="en-GB"/>
        </w:rPr>
        <w:t>This article is published under the Creative Commons licence (CC BY-NC-ND 4.0)</w:t>
      </w:r>
    </w:p>
    <w:p w:rsidR="00DA39A8" w:rsidRPr="003D344A" w:rsidRDefault="005477A8">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lang w:val="en-GB"/>
        </w:rPr>
      </w:pPr>
      <w:hyperlink r:id="rId9" w:tooltip="https://creativecommons.org/licenses/by-nc-nd/4.0/" w:history="1">
        <w:r w:rsidR="0045763D" w:rsidRPr="003D344A">
          <w:rPr>
            <w:rStyle w:val="Lienhypertexte"/>
            <w:rFonts w:ascii="Arial Narrow" w:eastAsia="Calibri" w:hAnsi="Arial Narrow" w:cs="Arial"/>
            <w:sz w:val="22"/>
            <w:szCs w:val="22"/>
            <w:lang w:val="en-GB"/>
          </w:rPr>
          <w:t>https://creativecommons.org/licenses/by-nc-nd/4.0/</w:t>
        </w:r>
      </w:hyperlink>
    </w:p>
    <w:p w:rsidR="00DA39A8" w:rsidRPr="003D344A" w:rsidRDefault="000A439A">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lang w:val="en-GB"/>
        </w:rPr>
      </w:pPr>
      <w:r w:rsidRPr="00234228">
        <w:rPr>
          <w:noProof/>
        </w:rPr>
        <w:drawing>
          <wp:anchor distT="0" distB="0" distL="114300" distR="114300" simplePos="0" relativeHeight="251659264" behindDoc="1" locked="0" layoutInCell="1" allowOverlap="1" wp14:anchorId="5F813A27" wp14:editId="7BA0E233">
            <wp:simplePos x="0" y="0"/>
            <wp:positionH relativeFrom="column">
              <wp:posOffset>4905375</wp:posOffset>
            </wp:positionH>
            <wp:positionV relativeFrom="paragraph">
              <wp:posOffset>7751445</wp:posOffset>
            </wp:positionV>
            <wp:extent cx="1719580" cy="674370"/>
            <wp:effectExtent l="0" t="0" r="0" b="0"/>
            <wp:wrapNone/>
            <wp:docPr id="76" name="Image 2" descr="Une image contenant dessin, signe&#10;&#10;Description générée automatiquement">
              <a:extLst xmlns:a="http://schemas.openxmlformats.org/drawingml/2006/main">
                <a:ext uri="{FF2B5EF4-FFF2-40B4-BE49-F238E27FC236}">
                  <a16:creationId xmlns:a16="http://schemas.microsoft.com/office/drawing/2014/main" id="{5D7F83BF-19FA-40F1-AE37-B0A5CC57A2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dessin, signe&#10;&#10;Description générée automatiquement">
                      <a:extLst>
                        <a:ext uri="{FF2B5EF4-FFF2-40B4-BE49-F238E27FC236}">
                          <a16:creationId xmlns:a16="http://schemas.microsoft.com/office/drawing/2014/main" id="{5D7F83BF-19FA-40F1-AE37-B0A5CC57A2F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19580" cy="674370"/>
                    </a:xfrm>
                    <a:prstGeom prst="rect">
                      <a:avLst/>
                    </a:prstGeom>
                  </pic:spPr>
                </pic:pic>
              </a:graphicData>
            </a:graphic>
            <wp14:sizeRelH relativeFrom="margin">
              <wp14:pctWidth>0</wp14:pctWidth>
            </wp14:sizeRelH>
            <wp14:sizeRelV relativeFrom="margin">
              <wp14:pctHeight>0</wp14:pctHeight>
            </wp14:sizeRelV>
          </wp:anchor>
        </w:drawing>
      </w:r>
      <w:r w:rsidR="004359AD" w:rsidRPr="003D344A">
        <w:rPr>
          <w:rFonts w:ascii="Arial Narrow" w:hAnsi="Arial Narrow" w:cs="Arial"/>
          <w:color w:val="000000"/>
          <w:sz w:val="22"/>
          <w:szCs w:val="22"/>
          <w:lang w:val="en-GB"/>
        </w:rPr>
        <w:t xml:space="preserve">When citing or reproducing this article, please include the title of the article, the names of all the authors, mention of its publication in the journal </w:t>
      </w:r>
      <w:r w:rsidR="003D344A">
        <w:rPr>
          <w:rFonts w:ascii="Arial Narrow" w:hAnsi="Arial Narrow" w:cs="Arial"/>
          <w:color w:val="000000"/>
          <w:sz w:val="22"/>
          <w:szCs w:val="22"/>
          <w:lang w:val="en-GB"/>
        </w:rPr>
        <w:t>Agronomic Innovations</w:t>
      </w:r>
      <w:r w:rsidR="004359AD" w:rsidRPr="003D344A">
        <w:rPr>
          <w:rFonts w:ascii="Arial Narrow" w:hAnsi="Arial Narrow" w:cs="Arial"/>
          <w:color w:val="000000"/>
          <w:sz w:val="22"/>
          <w:szCs w:val="22"/>
          <w:lang w:val="en-GB"/>
        </w:rPr>
        <w:t xml:space="preserve"> and its DOI, and the date of publication.</w:t>
      </w:r>
    </w:p>
    <w:sectPr w:rsidR="00DA39A8" w:rsidRPr="003D344A" w:rsidSect="00D330DC">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A8" w:rsidRDefault="005477A8">
      <w:r>
        <w:separator/>
      </w:r>
    </w:p>
  </w:endnote>
  <w:endnote w:type="continuationSeparator" w:id="0">
    <w:p w:rsidR="005477A8" w:rsidRDefault="0054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0F" w:rsidRDefault="00AB580F" w:rsidP="0086451D">
    <w:pPr>
      <w:pStyle w:val="En-tte"/>
      <w:pBdr>
        <w:bottom w:val="single" w:sz="6" w:space="1" w:color="auto"/>
      </w:pBdr>
      <w:jc w:val="left"/>
      <w:rPr>
        <w:rStyle w:val="Numrodepage"/>
        <w:rFonts w:cs="Arial"/>
        <w:szCs w:val="18"/>
      </w:rPr>
    </w:pPr>
  </w:p>
  <w:p w:rsidR="0045763D" w:rsidRDefault="0045763D">
    <w:pPr>
      <w:pStyle w:val="En-tte"/>
      <w:jc w:val="left"/>
      <w:rPr>
        <w:rFonts w:cs="Arial"/>
        <w:szCs w:val="18"/>
      </w:rPr>
    </w:pPr>
  </w:p>
  <w:p w:rsidR="00DA39A8" w:rsidRDefault="004359AD">
    <w:pPr>
      <w:pStyle w:val="En-tte"/>
      <w:jc w:val="left"/>
      <w:rPr>
        <w:rFonts w:cs="Arial"/>
      </w:rPr>
    </w:pPr>
    <w:r w:rsidRPr="00872461">
      <w:rPr>
        <w:rFonts w:cs="Arial"/>
        <w:szCs w:val="18"/>
      </w:rPr>
      <w:fldChar w:fldCharType="begin"/>
    </w:r>
    <w:r w:rsidRPr="00872461">
      <w:rPr>
        <w:rFonts w:cs="Arial"/>
        <w:szCs w:val="18"/>
      </w:rPr>
      <w:instrText>PAGE   \* MERGEFORMAT</w:instrText>
    </w:r>
    <w:r w:rsidRPr="00872461">
      <w:rPr>
        <w:rFonts w:cs="Arial"/>
        <w:szCs w:val="18"/>
      </w:rPr>
      <w:fldChar w:fldCharType="separate"/>
    </w:r>
    <w:r w:rsidR="000A439A">
      <w:rPr>
        <w:rFonts w:cs="Arial"/>
        <w:noProof/>
        <w:szCs w:val="18"/>
      </w:rPr>
      <w:t>4</w:t>
    </w:r>
    <w:r w:rsidRPr="00872461">
      <w:rPr>
        <w:rFonts w:cs="Arial"/>
        <w:szCs w:val="18"/>
      </w:rPr>
      <w:fldChar w:fldCharType="end"/>
    </w:r>
    <w:r>
      <w:rPr>
        <w:rFonts w:cs="Arial"/>
        <w:szCs w:val="18"/>
      </w:rPr>
      <w:tab/>
    </w:r>
    <w:proofErr w:type="spellStart"/>
    <w:r w:rsidR="0045763D">
      <w:rPr>
        <w:rFonts w:cs="Arial"/>
        <w:i/>
        <w:iCs/>
        <w:szCs w:val="18"/>
      </w:rPr>
      <w:t>Agronomic</w:t>
    </w:r>
    <w:proofErr w:type="spellEnd"/>
    <w:r w:rsidR="0045763D">
      <w:rPr>
        <w:rFonts w:cs="Arial"/>
        <w:i/>
        <w:iCs/>
        <w:szCs w:val="18"/>
      </w:rPr>
      <w:t xml:space="preserve"> innovations XX </w:t>
    </w:r>
    <w:r>
      <w:rPr>
        <w:rFonts w:cs="Arial"/>
        <w:i/>
        <w:iCs/>
        <w:szCs w:val="18"/>
      </w:rPr>
      <w:t>(</w:t>
    </w:r>
    <w:r w:rsidR="0045763D">
      <w:rPr>
        <w:rFonts w:cs="Arial"/>
        <w:i/>
        <w:iCs/>
        <w:szCs w:val="18"/>
      </w:rPr>
      <w:t>202X</w:t>
    </w:r>
    <w:r>
      <w:rPr>
        <w:rFonts w:cs="Arial"/>
        <w:i/>
        <w:iCs/>
        <w:szCs w:val="18"/>
      </w:rPr>
      <w:t xml:space="preserve">), </w:t>
    </w:r>
    <w:r w:rsidR="00F33D05">
      <w:rPr>
        <w:rFonts w:cs="Arial"/>
        <w:i/>
        <w:iCs/>
        <w:szCs w:val="18"/>
      </w:rPr>
      <w:t>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0F" w:rsidRDefault="00AB580F" w:rsidP="00E40908">
    <w:pPr>
      <w:pStyle w:val="En-tte"/>
      <w:pBdr>
        <w:bottom w:val="single" w:sz="6" w:space="1" w:color="auto"/>
      </w:pBdr>
      <w:jc w:val="left"/>
      <w:rPr>
        <w:rStyle w:val="Numrodepage"/>
        <w:rFonts w:cs="Arial"/>
        <w:szCs w:val="18"/>
      </w:rPr>
    </w:pPr>
  </w:p>
  <w:p w:rsidR="0045763D" w:rsidRDefault="0045763D" w:rsidP="0045763D">
    <w:pPr>
      <w:pStyle w:val="En-tte"/>
      <w:jc w:val="left"/>
      <w:rPr>
        <w:rFonts w:cs="Arial"/>
        <w:szCs w:val="18"/>
      </w:rPr>
    </w:pPr>
  </w:p>
  <w:p w:rsidR="00DA39A8" w:rsidRDefault="004359AD">
    <w:pPr>
      <w:pStyle w:val="En-tte"/>
      <w:jc w:val="left"/>
      <w:rPr>
        <w:rFonts w:cs="Arial"/>
      </w:rPr>
    </w:pPr>
    <w:r w:rsidRPr="00872461">
      <w:rPr>
        <w:rFonts w:cs="Arial"/>
        <w:szCs w:val="18"/>
      </w:rPr>
      <w:fldChar w:fldCharType="begin"/>
    </w:r>
    <w:r w:rsidRPr="00872461">
      <w:rPr>
        <w:rFonts w:cs="Arial"/>
        <w:szCs w:val="18"/>
      </w:rPr>
      <w:instrText>PAGE   \* MERGEFORMAT</w:instrText>
    </w:r>
    <w:r w:rsidRPr="00872461">
      <w:rPr>
        <w:rFonts w:cs="Arial"/>
        <w:szCs w:val="18"/>
      </w:rPr>
      <w:fldChar w:fldCharType="separate"/>
    </w:r>
    <w:r w:rsidR="000A439A">
      <w:rPr>
        <w:rFonts w:cs="Arial"/>
        <w:noProof/>
        <w:szCs w:val="18"/>
      </w:rPr>
      <w:t>5</w:t>
    </w:r>
    <w:r w:rsidRPr="00872461">
      <w:rPr>
        <w:rFonts w:cs="Arial"/>
        <w:szCs w:val="18"/>
      </w:rPr>
      <w:fldChar w:fldCharType="end"/>
    </w:r>
    <w:r>
      <w:rPr>
        <w:rFonts w:cs="Arial"/>
        <w:szCs w:val="18"/>
      </w:rPr>
      <w:tab/>
    </w:r>
    <w:proofErr w:type="spellStart"/>
    <w:r w:rsidR="003D344A">
      <w:rPr>
        <w:rFonts w:ascii="Arial Narrow" w:hAnsi="Arial Narrow" w:cs="Arial"/>
        <w:i/>
        <w:iCs/>
        <w:sz w:val="20"/>
        <w:szCs w:val="18"/>
      </w:rPr>
      <w:t>Agronomic</w:t>
    </w:r>
    <w:proofErr w:type="spellEnd"/>
    <w:r w:rsidR="003D344A">
      <w:rPr>
        <w:rFonts w:ascii="Arial Narrow" w:hAnsi="Arial Narrow" w:cs="Arial"/>
        <w:i/>
        <w:iCs/>
        <w:sz w:val="20"/>
        <w:szCs w:val="18"/>
      </w:rPr>
      <w:t xml:space="preserve"> innovations</w:t>
    </w:r>
    <w:r>
      <w:rPr>
        <w:rFonts w:cs="Arial"/>
        <w:i/>
        <w:iCs/>
        <w:szCs w:val="18"/>
      </w:rPr>
      <w:t xml:space="preserve"> XX (202X), </w:t>
    </w:r>
    <w:r w:rsidR="00F33D05">
      <w:rPr>
        <w:rFonts w:cs="Arial"/>
        <w:i/>
        <w:iCs/>
        <w:szCs w:val="18"/>
      </w:rPr>
      <w:t>XX</w:t>
    </w:r>
    <w:r>
      <w:rPr>
        <w:rFonts w:cs="Arial"/>
        <w:i/>
        <w:iCs/>
        <w:szCs w:val="18"/>
      </w:rPr>
      <w:t>-XX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9A" w:rsidRDefault="000A439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A8" w:rsidRDefault="005477A8">
      <w:r>
        <w:separator/>
      </w:r>
    </w:p>
  </w:footnote>
  <w:footnote w:type="continuationSeparator" w:id="0">
    <w:p w:rsidR="005477A8" w:rsidRDefault="00547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A8" w:rsidRDefault="000A439A" w:rsidP="000A439A">
    <w:pPr>
      <w:pStyle w:val="En-tte"/>
      <w:shd w:val="pct15" w:color="auto" w:fill="auto"/>
      <w:tabs>
        <w:tab w:val="clear" w:pos="9072"/>
        <w:tab w:val="left" w:pos="3860"/>
        <w:tab w:val="right" w:pos="9070"/>
      </w:tabs>
      <w:suppressAutoHyphens/>
      <w:jc w:val="both"/>
      <w:rPr>
        <w:rFonts w:ascii="Arial Narrow" w:hAnsi="Arial Narrow" w:cs="Arial"/>
        <w:i/>
        <w:iCs/>
        <w:sz w:val="24"/>
        <w:szCs w:val="18"/>
        <w:lang w:val="en-GB" w:eastAsia="ar-SA"/>
      </w:rPr>
    </w:pPr>
    <w:r w:rsidRPr="000A439A">
      <w:rPr>
        <w:rFonts w:ascii="Arial Narrow" w:hAnsi="Arial Narrow" w:cs="Arial"/>
        <w:i/>
        <w:iCs/>
        <w:sz w:val="24"/>
        <w:szCs w:val="18"/>
        <w:lang w:val="en-GB" w:eastAsia="ar-SA"/>
      </w:rPr>
      <w:drawing>
        <wp:anchor distT="0" distB="0" distL="114300" distR="114300" simplePos="0" relativeHeight="251662336" behindDoc="0" locked="0" layoutInCell="1" allowOverlap="1" wp14:anchorId="055C7129" wp14:editId="466DF867">
          <wp:simplePos x="0" y="0"/>
          <wp:positionH relativeFrom="column">
            <wp:posOffset>-901700</wp:posOffset>
          </wp:positionH>
          <wp:positionV relativeFrom="paragraph">
            <wp:posOffset>-111760</wp:posOffset>
          </wp:positionV>
          <wp:extent cx="901700" cy="10355580"/>
          <wp:effectExtent l="0" t="0" r="0" b="7620"/>
          <wp:wrapNone/>
          <wp:docPr id="1"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r w:rsidRPr="000A439A">
      <w:rPr>
        <w:rFonts w:ascii="Arial Narrow" w:hAnsi="Arial Narrow" w:cs="Arial"/>
        <w:i/>
        <w:iCs/>
        <w:sz w:val="24"/>
        <w:szCs w:val="18"/>
        <w:lang w:val="en-GB" w:eastAsia="ar-SA"/>
      </w:rPr>
      <w:drawing>
        <wp:anchor distT="0" distB="0" distL="114300" distR="114300" simplePos="0" relativeHeight="251663360" behindDoc="1" locked="0" layoutInCell="1" allowOverlap="1" wp14:anchorId="5C0A47EE" wp14:editId="11766063">
          <wp:simplePos x="0" y="0"/>
          <wp:positionH relativeFrom="column">
            <wp:posOffset>6066790</wp:posOffset>
          </wp:positionH>
          <wp:positionV relativeFrom="paragraph">
            <wp:posOffset>-152400</wp:posOffset>
          </wp:positionV>
          <wp:extent cx="422275" cy="484505"/>
          <wp:effectExtent l="0" t="0" r="0" b="0"/>
          <wp:wrapNone/>
          <wp:docPr id="3"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Pr>
        <w:rFonts w:ascii="Arial Narrow" w:hAnsi="Arial Narrow" w:cs="Arial"/>
        <w:i/>
        <w:iCs/>
        <w:sz w:val="24"/>
        <w:szCs w:val="18"/>
        <w:lang w:val="en-GB" w:eastAsia="ar-SA"/>
      </w:rPr>
      <w:tab/>
    </w:r>
    <w:r>
      <w:rPr>
        <w:rFonts w:ascii="Arial Narrow" w:hAnsi="Arial Narrow" w:cs="Arial"/>
        <w:i/>
        <w:iCs/>
        <w:sz w:val="24"/>
        <w:szCs w:val="18"/>
        <w:lang w:val="en-GB" w:eastAsia="ar-SA"/>
      </w:rPr>
      <w:tab/>
    </w:r>
    <w:r>
      <w:rPr>
        <w:rFonts w:ascii="Arial Narrow" w:hAnsi="Arial Narrow" w:cs="Arial"/>
        <w:i/>
        <w:iCs/>
        <w:sz w:val="24"/>
        <w:szCs w:val="18"/>
        <w:lang w:val="en-GB" w:eastAsia="ar-SA"/>
      </w:rPr>
      <w:tab/>
    </w:r>
    <w:r w:rsidR="004359AD">
      <w:rPr>
        <w:rFonts w:ascii="Arial Narrow" w:hAnsi="Arial Narrow" w:cs="Arial"/>
        <w:i/>
        <w:iCs/>
        <w:sz w:val="24"/>
        <w:szCs w:val="18"/>
        <w:lang w:val="en-GB" w:eastAsia="ar-SA"/>
      </w:rPr>
      <w:t>Short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A8" w:rsidRPr="003D344A" w:rsidRDefault="000A439A">
    <w:pPr>
      <w:pStyle w:val="En-tte"/>
      <w:shd w:val="pct15" w:color="auto" w:fill="auto"/>
      <w:tabs>
        <w:tab w:val="left" w:pos="3860"/>
      </w:tabs>
      <w:jc w:val="left"/>
      <w:rPr>
        <w:rFonts w:ascii="Arial Narrow" w:hAnsi="Arial Narrow" w:cs="Arial"/>
        <w:i/>
        <w:iCs/>
        <w:sz w:val="24"/>
        <w:szCs w:val="18"/>
        <w:lang w:val="en-GB"/>
      </w:rPr>
    </w:pPr>
    <w:bookmarkStart w:id="0" w:name="_GoBack"/>
    <w:r w:rsidRPr="000A439A">
      <w:rPr>
        <w:rFonts w:ascii="Arial Narrow" w:hAnsi="Arial Narrow" w:cs="Arial"/>
        <w:i/>
        <w:iCs/>
        <w:sz w:val="24"/>
        <w:szCs w:val="18"/>
        <w:lang w:val="en-GB"/>
      </w:rPr>
      <w:drawing>
        <wp:anchor distT="0" distB="0" distL="114300" distR="114300" simplePos="0" relativeHeight="251665408" behindDoc="0" locked="0" layoutInCell="1" allowOverlap="1" wp14:anchorId="4216395C" wp14:editId="69A35B8E">
          <wp:simplePos x="0" y="0"/>
          <wp:positionH relativeFrom="column">
            <wp:posOffset>-901700</wp:posOffset>
          </wp:positionH>
          <wp:positionV relativeFrom="paragraph">
            <wp:posOffset>-144145</wp:posOffset>
          </wp:positionV>
          <wp:extent cx="901700" cy="10355580"/>
          <wp:effectExtent l="0" t="0" r="0" b="7620"/>
          <wp:wrapNone/>
          <wp:docPr id="4"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r w:rsidRPr="000A439A">
      <w:rPr>
        <w:rFonts w:ascii="Arial Narrow" w:hAnsi="Arial Narrow" w:cs="Arial"/>
        <w:i/>
        <w:iCs/>
        <w:sz w:val="24"/>
        <w:szCs w:val="18"/>
        <w:lang w:val="en-GB"/>
      </w:rPr>
      <w:drawing>
        <wp:anchor distT="0" distB="0" distL="114300" distR="114300" simplePos="0" relativeHeight="251666432" behindDoc="1" locked="0" layoutInCell="1" allowOverlap="1" wp14:anchorId="1407CD86" wp14:editId="0A643A1E">
          <wp:simplePos x="0" y="0"/>
          <wp:positionH relativeFrom="column">
            <wp:posOffset>6066790</wp:posOffset>
          </wp:positionH>
          <wp:positionV relativeFrom="paragraph">
            <wp:posOffset>-165735</wp:posOffset>
          </wp:positionV>
          <wp:extent cx="422275" cy="484505"/>
          <wp:effectExtent l="0" t="0" r="0" b="0"/>
          <wp:wrapNone/>
          <wp:docPr id="5"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bookmarkEnd w:id="0"/>
    <w:r w:rsidR="004359AD" w:rsidRPr="003D344A">
      <w:rPr>
        <w:rFonts w:ascii="Arial Narrow" w:hAnsi="Arial Narrow" w:cs="Arial"/>
        <w:i/>
        <w:iCs/>
        <w:sz w:val="24"/>
        <w:szCs w:val="18"/>
        <w:lang w:val="en-GB"/>
      </w:rPr>
      <w:t>Author of correspondence et 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A8" w:rsidRDefault="000A439A">
    <w:pPr>
      <w:pStyle w:val="En-tte"/>
      <w:rPr>
        <w:rFonts w:ascii="Arial Narrow" w:hAnsi="Arial Narrow"/>
        <w:sz w:val="20"/>
      </w:rPr>
    </w:pPr>
    <w:r w:rsidRPr="000A439A">
      <w:rPr>
        <w:rFonts w:ascii="Arial Narrow" w:hAnsi="Arial Narrow" w:cs="Arial"/>
        <w:i/>
        <w:iCs/>
        <w:sz w:val="20"/>
        <w:szCs w:val="18"/>
      </w:rPr>
      <w:drawing>
        <wp:anchor distT="0" distB="0" distL="114300" distR="114300" simplePos="0" relativeHeight="251660288" behindDoc="1" locked="0" layoutInCell="1" allowOverlap="1" wp14:anchorId="25D303AE" wp14:editId="2B40F6CA">
          <wp:simplePos x="0" y="0"/>
          <wp:positionH relativeFrom="column">
            <wp:posOffset>6066790</wp:posOffset>
          </wp:positionH>
          <wp:positionV relativeFrom="paragraph">
            <wp:posOffset>-161925</wp:posOffset>
          </wp:positionV>
          <wp:extent cx="422275" cy="484505"/>
          <wp:effectExtent l="0" t="0" r="0" b="0"/>
          <wp:wrapNone/>
          <wp:docPr id="81"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Pr="000A439A">
      <w:rPr>
        <w:rFonts w:ascii="Arial Narrow" w:hAnsi="Arial Narrow" w:cs="Arial"/>
        <w:i/>
        <w:iCs/>
        <w:sz w:val="20"/>
        <w:szCs w:val="18"/>
      </w:rPr>
      <w:drawing>
        <wp:anchor distT="0" distB="0" distL="114300" distR="114300" simplePos="0" relativeHeight="251659264" behindDoc="0" locked="0" layoutInCell="1" allowOverlap="1" wp14:anchorId="04AE06E1" wp14:editId="234A9552">
          <wp:simplePos x="0" y="0"/>
          <wp:positionH relativeFrom="column">
            <wp:posOffset>-901700</wp:posOffset>
          </wp:positionH>
          <wp:positionV relativeFrom="paragraph">
            <wp:posOffset>-140335</wp:posOffset>
          </wp:positionV>
          <wp:extent cx="901700" cy="10355580"/>
          <wp:effectExtent l="0" t="0" r="0" b="7620"/>
          <wp:wrapNone/>
          <wp:docPr id="80"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D344A">
      <w:rPr>
        <w:rFonts w:ascii="Arial Narrow" w:hAnsi="Arial Narrow" w:cs="Arial"/>
        <w:i/>
        <w:iCs/>
        <w:sz w:val="20"/>
        <w:szCs w:val="18"/>
      </w:rPr>
      <w:t>Agronomic</w:t>
    </w:r>
    <w:proofErr w:type="spellEnd"/>
    <w:r w:rsidR="003D344A">
      <w:rPr>
        <w:rFonts w:ascii="Arial Narrow" w:hAnsi="Arial Narrow" w:cs="Arial"/>
        <w:i/>
        <w:iCs/>
        <w:sz w:val="20"/>
        <w:szCs w:val="18"/>
      </w:rPr>
      <w:t xml:space="preserve"> innovations</w:t>
    </w:r>
    <w:r w:rsidR="004359AD" w:rsidRPr="008D75E0">
      <w:rPr>
        <w:rFonts w:ascii="Arial Narrow" w:hAnsi="Arial Narrow" w:cs="Arial"/>
        <w:i/>
        <w:iCs/>
        <w:sz w:val="20"/>
        <w:szCs w:val="18"/>
      </w:rPr>
      <w:t xml:space="preserve"> </w:t>
    </w:r>
    <w:r w:rsidR="00F1735F" w:rsidRPr="008D75E0">
      <w:rPr>
        <w:rFonts w:ascii="Arial Narrow" w:hAnsi="Arial Narrow" w:cs="Arial"/>
        <w:i/>
        <w:iCs/>
        <w:sz w:val="20"/>
        <w:szCs w:val="18"/>
      </w:rPr>
      <w:t>XX (202X</w:t>
    </w:r>
    <w:proofErr w:type="gramStart"/>
    <w:r w:rsidR="0053643F" w:rsidRPr="008D75E0">
      <w:rPr>
        <w:rFonts w:ascii="Arial Narrow" w:hAnsi="Arial Narrow" w:cs="Arial"/>
        <w:i/>
        <w:iCs/>
        <w:sz w:val="20"/>
        <w:szCs w:val="18"/>
      </w:rPr>
      <w:t>) )</w:t>
    </w:r>
    <w:proofErr w:type="gramEnd"/>
    <w:r w:rsidR="0053643F" w:rsidRPr="008D75E0">
      <w:rPr>
        <w:rFonts w:ascii="Arial Narrow" w:hAnsi="Arial Narrow" w:cs="Arial"/>
        <w:i/>
        <w:iCs/>
        <w:sz w:val="20"/>
        <w:szCs w:val="18"/>
      </w:rPr>
      <w:t xml:space="preserve">, </w:t>
    </w:r>
    <w:r w:rsidR="00D330DC" w:rsidRPr="008D75E0">
      <w:rPr>
        <w:rFonts w:ascii="Arial Narrow" w:hAnsi="Arial Narrow" w:cs="Arial"/>
        <w:i/>
        <w:iCs/>
        <w:sz w:val="20"/>
        <w:szCs w:val="18"/>
      </w:rPr>
      <w:t>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23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96EFD"/>
    <w:multiLevelType w:val="hybridMultilevel"/>
    <w:tmpl w:val="44084D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B67791"/>
    <w:multiLevelType w:val="multilevel"/>
    <w:tmpl w:val="B0D8D7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06384095"/>
    <w:multiLevelType w:val="hybridMultilevel"/>
    <w:tmpl w:val="E7AAF606"/>
    <w:lvl w:ilvl="0" w:tplc="CA409C6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C49A1"/>
    <w:multiLevelType w:val="hybridMultilevel"/>
    <w:tmpl w:val="0E24C76A"/>
    <w:lvl w:ilvl="0" w:tplc="A102572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C6478B5"/>
    <w:multiLevelType w:val="hybridMultilevel"/>
    <w:tmpl w:val="0E2CF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E5D16"/>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7" w15:restartNumberingAfterBreak="0">
    <w:nsid w:val="0F1E18DB"/>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8" w15:restartNumberingAfterBreak="0">
    <w:nsid w:val="10280E27"/>
    <w:multiLevelType w:val="hybridMultilevel"/>
    <w:tmpl w:val="64FEF3E4"/>
    <w:lvl w:ilvl="0" w:tplc="AC26DB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C25B9"/>
    <w:multiLevelType w:val="hybridMultilevel"/>
    <w:tmpl w:val="90160E48"/>
    <w:lvl w:ilvl="0" w:tplc="C4822FA8">
      <w:numFmt w:val="bullet"/>
      <w:lvlText w:val="-"/>
      <w:lvlJc w:val="left"/>
      <w:pPr>
        <w:ind w:left="786" w:hanging="360"/>
      </w:pPr>
      <w:rPr>
        <w:rFonts w:ascii="Times New Roman" w:eastAsia="PMingLiU" w:hAnsi="Times New Roman" w:cs="Times New Roman" w:hint="default"/>
      </w:rPr>
    </w:lvl>
    <w:lvl w:ilvl="1" w:tplc="040C0003">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0" w15:restartNumberingAfterBreak="0">
    <w:nsid w:val="13CD4E4E"/>
    <w:multiLevelType w:val="multilevel"/>
    <w:tmpl w:val="A8F43824"/>
    <w:lvl w:ilvl="0">
      <w:start w:val="1"/>
      <w:numFmt w:val="bullet"/>
      <w:lvlText w:val="•"/>
      <w:lvlJc w:val="left"/>
      <w:pPr>
        <w:tabs>
          <w:tab w:val="num" w:pos="720"/>
        </w:tabs>
        <w:ind w:left="720" w:hanging="360"/>
      </w:pPr>
      <w:rPr>
        <w:rFonts w:ascii="Times New Roman" w:hAnsi="Times New Roman" w:hint="default"/>
      </w:rPr>
    </w:lvl>
    <w:lvl w:ilvl="1">
      <w:start w:val="1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D12A8"/>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2" w15:restartNumberingAfterBreak="0">
    <w:nsid w:val="2CA60CF2"/>
    <w:multiLevelType w:val="hybridMultilevel"/>
    <w:tmpl w:val="7804CB54"/>
    <w:lvl w:ilvl="0" w:tplc="CE6CBEF0">
      <w:start w:val="1"/>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CD47EED"/>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4" w15:restartNumberingAfterBreak="0">
    <w:nsid w:val="2D4B3F99"/>
    <w:multiLevelType w:val="hybridMultilevel"/>
    <w:tmpl w:val="21587C32"/>
    <w:lvl w:ilvl="0" w:tplc="07768F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103EBD"/>
    <w:multiLevelType w:val="hybridMultilevel"/>
    <w:tmpl w:val="D39A704E"/>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6" w15:restartNumberingAfterBreak="0">
    <w:nsid w:val="38206E0E"/>
    <w:multiLevelType w:val="multilevel"/>
    <w:tmpl w:val="D76A8EF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6E62DE"/>
    <w:multiLevelType w:val="hybridMultilevel"/>
    <w:tmpl w:val="76D64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EA2E2B"/>
    <w:multiLevelType w:val="hybridMultilevel"/>
    <w:tmpl w:val="D6984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D24383"/>
    <w:multiLevelType w:val="hybridMultilevel"/>
    <w:tmpl w:val="5672E7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97B77"/>
    <w:multiLevelType w:val="hybridMultilevel"/>
    <w:tmpl w:val="ACD02764"/>
    <w:lvl w:ilvl="0" w:tplc="6D4EBBE0">
      <w:start w:val="1"/>
      <w:numFmt w:val="decimal"/>
      <w:pStyle w:val="Titrenv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BA1169C"/>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2" w15:restartNumberingAfterBreak="0">
    <w:nsid w:val="55BB2562"/>
    <w:multiLevelType w:val="hybridMultilevel"/>
    <w:tmpl w:val="A1524F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7220473"/>
    <w:multiLevelType w:val="hybridMultilevel"/>
    <w:tmpl w:val="6472C2E2"/>
    <w:lvl w:ilvl="0" w:tplc="2572FC3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4" w15:restartNumberingAfterBreak="0">
    <w:nsid w:val="6274365C"/>
    <w:multiLevelType w:val="multilevel"/>
    <w:tmpl w:val="25FA39B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6A712FAE"/>
    <w:multiLevelType w:val="hybridMultilevel"/>
    <w:tmpl w:val="9C4EF25A"/>
    <w:lvl w:ilvl="0" w:tplc="46B056DC">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696A49"/>
    <w:multiLevelType w:val="hybridMultilevel"/>
    <w:tmpl w:val="97307F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3193A"/>
    <w:multiLevelType w:val="hybridMultilevel"/>
    <w:tmpl w:val="DB26CD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5F504B3"/>
    <w:multiLevelType w:val="multilevel"/>
    <w:tmpl w:val="F98042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711AE5"/>
    <w:multiLevelType w:val="multilevel"/>
    <w:tmpl w:val="1CC28DAE"/>
    <w:lvl w:ilvl="0">
      <w:start w:val="1"/>
      <w:numFmt w:val="decimal"/>
      <w:lvlText w:val="%1."/>
      <w:lvlJc w:val="left"/>
      <w:pPr>
        <w:ind w:left="720" w:hanging="360"/>
      </w:pPr>
      <w:rPr>
        <w:rFonts w:ascii="Arial" w:eastAsia="Times New Roman" w:hAnsi="Arial" w:cs="Arial" w:hint="default"/>
        <w:b/>
      </w:rPr>
    </w:lvl>
    <w:lvl w:ilvl="1">
      <w:start w:val="1"/>
      <w:numFmt w:val="decimal"/>
      <w:pStyle w:val="Titreniveau2"/>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30" w15:restartNumberingAfterBreak="0">
    <w:nsid w:val="76BF56FB"/>
    <w:multiLevelType w:val="hybridMultilevel"/>
    <w:tmpl w:val="11A07628"/>
    <w:lvl w:ilvl="0" w:tplc="324E206C">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034C5F"/>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num w:numId="1">
    <w:abstractNumId w:val="16"/>
  </w:num>
  <w:num w:numId="2">
    <w:abstractNumId w:val="10"/>
  </w:num>
  <w:num w:numId="3">
    <w:abstractNumId w:val="28"/>
  </w:num>
  <w:num w:numId="4">
    <w:abstractNumId w:val="23"/>
  </w:num>
  <w:num w:numId="5">
    <w:abstractNumId w:val="1"/>
  </w:num>
  <w:num w:numId="6">
    <w:abstractNumId w:val="27"/>
  </w:num>
  <w:num w:numId="7">
    <w:abstractNumId w:val="4"/>
  </w:num>
  <w:num w:numId="8">
    <w:abstractNumId w:val="5"/>
  </w:num>
  <w:num w:numId="9">
    <w:abstractNumId w:val="14"/>
  </w:num>
  <w:num w:numId="10">
    <w:abstractNumId w:val="19"/>
  </w:num>
  <w:num w:numId="11">
    <w:abstractNumId w:val="26"/>
  </w:num>
  <w:num w:numId="12">
    <w:abstractNumId w:val="15"/>
  </w:num>
  <w:num w:numId="13">
    <w:abstractNumId w:val="18"/>
  </w:num>
  <w:num w:numId="14">
    <w:abstractNumId w:val="12"/>
  </w:num>
  <w:num w:numId="15">
    <w:abstractNumId w:val="22"/>
  </w:num>
  <w:num w:numId="16">
    <w:abstractNumId w:val="8"/>
  </w:num>
  <w:num w:numId="17">
    <w:abstractNumId w:val="29"/>
  </w:num>
  <w:num w:numId="18">
    <w:abstractNumId w:val="0"/>
  </w:num>
  <w:num w:numId="19">
    <w:abstractNumId w:val="24"/>
  </w:num>
  <w:num w:numId="20">
    <w:abstractNumId w:val="20"/>
  </w:num>
  <w:num w:numId="21">
    <w:abstractNumId w:val="25"/>
  </w:num>
  <w:num w:numId="22">
    <w:abstractNumId w:val="9"/>
  </w:num>
  <w:num w:numId="23">
    <w:abstractNumId w:val="2"/>
  </w:num>
  <w:num w:numId="24">
    <w:abstractNumId w:val="31"/>
  </w:num>
  <w:num w:numId="25">
    <w:abstractNumId w:val="24"/>
  </w:num>
  <w:num w:numId="26">
    <w:abstractNumId w:val="20"/>
  </w:num>
  <w:num w:numId="27">
    <w:abstractNumId w:val="7"/>
  </w:num>
  <w:num w:numId="28">
    <w:abstractNumId w:val="30"/>
  </w:num>
  <w:num w:numId="29">
    <w:abstractNumId w:val="13"/>
  </w:num>
  <w:num w:numId="30">
    <w:abstractNumId w:val="6"/>
  </w:num>
  <w:num w:numId="31">
    <w:abstractNumId w:val="24"/>
  </w:num>
  <w:num w:numId="32">
    <w:abstractNumId w:val="21"/>
  </w:num>
  <w:num w:numId="33">
    <w:abstractNumId w:val="24"/>
  </w:num>
  <w:num w:numId="34">
    <w:abstractNumId w:val="24"/>
  </w:num>
  <w:num w:numId="35">
    <w:abstractNumId w:val="24"/>
  </w:num>
  <w:num w:numId="36">
    <w:abstractNumId w:val="11"/>
  </w:num>
  <w:num w:numId="37">
    <w:abstractNumId w:val="24"/>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3D"/>
    <w:rsid w:val="000004CD"/>
    <w:rsid w:val="0000155C"/>
    <w:rsid w:val="000047AB"/>
    <w:rsid w:val="00004ABC"/>
    <w:rsid w:val="00013F75"/>
    <w:rsid w:val="00014D45"/>
    <w:rsid w:val="0001503F"/>
    <w:rsid w:val="00015263"/>
    <w:rsid w:val="00015E95"/>
    <w:rsid w:val="00021A59"/>
    <w:rsid w:val="00022E94"/>
    <w:rsid w:val="0002324B"/>
    <w:rsid w:val="000300E9"/>
    <w:rsid w:val="00031706"/>
    <w:rsid w:val="000369D6"/>
    <w:rsid w:val="000419E2"/>
    <w:rsid w:val="0004217C"/>
    <w:rsid w:val="000451F2"/>
    <w:rsid w:val="00045F05"/>
    <w:rsid w:val="000505AF"/>
    <w:rsid w:val="0005232E"/>
    <w:rsid w:val="000526D7"/>
    <w:rsid w:val="00054E87"/>
    <w:rsid w:val="00061103"/>
    <w:rsid w:val="0006354C"/>
    <w:rsid w:val="0006358A"/>
    <w:rsid w:val="000653B7"/>
    <w:rsid w:val="0008264C"/>
    <w:rsid w:val="0008541C"/>
    <w:rsid w:val="00085A92"/>
    <w:rsid w:val="00086268"/>
    <w:rsid w:val="0009297A"/>
    <w:rsid w:val="00092A8A"/>
    <w:rsid w:val="00094088"/>
    <w:rsid w:val="00094956"/>
    <w:rsid w:val="00094FB5"/>
    <w:rsid w:val="00097507"/>
    <w:rsid w:val="000A1356"/>
    <w:rsid w:val="000A13BF"/>
    <w:rsid w:val="000A27DF"/>
    <w:rsid w:val="000A4215"/>
    <w:rsid w:val="000A439A"/>
    <w:rsid w:val="000A4AC8"/>
    <w:rsid w:val="000A5D18"/>
    <w:rsid w:val="000B43E6"/>
    <w:rsid w:val="000B6037"/>
    <w:rsid w:val="000C05DF"/>
    <w:rsid w:val="000C5568"/>
    <w:rsid w:val="000C60D4"/>
    <w:rsid w:val="000C6BED"/>
    <w:rsid w:val="000D0B99"/>
    <w:rsid w:val="000D1888"/>
    <w:rsid w:val="000D1B4D"/>
    <w:rsid w:val="000D3672"/>
    <w:rsid w:val="000D4F4F"/>
    <w:rsid w:val="000D5A45"/>
    <w:rsid w:val="000E04B3"/>
    <w:rsid w:val="000E326F"/>
    <w:rsid w:val="000E39D9"/>
    <w:rsid w:val="000E447E"/>
    <w:rsid w:val="000E44A9"/>
    <w:rsid w:val="000E5C54"/>
    <w:rsid w:val="000F037C"/>
    <w:rsid w:val="000F0A1A"/>
    <w:rsid w:val="000F0D46"/>
    <w:rsid w:val="000F46FE"/>
    <w:rsid w:val="000F502D"/>
    <w:rsid w:val="000F5838"/>
    <w:rsid w:val="000F5C7A"/>
    <w:rsid w:val="000F5DE3"/>
    <w:rsid w:val="000F6976"/>
    <w:rsid w:val="000F7C4C"/>
    <w:rsid w:val="0010008E"/>
    <w:rsid w:val="001020C1"/>
    <w:rsid w:val="00105AE3"/>
    <w:rsid w:val="00106058"/>
    <w:rsid w:val="0010607C"/>
    <w:rsid w:val="00110BBA"/>
    <w:rsid w:val="00111E07"/>
    <w:rsid w:val="0011272C"/>
    <w:rsid w:val="00112DF3"/>
    <w:rsid w:val="00114536"/>
    <w:rsid w:val="001217DC"/>
    <w:rsid w:val="00121B0C"/>
    <w:rsid w:val="00121EF7"/>
    <w:rsid w:val="00123C0F"/>
    <w:rsid w:val="00126D26"/>
    <w:rsid w:val="00127CA1"/>
    <w:rsid w:val="001310D2"/>
    <w:rsid w:val="0013143E"/>
    <w:rsid w:val="00135157"/>
    <w:rsid w:val="001363C8"/>
    <w:rsid w:val="00136A75"/>
    <w:rsid w:val="001412D5"/>
    <w:rsid w:val="0014341E"/>
    <w:rsid w:val="00143600"/>
    <w:rsid w:val="00143799"/>
    <w:rsid w:val="0014549E"/>
    <w:rsid w:val="00151456"/>
    <w:rsid w:val="0015157A"/>
    <w:rsid w:val="00151A18"/>
    <w:rsid w:val="00152F52"/>
    <w:rsid w:val="0015350C"/>
    <w:rsid w:val="001562A6"/>
    <w:rsid w:val="001577B7"/>
    <w:rsid w:val="00157998"/>
    <w:rsid w:val="001609CC"/>
    <w:rsid w:val="00165B97"/>
    <w:rsid w:val="001737C4"/>
    <w:rsid w:val="00173CC1"/>
    <w:rsid w:val="00173D1D"/>
    <w:rsid w:val="00173D22"/>
    <w:rsid w:val="0017472C"/>
    <w:rsid w:val="00176BA9"/>
    <w:rsid w:val="00180349"/>
    <w:rsid w:val="001876DD"/>
    <w:rsid w:val="0018780D"/>
    <w:rsid w:val="0019028F"/>
    <w:rsid w:val="00194B81"/>
    <w:rsid w:val="00195CFE"/>
    <w:rsid w:val="00197231"/>
    <w:rsid w:val="001A001A"/>
    <w:rsid w:val="001A1163"/>
    <w:rsid w:val="001A3A8F"/>
    <w:rsid w:val="001A61A7"/>
    <w:rsid w:val="001B03A7"/>
    <w:rsid w:val="001B290A"/>
    <w:rsid w:val="001B2E79"/>
    <w:rsid w:val="001B6401"/>
    <w:rsid w:val="001B6E81"/>
    <w:rsid w:val="001C0E0E"/>
    <w:rsid w:val="001C1573"/>
    <w:rsid w:val="001C4924"/>
    <w:rsid w:val="001C543C"/>
    <w:rsid w:val="001C78EB"/>
    <w:rsid w:val="001D1C01"/>
    <w:rsid w:val="001D21A2"/>
    <w:rsid w:val="001D3E3B"/>
    <w:rsid w:val="001D47FA"/>
    <w:rsid w:val="001D6473"/>
    <w:rsid w:val="001D73DA"/>
    <w:rsid w:val="001D763F"/>
    <w:rsid w:val="001E1086"/>
    <w:rsid w:val="001E7962"/>
    <w:rsid w:val="001E7BC5"/>
    <w:rsid w:val="001F15A7"/>
    <w:rsid w:val="001F179B"/>
    <w:rsid w:val="001F3F67"/>
    <w:rsid w:val="001F46D6"/>
    <w:rsid w:val="001F4F32"/>
    <w:rsid w:val="001F5CFC"/>
    <w:rsid w:val="002014AA"/>
    <w:rsid w:val="00204277"/>
    <w:rsid w:val="00206AA0"/>
    <w:rsid w:val="00207B1E"/>
    <w:rsid w:val="00207D38"/>
    <w:rsid w:val="00213194"/>
    <w:rsid w:val="00214E0D"/>
    <w:rsid w:val="00221B4F"/>
    <w:rsid w:val="00223E38"/>
    <w:rsid w:val="002248D7"/>
    <w:rsid w:val="00226503"/>
    <w:rsid w:val="0022760C"/>
    <w:rsid w:val="00234E29"/>
    <w:rsid w:val="00237646"/>
    <w:rsid w:val="00240CB2"/>
    <w:rsid w:val="00241D66"/>
    <w:rsid w:val="002437F9"/>
    <w:rsid w:val="00245F35"/>
    <w:rsid w:val="0024678B"/>
    <w:rsid w:val="00250003"/>
    <w:rsid w:val="00251C50"/>
    <w:rsid w:val="002531E9"/>
    <w:rsid w:val="00253BBE"/>
    <w:rsid w:val="00254E6C"/>
    <w:rsid w:val="00261726"/>
    <w:rsid w:val="00263110"/>
    <w:rsid w:val="00267AFE"/>
    <w:rsid w:val="002723BD"/>
    <w:rsid w:val="002725F9"/>
    <w:rsid w:val="00273A91"/>
    <w:rsid w:val="00280958"/>
    <w:rsid w:val="0028344E"/>
    <w:rsid w:val="0028357A"/>
    <w:rsid w:val="00283957"/>
    <w:rsid w:val="00284DEB"/>
    <w:rsid w:val="00285B94"/>
    <w:rsid w:val="00285BFF"/>
    <w:rsid w:val="00285D35"/>
    <w:rsid w:val="00290B7A"/>
    <w:rsid w:val="00292A44"/>
    <w:rsid w:val="002A47C6"/>
    <w:rsid w:val="002A5760"/>
    <w:rsid w:val="002A78F0"/>
    <w:rsid w:val="002B1A80"/>
    <w:rsid w:val="002B2E16"/>
    <w:rsid w:val="002C18D3"/>
    <w:rsid w:val="002C24D2"/>
    <w:rsid w:val="002C5EDF"/>
    <w:rsid w:val="002C714B"/>
    <w:rsid w:val="002C755A"/>
    <w:rsid w:val="002D1F6C"/>
    <w:rsid w:val="002D249B"/>
    <w:rsid w:val="002D24B0"/>
    <w:rsid w:val="002D51DD"/>
    <w:rsid w:val="002D6EBB"/>
    <w:rsid w:val="002D7B72"/>
    <w:rsid w:val="002E0538"/>
    <w:rsid w:val="002E2741"/>
    <w:rsid w:val="002F2075"/>
    <w:rsid w:val="002F6644"/>
    <w:rsid w:val="00300940"/>
    <w:rsid w:val="003023FB"/>
    <w:rsid w:val="0030263D"/>
    <w:rsid w:val="00302BAD"/>
    <w:rsid w:val="0031168D"/>
    <w:rsid w:val="00314A83"/>
    <w:rsid w:val="003203E1"/>
    <w:rsid w:val="00321F66"/>
    <w:rsid w:val="00322816"/>
    <w:rsid w:val="00326570"/>
    <w:rsid w:val="003314E4"/>
    <w:rsid w:val="003333CD"/>
    <w:rsid w:val="00336900"/>
    <w:rsid w:val="00342A4F"/>
    <w:rsid w:val="0034496A"/>
    <w:rsid w:val="00344C98"/>
    <w:rsid w:val="003469D3"/>
    <w:rsid w:val="00346DE0"/>
    <w:rsid w:val="00351B95"/>
    <w:rsid w:val="00352F82"/>
    <w:rsid w:val="0035309D"/>
    <w:rsid w:val="00353515"/>
    <w:rsid w:val="00353F10"/>
    <w:rsid w:val="00354F84"/>
    <w:rsid w:val="003565E2"/>
    <w:rsid w:val="00356629"/>
    <w:rsid w:val="003601AC"/>
    <w:rsid w:val="00362E3B"/>
    <w:rsid w:val="00365602"/>
    <w:rsid w:val="00371BE8"/>
    <w:rsid w:val="00372004"/>
    <w:rsid w:val="0037342B"/>
    <w:rsid w:val="003761B9"/>
    <w:rsid w:val="00380D8C"/>
    <w:rsid w:val="00382B8E"/>
    <w:rsid w:val="00382B9A"/>
    <w:rsid w:val="00384C0F"/>
    <w:rsid w:val="003871B2"/>
    <w:rsid w:val="0039085B"/>
    <w:rsid w:val="00391089"/>
    <w:rsid w:val="003938CD"/>
    <w:rsid w:val="00395409"/>
    <w:rsid w:val="0039689B"/>
    <w:rsid w:val="003A07CB"/>
    <w:rsid w:val="003A4333"/>
    <w:rsid w:val="003A46A1"/>
    <w:rsid w:val="003A757F"/>
    <w:rsid w:val="003A7DE7"/>
    <w:rsid w:val="003B11CF"/>
    <w:rsid w:val="003B33EA"/>
    <w:rsid w:val="003B4B13"/>
    <w:rsid w:val="003B77AB"/>
    <w:rsid w:val="003C3DC2"/>
    <w:rsid w:val="003C45E8"/>
    <w:rsid w:val="003C586D"/>
    <w:rsid w:val="003C7204"/>
    <w:rsid w:val="003D2B90"/>
    <w:rsid w:val="003D344A"/>
    <w:rsid w:val="003D69EB"/>
    <w:rsid w:val="003D6EF3"/>
    <w:rsid w:val="003D7638"/>
    <w:rsid w:val="003E082F"/>
    <w:rsid w:val="003E0FD2"/>
    <w:rsid w:val="003E202A"/>
    <w:rsid w:val="003E2526"/>
    <w:rsid w:val="003E3035"/>
    <w:rsid w:val="003E4112"/>
    <w:rsid w:val="003E69BB"/>
    <w:rsid w:val="003F0BE2"/>
    <w:rsid w:val="003F1B3E"/>
    <w:rsid w:val="003F430C"/>
    <w:rsid w:val="003F56FF"/>
    <w:rsid w:val="00400077"/>
    <w:rsid w:val="00400E3D"/>
    <w:rsid w:val="00407F20"/>
    <w:rsid w:val="0041170D"/>
    <w:rsid w:val="004122F3"/>
    <w:rsid w:val="004127C5"/>
    <w:rsid w:val="00414A61"/>
    <w:rsid w:val="00415984"/>
    <w:rsid w:val="00417F6A"/>
    <w:rsid w:val="00420300"/>
    <w:rsid w:val="0042058E"/>
    <w:rsid w:val="00420999"/>
    <w:rsid w:val="00425436"/>
    <w:rsid w:val="00425809"/>
    <w:rsid w:val="00425924"/>
    <w:rsid w:val="00425F47"/>
    <w:rsid w:val="004325F1"/>
    <w:rsid w:val="00433556"/>
    <w:rsid w:val="00434F8A"/>
    <w:rsid w:val="004359AD"/>
    <w:rsid w:val="00436E67"/>
    <w:rsid w:val="00437772"/>
    <w:rsid w:val="00442639"/>
    <w:rsid w:val="0044744F"/>
    <w:rsid w:val="00447A8C"/>
    <w:rsid w:val="004502B8"/>
    <w:rsid w:val="00450D68"/>
    <w:rsid w:val="00454558"/>
    <w:rsid w:val="0045763D"/>
    <w:rsid w:val="004577F8"/>
    <w:rsid w:val="00461438"/>
    <w:rsid w:val="00461DEC"/>
    <w:rsid w:val="00462A5E"/>
    <w:rsid w:val="00462B6A"/>
    <w:rsid w:val="00465591"/>
    <w:rsid w:val="00467CB7"/>
    <w:rsid w:val="0047321D"/>
    <w:rsid w:val="00475C37"/>
    <w:rsid w:val="00475EE8"/>
    <w:rsid w:val="00475F12"/>
    <w:rsid w:val="004769E5"/>
    <w:rsid w:val="00476A5B"/>
    <w:rsid w:val="0048036A"/>
    <w:rsid w:val="004822FF"/>
    <w:rsid w:val="0048690F"/>
    <w:rsid w:val="00492989"/>
    <w:rsid w:val="00493C8E"/>
    <w:rsid w:val="00495CED"/>
    <w:rsid w:val="004A135A"/>
    <w:rsid w:val="004A302D"/>
    <w:rsid w:val="004A3226"/>
    <w:rsid w:val="004A4B57"/>
    <w:rsid w:val="004A5205"/>
    <w:rsid w:val="004A7BAA"/>
    <w:rsid w:val="004B075E"/>
    <w:rsid w:val="004B0F64"/>
    <w:rsid w:val="004B40B3"/>
    <w:rsid w:val="004B47DD"/>
    <w:rsid w:val="004C2DAE"/>
    <w:rsid w:val="004D0A0B"/>
    <w:rsid w:val="004D5C27"/>
    <w:rsid w:val="004E0C3F"/>
    <w:rsid w:val="004E43DB"/>
    <w:rsid w:val="004E5BF3"/>
    <w:rsid w:val="004E6955"/>
    <w:rsid w:val="004F03EF"/>
    <w:rsid w:val="004F22E1"/>
    <w:rsid w:val="00500A09"/>
    <w:rsid w:val="00505DD2"/>
    <w:rsid w:val="00507011"/>
    <w:rsid w:val="00507776"/>
    <w:rsid w:val="00507FB9"/>
    <w:rsid w:val="00512C8B"/>
    <w:rsid w:val="00521463"/>
    <w:rsid w:val="00527B7A"/>
    <w:rsid w:val="0053192E"/>
    <w:rsid w:val="005339C5"/>
    <w:rsid w:val="0053643F"/>
    <w:rsid w:val="0053699E"/>
    <w:rsid w:val="0054080C"/>
    <w:rsid w:val="005411B0"/>
    <w:rsid w:val="00541C4B"/>
    <w:rsid w:val="00545C42"/>
    <w:rsid w:val="0054717A"/>
    <w:rsid w:val="005477A8"/>
    <w:rsid w:val="005567F6"/>
    <w:rsid w:val="00561072"/>
    <w:rsid w:val="005622BE"/>
    <w:rsid w:val="00562DDD"/>
    <w:rsid w:val="00562EC7"/>
    <w:rsid w:val="00564602"/>
    <w:rsid w:val="00564A7E"/>
    <w:rsid w:val="00564FF1"/>
    <w:rsid w:val="00565442"/>
    <w:rsid w:val="00567CCC"/>
    <w:rsid w:val="005701F4"/>
    <w:rsid w:val="00570372"/>
    <w:rsid w:val="005708CD"/>
    <w:rsid w:val="00573ADB"/>
    <w:rsid w:val="005743FE"/>
    <w:rsid w:val="00582093"/>
    <w:rsid w:val="00582182"/>
    <w:rsid w:val="00582DDE"/>
    <w:rsid w:val="00582E74"/>
    <w:rsid w:val="00586323"/>
    <w:rsid w:val="005907A2"/>
    <w:rsid w:val="00591883"/>
    <w:rsid w:val="00592861"/>
    <w:rsid w:val="00593856"/>
    <w:rsid w:val="00593887"/>
    <w:rsid w:val="005952B2"/>
    <w:rsid w:val="00596C29"/>
    <w:rsid w:val="00596FEA"/>
    <w:rsid w:val="005A29F4"/>
    <w:rsid w:val="005A3D56"/>
    <w:rsid w:val="005B0E68"/>
    <w:rsid w:val="005B121D"/>
    <w:rsid w:val="005B271C"/>
    <w:rsid w:val="005B2863"/>
    <w:rsid w:val="005B3283"/>
    <w:rsid w:val="005B4D5F"/>
    <w:rsid w:val="005C28A0"/>
    <w:rsid w:val="005C2C02"/>
    <w:rsid w:val="005C2C6C"/>
    <w:rsid w:val="005C2DC6"/>
    <w:rsid w:val="005C3011"/>
    <w:rsid w:val="005C35D3"/>
    <w:rsid w:val="005C4770"/>
    <w:rsid w:val="005D1FB0"/>
    <w:rsid w:val="005D39FB"/>
    <w:rsid w:val="005D4592"/>
    <w:rsid w:val="005D4704"/>
    <w:rsid w:val="005D4B6D"/>
    <w:rsid w:val="005E14BC"/>
    <w:rsid w:val="005E267C"/>
    <w:rsid w:val="005E279C"/>
    <w:rsid w:val="005E2E88"/>
    <w:rsid w:val="005E363D"/>
    <w:rsid w:val="005E45E3"/>
    <w:rsid w:val="005E50B5"/>
    <w:rsid w:val="005F0E81"/>
    <w:rsid w:val="005F1ED2"/>
    <w:rsid w:val="005F2E0F"/>
    <w:rsid w:val="005F5172"/>
    <w:rsid w:val="005F6765"/>
    <w:rsid w:val="005F6A76"/>
    <w:rsid w:val="005F7A12"/>
    <w:rsid w:val="005F7B2D"/>
    <w:rsid w:val="0060300D"/>
    <w:rsid w:val="006066E1"/>
    <w:rsid w:val="00606A96"/>
    <w:rsid w:val="0060741D"/>
    <w:rsid w:val="0060747D"/>
    <w:rsid w:val="00610255"/>
    <w:rsid w:val="00610C58"/>
    <w:rsid w:val="006110E5"/>
    <w:rsid w:val="00611254"/>
    <w:rsid w:val="00611434"/>
    <w:rsid w:val="0061181E"/>
    <w:rsid w:val="00613BC2"/>
    <w:rsid w:val="00613C88"/>
    <w:rsid w:val="00616696"/>
    <w:rsid w:val="00616BA2"/>
    <w:rsid w:val="00616BF0"/>
    <w:rsid w:val="00616F40"/>
    <w:rsid w:val="00616FA8"/>
    <w:rsid w:val="00620063"/>
    <w:rsid w:val="006246C5"/>
    <w:rsid w:val="0063116E"/>
    <w:rsid w:val="00632563"/>
    <w:rsid w:val="00632B32"/>
    <w:rsid w:val="00633F3E"/>
    <w:rsid w:val="006350DB"/>
    <w:rsid w:val="00644440"/>
    <w:rsid w:val="00645824"/>
    <w:rsid w:val="00647578"/>
    <w:rsid w:val="00650625"/>
    <w:rsid w:val="00650BC9"/>
    <w:rsid w:val="0065141E"/>
    <w:rsid w:val="00652212"/>
    <w:rsid w:val="00661CFC"/>
    <w:rsid w:val="00665896"/>
    <w:rsid w:val="00673648"/>
    <w:rsid w:val="00675D2B"/>
    <w:rsid w:val="00676CCF"/>
    <w:rsid w:val="00677CA9"/>
    <w:rsid w:val="006810A6"/>
    <w:rsid w:val="006818DC"/>
    <w:rsid w:val="00686541"/>
    <w:rsid w:val="00691EB9"/>
    <w:rsid w:val="00692063"/>
    <w:rsid w:val="00692BB5"/>
    <w:rsid w:val="006949A0"/>
    <w:rsid w:val="00695C56"/>
    <w:rsid w:val="006968A9"/>
    <w:rsid w:val="006A1F5A"/>
    <w:rsid w:val="006A411F"/>
    <w:rsid w:val="006A51E9"/>
    <w:rsid w:val="006A6314"/>
    <w:rsid w:val="006A6825"/>
    <w:rsid w:val="006B3604"/>
    <w:rsid w:val="006B3B25"/>
    <w:rsid w:val="006B642B"/>
    <w:rsid w:val="006B7D93"/>
    <w:rsid w:val="006C01B5"/>
    <w:rsid w:val="006C677A"/>
    <w:rsid w:val="006C6C85"/>
    <w:rsid w:val="006C739A"/>
    <w:rsid w:val="006D2752"/>
    <w:rsid w:val="006D2A06"/>
    <w:rsid w:val="006D2E24"/>
    <w:rsid w:val="006D58D7"/>
    <w:rsid w:val="006D616C"/>
    <w:rsid w:val="006D7C43"/>
    <w:rsid w:val="006E0D94"/>
    <w:rsid w:val="006E1456"/>
    <w:rsid w:val="006E3635"/>
    <w:rsid w:val="006E55C2"/>
    <w:rsid w:val="006E5A10"/>
    <w:rsid w:val="006E6B5C"/>
    <w:rsid w:val="006F371F"/>
    <w:rsid w:val="006F3C97"/>
    <w:rsid w:val="0070376B"/>
    <w:rsid w:val="0070593F"/>
    <w:rsid w:val="00706E95"/>
    <w:rsid w:val="00710239"/>
    <w:rsid w:val="00711683"/>
    <w:rsid w:val="007123FE"/>
    <w:rsid w:val="007124ED"/>
    <w:rsid w:val="00713FBD"/>
    <w:rsid w:val="00716B5A"/>
    <w:rsid w:val="00717609"/>
    <w:rsid w:val="00721960"/>
    <w:rsid w:val="00722611"/>
    <w:rsid w:val="00730F5E"/>
    <w:rsid w:val="00731805"/>
    <w:rsid w:val="00731EDA"/>
    <w:rsid w:val="00737CD7"/>
    <w:rsid w:val="00742AE2"/>
    <w:rsid w:val="00742EE9"/>
    <w:rsid w:val="007431A6"/>
    <w:rsid w:val="00743E01"/>
    <w:rsid w:val="00747B2B"/>
    <w:rsid w:val="00753113"/>
    <w:rsid w:val="00754E12"/>
    <w:rsid w:val="00760193"/>
    <w:rsid w:val="007603E2"/>
    <w:rsid w:val="00760A5F"/>
    <w:rsid w:val="00761892"/>
    <w:rsid w:val="0076478B"/>
    <w:rsid w:val="0077340F"/>
    <w:rsid w:val="00780964"/>
    <w:rsid w:val="00784812"/>
    <w:rsid w:val="00785990"/>
    <w:rsid w:val="007909EF"/>
    <w:rsid w:val="00792E91"/>
    <w:rsid w:val="00793902"/>
    <w:rsid w:val="00794993"/>
    <w:rsid w:val="00795374"/>
    <w:rsid w:val="007970BA"/>
    <w:rsid w:val="00797F5B"/>
    <w:rsid w:val="007A12B7"/>
    <w:rsid w:val="007A693C"/>
    <w:rsid w:val="007B3950"/>
    <w:rsid w:val="007B3C3C"/>
    <w:rsid w:val="007B546B"/>
    <w:rsid w:val="007B5937"/>
    <w:rsid w:val="007B7512"/>
    <w:rsid w:val="007C5C24"/>
    <w:rsid w:val="007C7142"/>
    <w:rsid w:val="007D32E5"/>
    <w:rsid w:val="007D583E"/>
    <w:rsid w:val="007D5DC0"/>
    <w:rsid w:val="007D6FB3"/>
    <w:rsid w:val="007E19F0"/>
    <w:rsid w:val="007E1CB1"/>
    <w:rsid w:val="007E2CE4"/>
    <w:rsid w:val="007E2E9B"/>
    <w:rsid w:val="007E3BED"/>
    <w:rsid w:val="007E53FB"/>
    <w:rsid w:val="007E68B2"/>
    <w:rsid w:val="007F019D"/>
    <w:rsid w:val="007F2409"/>
    <w:rsid w:val="007F2700"/>
    <w:rsid w:val="007F2835"/>
    <w:rsid w:val="007F452F"/>
    <w:rsid w:val="007F52A6"/>
    <w:rsid w:val="007F7E7F"/>
    <w:rsid w:val="0080017E"/>
    <w:rsid w:val="008002E8"/>
    <w:rsid w:val="008012B7"/>
    <w:rsid w:val="008025C8"/>
    <w:rsid w:val="00803811"/>
    <w:rsid w:val="00803A1F"/>
    <w:rsid w:val="0080511D"/>
    <w:rsid w:val="008055E0"/>
    <w:rsid w:val="0080744A"/>
    <w:rsid w:val="00811343"/>
    <w:rsid w:val="0081369F"/>
    <w:rsid w:val="0081493B"/>
    <w:rsid w:val="00815409"/>
    <w:rsid w:val="008205EB"/>
    <w:rsid w:val="00820896"/>
    <w:rsid w:val="00820B7E"/>
    <w:rsid w:val="00821C52"/>
    <w:rsid w:val="0082384F"/>
    <w:rsid w:val="008254F3"/>
    <w:rsid w:val="00825557"/>
    <w:rsid w:val="00830554"/>
    <w:rsid w:val="00832FE3"/>
    <w:rsid w:val="00833244"/>
    <w:rsid w:val="00837A5B"/>
    <w:rsid w:val="00840EC3"/>
    <w:rsid w:val="008412D7"/>
    <w:rsid w:val="00847553"/>
    <w:rsid w:val="00850584"/>
    <w:rsid w:val="008559E4"/>
    <w:rsid w:val="00855C03"/>
    <w:rsid w:val="00857C3A"/>
    <w:rsid w:val="00861C9F"/>
    <w:rsid w:val="0086316B"/>
    <w:rsid w:val="0086332D"/>
    <w:rsid w:val="00863DB2"/>
    <w:rsid w:val="0086451D"/>
    <w:rsid w:val="008655AC"/>
    <w:rsid w:val="00865FA7"/>
    <w:rsid w:val="00870546"/>
    <w:rsid w:val="008718BB"/>
    <w:rsid w:val="0087330C"/>
    <w:rsid w:val="00874196"/>
    <w:rsid w:val="00876BE7"/>
    <w:rsid w:val="00877859"/>
    <w:rsid w:val="00880426"/>
    <w:rsid w:val="00883AB2"/>
    <w:rsid w:val="0088555B"/>
    <w:rsid w:val="00887F01"/>
    <w:rsid w:val="00892C16"/>
    <w:rsid w:val="0089352E"/>
    <w:rsid w:val="008946A0"/>
    <w:rsid w:val="00894F12"/>
    <w:rsid w:val="0089527C"/>
    <w:rsid w:val="00895797"/>
    <w:rsid w:val="008A002B"/>
    <w:rsid w:val="008A0857"/>
    <w:rsid w:val="008A1571"/>
    <w:rsid w:val="008A27C1"/>
    <w:rsid w:val="008A3281"/>
    <w:rsid w:val="008A5D08"/>
    <w:rsid w:val="008A6A18"/>
    <w:rsid w:val="008A74D0"/>
    <w:rsid w:val="008B2A4D"/>
    <w:rsid w:val="008B3BFE"/>
    <w:rsid w:val="008B41C2"/>
    <w:rsid w:val="008B4C8A"/>
    <w:rsid w:val="008B64B0"/>
    <w:rsid w:val="008B6D9A"/>
    <w:rsid w:val="008C01BA"/>
    <w:rsid w:val="008C0AC8"/>
    <w:rsid w:val="008C29D9"/>
    <w:rsid w:val="008C4B00"/>
    <w:rsid w:val="008C540A"/>
    <w:rsid w:val="008C6E61"/>
    <w:rsid w:val="008D2332"/>
    <w:rsid w:val="008D383C"/>
    <w:rsid w:val="008D397E"/>
    <w:rsid w:val="008D5AA5"/>
    <w:rsid w:val="008D65FB"/>
    <w:rsid w:val="008D75E0"/>
    <w:rsid w:val="008E008C"/>
    <w:rsid w:val="008E245C"/>
    <w:rsid w:val="008E28C6"/>
    <w:rsid w:val="008E337F"/>
    <w:rsid w:val="008E4B22"/>
    <w:rsid w:val="008E6DF8"/>
    <w:rsid w:val="008E7E3F"/>
    <w:rsid w:val="008F3A8E"/>
    <w:rsid w:val="008F4DD1"/>
    <w:rsid w:val="008F614B"/>
    <w:rsid w:val="00905154"/>
    <w:rsid w:val="009055A7"/>
    <w:rsid w:val="009066C7"/>
    <w:rsid w:val="009107A3"/>
    <w:rsid w:val="0091232A"/>
    <w:rsid w:val="00912BD6"/>
    <w:rsid w:val="0091664F"/>
    <w:rsid w:val="009169D4"/>
    <w:rsid w:val="00920015"/>
    <w:rsid w:val="00921660"/>
    <w:rsid w:val="00923FE8"/>
    <w:rsid w:val="00931BC1"/>
    <w:rsid w:val="00934596"/>
    <w:rsid w:val="0093602B"/>
    <w:rsid w:val="00936946"/>
    <w:rsid w:val="00936F99"/>
    <w:rsid w:val="00942B57"/>
    <w:rsid w:val="009436AA"/>
    <w:rsid w:val="009512D5"/>
    <w:rsid w:val="00952A99"/>
    <w:rsid w:val="009564EB"/>
    <w:rsid w:val="009575CA"/>
    <w:rsid w:val="00963D43"/>
    <w:rsid w:val="0096418D"/>
    <w:rsid w:val="009658E0"/>
    <w:rsid w:val="00972B4B"/>
    <w:rsid w:val="00973066"/>
    <w:rsid w:val="0097480A"/>
    <w:rsid w:val="009757E5"/>
    <w:rsid w:val="00976AD0"/>
    <w:rsid w:val="0097735A"/>
    <w:rsid w:val="00980857"/>
    <w:rsid w:val="009809EE"/>
    <w:rsid w:val="00980D38"/>
    <w:rsid w:val="00982A05"/>
    <w:rsid w:val="009851F2"/>
    <w:rsid w:val="009932AB"/>
    <w:rsid w:val="00994916"/>
    <w:rsid w:val="00994EC0"/>
    <w:rsid w:val="009974EF"/>
    <w:rsid w:val="00997746"/>
    <w:rsid w:val="009A013B"/>
    <w:rsid w:val="009A15D4"/>
    <w:rsid w:val="009A4B8D"/>
    <w:rsid w:val="009B20B4"/>
    <w:rsid w:val="009B226C"/>
    <w:rsid w:val="009B3ED9"/>
    <w:rsid w:val="009B48D5"/>
    <w:rsid w:val="009C0547"/>
    <w:rsid w:val="009C18D5"/>
    <w:rsid w:val="009C22CB"/>
    <w:rsid w:val="009C3A18"/>
    <w:rsid w:val="009C4438"/>
    <w:rsid w:val="009C5C94"/>
    <w:rsid w:val="009D221E"/>
    <w:rsid w:val="009D3A89"/>
    <w:rsid w:val="009D56DF"/>
    <w:rsid w:val="009D5B10"/>
    <w:rsid w:val="009D6248"/>
    <w:rsid w:val="009F086B"/>
    <w:rsid w:val="009F1E15"/>
    <w:rsid w:val="009F3EA8"/>
    <w:rsid w:val="009F4A63"/>
    <w:rsid w:val="009F5DB3"/>
    <w:rsid w:val="009F66B8"/>
    <w:rsid w:val="009F690E"/>
    <w:rsid w:val="009F7402"/>
    <w:rsid w:val="009F745F"/>
    <w:rsid w:val="00A03BE5"/>
    <w:rsid w:val="00A055C9"/>
    <w:rsid w:val="00A13199"/>
    <w:rsid w:val="00A21E28"/>
    <w:rsid w:val="00A22EC0"/>
    <w:rsid w:val="00A246D5"/>
    <w:rsid w:val="00A24E2B"/>
    <w:rsid w:val="00A25AD2"/>
    <w:rsid w:val="00A31869"/>
    <w:rsid w:val="00A32367"/>
    <w:rsid w:val="00A344FB"/>
    <w:rsid w:val="00A34CF5"/>
    <w:rsid w:val="00A37823"/>
    <w:rsid w:val="00A4116A"/>
    <w:rsid w:val="00A44268"/>
    <w:rsid w:val="00A5054C"/>
    <w:rsid w:val="00A5384C"/>
    <w:rsid w:val="00A54335"/>
    <w:rsid w:val="00A54DFC"/>
    <w:rsid w:val="00A55A43"/>
    <w:rsid w:val="00A57591"/>
    <w:rsid w:val="00A6067D"/>
    <w:rsid w:val="00A60B97"/>
    <w:rsid w:val="00A62C7C"/>
    <w:rsid w:val="00A65107"/>
    <w:rsid w:val="00A66A14"/>
    <w:rsid w:val="00A673F1"/>
    <w:rsid w:val="00A7167F"/>
    <w:rsid w:val="00A73503"/>
    <w:rsid w:val="00A779D2"/>
    <w:rsid w:val="00A82C7C"/>
    <w:rsid w:val="00A86180"/>
    <w:rsid w:val="00A8644B"/>
    <w:rsid w:val="00A8690C"/>
    <w:rsid w:val="00A86EB4"/>
    <w:rsid w:val="00A94C3C"/>
    <w:rsid w:val="00A97DC7"/>
    <w:rsid w:val="00AA112B"/>
    <w:rsid w:val="00AA16E0"/>
    <w:rsid w:val="00AA219C"/>
    <w:rsid w:val="00AA372F"/>
    <w:rsid w:val="00AA6FA0"/>
    <w:rsid w:val="00AA7A4C"/>
    <w:rsid w:val="00AB002A"/>
    <w:rsid w:val="00AB08C4"/>
    <w:rsid w:val="00AB38A6"/>
    <w:rsid w:val="00AB56B3"/>
    <w:rsid w:val="00AB580F"/>
    <w:rsid w:val="00AB713A"/>
    <w:rsid w:val="00AC2092"/>
    <w:rsid w:val="00AC3CB5"/>
    <w:rsid w:val="00AC528A"/>
    <w:rsid w:val="00AC5648"/>
    <w:rsid w:val="00AC6F44"/>
    <w:rsid w:val="00AD3752"/>
    <w:rsid w:val="00AD45F1"/>
    <w:rsid w:val="00AE1001"/>
    <w:rsid w:val="00AE3D04"/>
    <w:rsid w:val="00AE7DD5"/>
    <w:rsid w:val="00AF19C0"/>
    <w:rsid w:val="00AF2546"/>
    <w:rsid w:val="00AF2FC6"/>
    <w:rsid w:val="00AF4C52"/>
    <w:rsid w:val="00AF552D"/>
    <w:rsid w:val="00AF5D50"/>
    <w:rsid w:val="00B0274C"/>
    <w:rsid w:val="00B03260"/>
    <w:rsid w:val="00B03A2B"/>
    <w:rsid w:val="00B04DC6"/>
    <w:rsid w:val="00B04F21"/>
    <w:rsid w:val="00B06B0B"/>
    <w:rsid w:val="00B10B98"/>
    <w:rsid w:val="00B113DF"/>
    <w:rsid w:val="00B14715"/>
    <w:rsid w:val="00B14FFB"/>
    <w:rsid w:val="00B16EE6"/>
    <w:rsid w:val="00B21CF6"/>
    <w:rsid w:val="00B23364"/>
    <w:rsid w:val="00B237FD"/>
    <w:rsid w:val="00B24FA2"/>
    <w:rsid w:val="00B2599B"/>
    <w:rsid w:val="00B27C95"/>
    <w:rsid w:val="00B302A2"/>
    <w:rsid w:val="00B347E3"/>
    <w:rsid w:val="00B3499D"/>
    <w:rsid w:val="00B40029"/>
    <w:rsid w:val="00B414E2"/>
    <w:rsid w:val="00B42601"/>
    <w:rsid w:val="00B43F73"/>
    <w:rsid w:val="00B4632E"/>
    <w:rsid w:val="00B46CD6"/>
    <w:rsid w:val="00B50705"/>
    <w:rsid w:val="00B520E0"/>
    <w:rsid w:val="00B52928"/>
    <w:rsid w:val="00B52DF2"/>
    <w:rsid w:val="00B55F84"/>
    <w:rsid w:val="00B62023"/>
    <w:rsid w:val="00B63729"/>
    <w:rsid w:val="00B63D5F"/>
    <w:rsid w:val="00B63F7C"/>
    <w:rsid w:val="00B640B2"/>
    <w:rsid w:val="00B656AE"/>
    <w:rsid w:val="00B73FAC"/>
    <w:rsid w:val="00B74F9C"/>
    <w:rsid w:val="00B80AC5"/>
    <w:rsid w:val="00B811D3"/>
    <w:rsid w:val="00B81424"/>
    <w:rsid w:val="00B818B0"/>
    <w:rsid w:val="00B84813"/>
    <w:rsid w:val="00B85AD7"/>
    <w:rsid w:val="00B902E9"/>
    <w:rsid w:val="00B95117"/>
    <w:rsid w:val="00B95E04"/>
    <w:rsid w:val="00B96583"/>
    <w:rsid w:val="00B96673"/>
    <w:rsid w:val="00BB4390"/>
    <w:rsid w:val="00BC02AA"/>
    <w:rsid w:val="00BC1426"/>
    <w:rsid w:val="00BC3DE8"/>
    <w:rsid w:val="00BC5201"/>
    <w:rsid w:val="00BC5AE2"/>
    <w:rsid w:val="00BD0430"/>
    <w:rsid w:val="00BD0DE0"/>
    <w:rsid w:val="00BD1D15"/>
    <w:rsid w:val="00BD763E"/>
    <w:rsid w:val="00BE03C3"/>
    <w:rsid w:val="00BE0A6F"/>
    <w:rsid w:val="00BE10C2"/>
    <w:rsid w:val="00BE1583"/>
    <w:rsid w:val="00BE4A34"/>
    <w:rsid w:val="00BF1B8D"/>
    <w:rsid w:val="00BF61A0"/>
    <w:rsid w:val="00C007BB"/>
    <w:rsid w:val="00C01F3F"/>
    <w:rsid w:val="00C028C6"/>
    <w:rsid w:val="00C10ED6"/>
    <w:rsid w:val="00C15080"/>
    <w:rsid w:val="00C16134"/>
    <w:rsid w:val="00C1623D"/>
    <w:rsid w:val="00C17133"/>
    <w:rsid w:val="00C20962"/>
    <w:rsid w:val="00C225BB"/>
    <w:rsid w:val="00C22744"/>
    <w:rsid w:val="00C23739"/>
    <w:rsid w:val="00C238E0"/>
    <w:rsid w:val="00C2779B"/>
    <w:rsid w:val="00C304A7"/>
    <w:rsid w:val="00C30929"/>
    <w:rsid w:val="00C3193B"/>
    <w:rsid w:val="00C323F9"/>
    <w:rsid w:val="00C35BB2"/>
    <w:rsid w:val="00C35F63"/>
    <w:rsid w:val="00C415F1"/>
    <w:rsid w:val="00C468CD"/>
    <w:rsid w:val="00C52878"/>
    <w:rsid w:val="00C52EA6"/>
    <w:rsid w:val="00C53C85"/>
    <w:rsid w:val="00C61E29"/>
    <w:rsid w:val="00C65046"/>
    <w:rsid w:val="00C72535"/>
    <w:rsid w:val="00C72B51"/>
    <w:rsid w:val="00C83186"/>
    <w:rsid w:val="00C841EF"/>
    <w:rsid w:val="00C97DA3"/>
    <w:rsid w:val="00CA19C9"/>
    <w:rsid w:val="00CA4241"/>
    <w:rsid w:val="00CB186E"/>
    <w:rsid w:val="00CB30DF"/>
    <w:rsid w:val="00CB3530"/>
    <w:rsid w:val="00CB569D"/>
    <w:rsid w:val="00CB5AB7"/>
    <w:rsid w:val="00CB7BF5"/>
    <w:rsid w:val="00CC12A1"/>
    <w:rsid w:val="00CC1C35"/>
    <w:rsid w:val="00CC5AD2"/>
    <w:rsid w:val="00CC6EA9"/>
    <w:rsid w:val="00CD17C5"/>
    <w:rsid w:val="00CD3F20"/>
    <w:rsid w:val="00CE113C"/>
    <w:rsid w:val="00CE17FB"/>
    <w:rsid w:val="00CE2140"/>
    <w:rsid w:val="00CE3ECD"/>
    <w:rsid w:val="00CE42D3"/>
    <w:rsid w:val="00CE52DE"/>
    <w:rsid w:val="00CF039E"/>
    <w:rsid w:val="00CF0F5D"/>
    <w:rsid w:val="00CF12BF"/>
    <w:rsid w:val="00CF4186"/>
    <w:rsid w:val="00CF4296"/>
    <w:rsid w:val="00CF4920"/>
    <w:rsid w:val="00CF4D25"/>
    <w:rsid w:val="00CF752F"/>
    <w:rsid w:val="00D0025C"/>
    <w:rsid w:val="00D009FF"/>
    <w:rsid w:val="00D0280F"/>
    <w:rsid w:val="00D03DE7"/>
    <w:rsid w:val="00D06725"/>
    <w:rsid w:val="00D0706C"/>
    <w:rsid w:val="00D10826"/>
    <w:rsid w:val="00D14FA4"/>
    <w:rsid w:val="00D17DDF"/>
    <w:rsid w:val="00D207FC"/>
    <w:rsid w:val="00D227C7"/>
    <w:rsid w:val="00D314A9"/>
    <w:rsid w:val="00D31844"/>
    <w:rsid w:val="00D322C5"/>
    <w:rsid w:val="00D330DC"/>
    <w:rsid w:val="00D332D4"/>
    <w:rsid w:val="00D33332"/>
    <w:rsid w:val="00D36C9F"/>
    <w:rsid w:val="00D41142"/>
    <w:rsid w:val="00D41907"/>
    <w:rsid w:val="00D42A1F"/>
    <w:rsid w:val="00D464CA"/>
    <w:rsid w:val="00D52C97"/>
    <w:rsid w:val="00D563D1"/>
    <w:rsid w:val="00D576D4"/>
    <w:rsid w:val="00D63D01"/>
    <w:rsid w:val="00D66B1E"/>
    <w:rsid w:val="00D67A1D"/>
    <w:rsid w:val="00D67C1E"/>
    <w:rsid w:val="00D72DCD"/>
    <w:rsid w:val="00D746B9"/>
    <w:rsid w:val="00D75156"/>
    <w:rsid w:val="00D756DD"/>
    <w:rsid w:val="00D76766"/>
    <w:rsid w:val="00D80D64"/>
    <w:rsid w:val="00D815F7"/>
    <w:rsid w:val="00D82C2D"/>
    <w:rsid w:val="00D8421C"/>
    <w:rsid w:val="00D842D7"/>
    <w:rsid w:val="00D85C70"/>
    <w:rsid w:val="00D86464"/>
    <w:rsid w:val="00D87194"/>
    <w:rsid w:val="00D900CD"/>
    <w:rsid w:val="00D90108"/>
    <w:rsid w:val="00D90E84"/>
    <w:rsid w:val="00D9549E"/>
    <w:rsid w:val="00D95B17"/>
    <w:rsid w:val="00D96196"/>
    <w:rsid w:val="00DA07D1"/>
    <w:rsid w:val="00DA39A8"/>
    <w:rsid w:val="00DA3AEC"/>
    <w:rsid w:val="00DA5E1B"/>
    <w:rsid w:val="00DA727D"/>
    <w:rsid w:val="00DB2F2C"/>
    <w:rsid w:val="00DB72D5"/>
    <w:rsid w:val="00DB7C8C"/>
    <w:rsid w:val="00DC0327"/>
    <w:rsid w:val="00DC2E1E"/>
    <w:rsid w:val="00DD26FF"/>
    <w:rsid w:val="00DD452E"/>
    <w:rsid w:val="00DD45D6"/>
    <w:rsid w:val="00DD4A80"/>
    <w:rsid w:val="00DE1938"/>
    <w:rsid w:val="00DE48B7"/>
    <w:rsid w:val="00DE7582"/>
    <w:rsid w:val="00DF086A"/>
    <w:rsid w:val="00DF35BA"/>
    <w:rsid w:val="00DF41ED"/>
    <w:rsid w:val="00DF4307"/>
    <w:rsid w:val="00DF48A2"/>
    <w:rsid w:val="00DF61BE"/>
    <w:rsid w:val="00DF6F80"/>
    <w:rsid w:val="00DF7A67"/>
    <w:rsid w:val="00E03E13"/>
    <w:rsid w:val="00E04B51"/>
    <w:rsid w:val="00E05999"/>
    <w:rsid w:val="00E0666E"/>
    <w:rsid w:val="00E107AD"/>
    <w:rsid w:val="00E11ABA"/>
    <w:rsid w:val="00E11DB0"/>
    <w:rsid w:val="00E12D1A"/>
    <w:rsid w:val="00E132C4"/>
    <w:rsid w:val="00E21EE3"/>
    <w:rsid w:val="00E26B24"/>
    <w:rsid w:val="00E33013"/>
    <w:rsid w:val="00E348EF"/>
    <w:rsid w:val="00E34D41"/>
    <w:rsid w:val="00E34F73"/>
    <w:rsid w:val="00E357DA"/>
    <w:rsid w:val="00E40908"/>
    <w:rsid w:val="00E44E3C"/>
    <w:rsid w:val="00E44FB8"/>
    <w:rsid w:val="00E46BF8"/>
    <w:rsid w:val="00E50344"/>
    <w:rsid w:val="00E50DAE"/>
    <w:rsid w:val="00E516A3"/>
    <w:rsid w:val="00E52932"/>
    <w:rsid w:val="00E57674"/>
    <w:rsid w:val="00E62440"/>
    <w:rsid w:val="00E706FA"/>
    <w:rsid w:val="00E74E42"/>
    <w:rsid w:val="00E764CF"/>
    <w:rsid w:val="00E76E94"/>
    <w:rsid w:val="00E87BBE"/>
    <w:rsid w:val="00E9323F"/>
    <w:rsid w:val="00E93580"/>
    <w:rsid w:val="00E979F2"/>
    <w:rsid w:val="00EA106F"/>
    <w:rsid w:val="00EA402B"/>
    <w:rsid w:val="00EA405F"/>
    <w:rsid w:val="00EA40AA"/>
    <w:rsid w:val="00EA5FF6"/>
    <w:rsid w:val="00EA60E4"/>
    <w:rsid w:val="00EA6365"/>
    <w:rsid w:val="00EA64B2"/>
    <w:rsid w:val="00EA68F1"/>
    <w:rsid w:val="00EB09FD"/>
    <w:rsid w:val="00EB190D"/>
    <w:rsid w:val="00EB2583"/>
    <w:rsid w:val="00EB281E"/>
    <w:rsid w:val="00EB2CC1"/>
    <w:rsid w:val="00EC0232"/>
    <w:rsid w:val="00EC11A5"/>
    <w:rsid w:val="00EC2A7E"/>
    <w:rsid w:val="00EC2C9E"/>
    <w:rsid w:val="00EC583B"/>
    <w:rsid w:val="00EC618F"/>
    <w:rsid w:val="00ED181E"/>
    <w:rsid w:val="00ED18B4"/>
    <w:rsid w:val="00ED2006"/>
    <w:rsid w:val="00ED211C"/>
    <w:rsid w:val="00ED3BE2"/>
    <w:rsid w:val="00ED7CF4"/>
    <w:rsid w:val="00ED7F4A"/>
    <w:rsid w:val="00EE151E"/>
    <w:rsid w:val="00EE37DF"/>
    <w:rsid w:val="00EE62F7"/>
    <w:rsid w:val="00EF331E"/>
    <w:rsid w:val="00EF39E0"/>
    <w:rsid w:val="00F00EBF"/>
    <w:rsid w:val="00F0179E"/>
    <w:rsid w:val="00F03A03"/>
    <w:rsid w:val="00F066B4"/>
    <w:rsid w:val="00F10370"/>
    <w:rsid w:val="00F10A71"/>
    <w:rsid w:val="00F11148"/>
    <w:rsid w:val="00F1735F"/>
    <w:rsid w:val="00F20359"/>
    <w:rsid w:val="00F217D4"/>
    <w:rsid w:val="00F239CA"/>
    <w:rsid w:val="00F25272"/>
    <w:rsid w:val="00F26806"/>
    <w:rsid w:val="00F31184"/>
    <w:rsid w:val="00F318DF"/>
    <w:rsid w:val="00F32A96"/>
    <w:rsid w:val="00F333EE"/>
    <w:rsid w:val="00F33D05"/>
    <w:rsid w:val="00F36388"/>
    <w:rsid w:val="00F36C7A"/>
    <w:rsid w:val="00F37C87"/>
    <w:rsid w:val="00F37F7C"/>
    <w:rsid w:val="00F42A1A"/>
    <w:rsid w:val="00F44B34"/>
    <w:rsid w:val="00F4561D"/>
    <w:rsid w:val="00F461DC"/>
    <w:rsid w:val="00F523F5"/>
    <w:rsid w:val="00F52D69"/>
    <w:rsid w:val="00F5494D"/>
    <w:rsid w:val="00F569F1"/>
    <w:rsid w:val="00F5703B"/>
    <w:rsid w:val="00F575AF"/>
    <w:rsid w:val="00F577A2"/>
    <w:rsid w:val="00F57878"/>
    <w:rsid w:val="00F5794B"/>
    <w:rsid w:val="00F65225"/>
    <w:rsid w:val="00F67320"/>
    <w:rsid w:val="00F84807"/>
    <w:rsid w:val="00F87632"/>
    <w:rsid w:val="00F941D8"/>
    <w:rsid w:val="00FA02D6"/>
    <w:rsid w:val="00FA0AC9"/>
    <w:rsid w:val="00FA29B7"/>
    <w:rsid w:val="00FA2F77"/>
    <w:rsid w:val="00FA7BF8"/>
    <w:rsid w:val="00FB086B"/>
    <w:rsid w:val="00FB152A"/>
    <w:rsid w:val="00FB4D26"/>
    <w:rsid w:val="00FB4F15"/>
    <w:rsid w:val="00FB7F7D"/>
    <w:rsid w:val="00FC2E17"/>
    <w:rsid w:val="00FC2F25"/>
    <w:rsid w:val="00FC73B3"/>
    <w:rsid w:val="00FD1BA7"/>
    <w:rsid w:val="00FD319C"/>
    <w:rsid w:val="00FD4E92"/>
    <w:rsid w:val="00FD7214"/>
    <w:rsid w:val="00FE3526"/>
    <w:rsid w:val="00FE3F94"/>
    <w:rsid w:val="00FF0E9E"/>
    <w:rsid w:val="00FF124B"/>
    <w:rsid w:val="00FF2B94"/>
    <w:rsid w:val="00FF43AE"/>
    <w:rsid w:val="00FF4B04"/>
    <w:rsid w:val="00FF5E87"/>
    <w:rsid w:val="00FF6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173D22"/>
    <w:pPr>
      <w:spacing w:after="120"/>
      <w:jc w:val="both"/>
    </w:pPr>
    <w:rPr>
      <w:rFonts w:ascii="Arial Narrow" w:hAnsi="Arial Narrow"/>
      <w:sz w:val="24"/>
    </w:rPr>
  </w:style>
  <w:style w:type="paragraph" w:styleId="Titre1">
    <w:name w:val="heading 1"/>
    <w:aliases w:val="Titre article"/>
    <w:next w:val="Titre2"/>
    <w:link w:val="Titre1Car"/>
    <w:autoRedefine/>
    <w:rsid w:val="0061181E"/>
    <w:pPr>
      <w:keepNext/>
      <w:numPr>
        <w:numId w:val="19"/>
      </w:numPr>
      <w:spacing w:after="240"/>
      <w:jc w:val="center"/>
      <w:outlineLvl w:val="0"/>
    </w:pPr>
    <w:rPr>
      <w:rFonts w:ascii="Arial" w:hAnsi="Arial" w:cs="Arial"/>
      <w:b/>
      <w:noProof/>
      <w:kern w:val="28"/>
      <w:sz w:val="24"/>
    </w:rPr>
  </w:style>
  <w:style w:type="paragraph" w:styleId="Titre2">
    <w:name w:val="heading 2"/>
    <w:aliases w:val="S/Titre"/>
    <w:basedOn w:val="Titre1"/>
    <w:next w:val="Normal"/>
    <w:link w:val="Titre2Car"/>
    <w:uiPriority w:val="9"/>
    <w:pPr>
      <w:numPr>
        <w:ilvl w:val="1"/>
      </w:numPr>
      <w:spacing w:before="180" w:after="120"/>
      <w:jc w:val="left"/>
      <w:outlineLvl w:val="1"/>
    </w:pPr>
  </w:style>
  <w:style w:type="paragraph" w:styleId="Titre3">
    <w:name w:val="heading 3"/>
    <w:aliases w:val="S/S/Titre"/>
    <w:basedOn w:val="Titre2"/>
    <w:link w:val="Titre3Car"/>
    <w:rsid w:val="00A55A43"/>
    <w:pPr>
      <w:numPr>
        <w:ilvl w:val="2"/>
      </w:numPr>
      <w:spacing w:before="120"/>
      <w:outlineLvl w:val="2"/>
    </w:pPr>
    <w:rPr>
      <w:b w:val="0"/>
      <w:i/>
    </w:rPr>
  </w:style>
  <w:style w:type="paragraph" w:styleId="Titre4">
    <w:name w:val="heading 4"/>
    <w:basedOn w:val="Titre3"/>
    <w:next w:val="Normal"/>
    <w:link w:val="Titre4Car"/>
    <w:rsid w:val="00A55A43"/>
    <w:pPr>
      <w:numPr>
        <w:ilvl w:val="3"/>
      </w:numPr>
      <w:jc w:val="both"/>
      <w:outlineLvl w:val="3"/>
    </w:pPr>
    <w:rPr>
      <w:i w:val="0"/>
      <w:u w:val="single"/>
    </w:rPr>
  </w:style>
  <w:style w:type="paragraph" w:styleId="Titre5">
    <w:name w:val="heading 5"/>
    <w:aliases w:val="Adresses prof"/>
    <w:link w:val="Titre5Car"/>
    <w:pPr>
      <w:numPr>
        <w:ilvl w:val="4"/>
        <w:numId w:val="19"/>
      </w:numPr>
      <w:spacing w:before="240" w:after="60"/>
      <w:outlineLvl w:val="4"/>
    </w:pPr>
    <w:rPr>
      <w:noProof/>
      <w:sz w:val="22"/>
    </w:rPr>
  </w:style>
  <w:style w:type="paragraph" w:styleId="Titre6">
    <w:name w:val="heading 6"/>
    <w:aliases w:val="Auteurs"/>
    <w:basedOn w:val="Titre5"/>
    <w:next w:val="Adresseexpditeur"/>
    <w:link w:val="Titre6Car"/>
    <w:rsid w:val="007F52A6"/>
    <w:pPr>
      <w:numPr>
        <w:ilvl w:val="5"/>
      </w:numPr>
      <w:spacing w:before="0" w:after="120"/>
      <w:jc w:val="center"/>
      <w:outlineLvl w:val="5"/>
    </w:pPr>
    <w:rPr>
      <w:rFonts w:ascii="Arial Narrow" w:hAnsi="Arial Narrow"/>
      <w:sz w:val="24"/>
    </w:rPr>
  </w:style>
  <w:style w:type="paragraph" w:styleId="Titre7">
    <w:name w:val="heading 7"/>
    <w:basedOn w:val="Normal"/>
    <w:next w:val="Normal"/>
    <w:link w:val="Titre7Car"/>
    <w:uiPriority w:val="9"/>
    <w:semiHidden/>
    <w:unhideWhenUsed/>
    <w:qFormat/>
    <w:rsid w:val="00322816"/>
    <w:pPr>
      <w:numPr>
        <w:ilvl w:val="6"/>
        <w:numId w:val="19"/>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322816"/>
    <w:pPr>
      <w:numPr>
        <w:ilvl w:val="7"/>
        <w:numId w:val="19"/>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322816"/>
    <w:pPr>
      <w:numPr>
        <w:ilvl w:val="8"/>
        <w:numId w:val="1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Notedebasdepage">
    <w:name w:val="footnote text"/>
    <w:basedOn w:val="Normal"/>
    <w:link w:val="NotedebasdepageCar"/>
    <w:uiPriority w:val="99"/>
    <w:semiHidden/>
    <w:rPr>
      <w:b/>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rsid w:val="0061181E"/>
    <w:pPr>
      <w:tabs>
        <w:tab w:val="center" w:pos="4536"/>
        <w:tab w:val="right" w:pos="9072"/>
      </w:tabs>
      <w:spacing w:after="0"/>
      <w:jc w:val="right"/>
    </w:pPr>
    <w:rPr>
      <w:rFonts w:ascii="Arial" w:hAnsi="Arial"/>
      <w:sz w:val="18"/>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paragraph" w:customStyle="1" w:styleId="TitreTableauFigure">
    <w:name w:val="Titre Tableau/Figure"/>
    <w:basedOn w:val="Titre5"/>
    <w:pPr>
      <w:spacing w:after="180"/>
    </w:pPr>
    <w:rPr>
      <w:b/>
    </w:rPr>
  </w:style>
  <w:style w:type="paragraph" w:customStyle="1" w:styleId="Rsum">
    <w:name w:val="Résumé"/>
    <w:basedOn w:val="Titre5"/>
    <w:pPr>
      <w:spacing w:before="120" w:after="0"/>
      <w:ind w:firstLine="284"/>
      <w:jc w:val="both"/>
    </w:pPr>
  </w:style>
  <w:style w:type="paragraph" w:customStyle="1" w:styleId="Rfrences">
    <w:name w:val="Références"/>
    <w:basedOn w:val="Titre1"/>
    <w:rsid w:val="007F52A6"/>
    <w:pPr>
      <w:jc w:val="both"/>
    </w:pPr>
    <w:rPr>
      <w:sz w:val="20"/>
    </w:rPr>
  </w:style>
  <w:style w:type="paragraph" w:customStyle="1" w:styleId="CA-Titregenral">
    <w:name w:val="CA-Titre genral"/>
    <w:basedOn w:val="Titre1"/>
    <w:link w:val="CA-TitregenralCar"/>
    <w:rsid w:val="009D5B10"/>
  </w:style>
  <w:style w:type="paragraph" w:styleId="Adresseexpditeur">
    <w:name w:val="envelope return"/>
    <w:aliases w:val="Adresse"/>
    <w:basedOn w:val="Normal"/>
    <w:next w:val="Titre2"/>
    <w:link w:val="AdresseexpditeurCar"/>
    <w:rsid w:val="007F52A6"/>
    <w:rPr>
      <w:rFonts w:cs="Arial"/>
    </w:rPr>
  </w:style>
  <w:style w:type="paragraph" w:customStyle="1" w:styleId="CA-Auteurs">
    <w:name w:val="CA- Auteurs"/>
    <w:basedOn w:val="Titre6"/>
    <w:link w:val="CA-AuteursCar"/>
    <w:rsid w:val="009D5B10"/>
    <w:pPr>
      <w:spacing w:after="240"/>
    </w:pPr>
    <w:rPr>
      <w:b/>
      <w:bCs/>
    </w:rPr>
  </w:style>
  <w:style w:type="character" w:customStyle="1" w:styleId="Titre1Car">
    <w:name w:val="Titre 1 Car"/>
    <w:aliases w:val="Titre article Car"/>
    <w:link w:val="Titre1"/>
    <w:rsid w:val="009D5B10"/>
    <w:rPr>
      <w:rFonts w:ascii="Arial" w:hAnsi="Arial" w:cs="Arial"/>
      <w:b/>
      <w:noProof/>
      <w:kern w:val="28"/>
      <w:sz w:val="24"/>
    </w:rPr>
  </w:style>
  <w:style w:type="character" w:customStyle="1" w:styleId="CA-TitregenralCar">
    <w:name w:val="CA-Titre genral Car"/>
    <w:link w:val="CA-Titregenral"/>
    <w:rsid w:val="009D5B10"/>
    <w:rPr>
      <w:rFonts w:ascii="Arial" w:hAnsi="Arial" w:cs="Arial"/>
      <w:b/>
      <w:noProof/>
      <w:kern w:val="28"/>
      <w:sz w:val="24"/>
    </w:rPr>
  </w:style>
  <w:style w:type="paragraph" w:customStyle="1" w:styleId="Adresses">
    <w:name w:val="Adresses"/>
    <w:basedOn w:val="Adresseexpditeur"/>
    <w:link w:val="AdressesCar"/>
    <w:qFormat/>
    <w:rsid w:val="009D5B10"/>
  </w:style>
  <w:style w:type="character" w:customStyle="1" w:styleId="Titre5Car">
    <w:name w:val="Titre 5 Car"/>
    <w:aliases w:val="Adresses prof Car"/>
    <w:link w:val="Titre5"/>
    <w:rsid w:val="009D5B10"/>
    <w:rPr>
      <w:noProof/>
      <w:sz w:val="22"/>
    </w:rPr>
  </w:style>
  <w:style w:type="character" w:customStyle="1" w:styleId="Titre6Car">
    <w:name w:val="Titre 6 Car"/>
    <w:aliases w:val="Auteurs Car"/>
    <w:link w:val="Titre6"/>
    <w:rsid w:val="009D5B10"/>
    <w:rPr>
      <w:rFonts w:ascii="Arial Narrow" w:hAnsi="Arial Narrow"/>
      <w:noProof/>
      <w:sz w:val="24"/>
    </w:rPr>
  </w:style>
  <w:style w:type="character" w:customStyle="1" w:styleId="CA-AuteursCar">
    <w:name w:val="CA- Auteurs Car"/>
    <w:link w:val="CA-Auteurs"/>
    <w:rsid w:val="009D5B10"/>
    <w:rPr>
      <w:rFonts w:ascii="Arial Narrow" w:hAnsi="Arial Narrow"/>
      <w:b/>
      <w:bCs/>
      <w:noProof/>
      <w:sz w:val="24"/>
    </w:rPr>
  </w:style>
  <w:style w:type="paragraph" w:customStyle="1" w:styleId="CA-Correspondance">
    <w:name w:val="CA- Correspondance"/>
    <w:basedOn w:val="Titre2"/>
    <w:link w:val="CA-CorrespondanceCar"/>
    <w:rsid w:val="009D5B10"/>
  </w:style>
  <w:style w:type="character" w:customStyle="1" w:styleId="AdresseexpditeurCar">
    <w:name w:val="Adresse expéditeur Car"/>
    <w:aliases w:val="Adresse Car"/>
    <w:link w:val="Adresseexpditeur"/>
    <w:rsid w:val="009D5B10"/>
    <w:rPr>
      <w:rFonts w:ascii="Arial Narrow" w:hAnsi="Arial Narrow" w:cs="Arial"/>
      <w:sz w:val="24"/>
    </w:rPr>
  </w:style>
  <w:style w:type="character" w:customStyle="1" w:styleId="AdressesCar">
    <w:name w:val="Adresses Car"/>
    <w:link w:val="Adresses"/>
    <w:rsid w:val="009D5B10"/>
    <w:rPr>
      <w:rFonts w:ascii="Arial Narrow" w:hAnsi="Arial Narrow" w:cs="Arial"/>
      <w:sz w:val="24"/>
    </w:rPr>
  </w:style>
  <w:style w:type="paragraph" w:customStyle="1" w:styleId="CA-Rsum">
    <w:name w:val="CA- Résumé"/>
    <w:basedOn w:val="Titre2"/>
    <w:link w:val="CA-RsumCar"/>
    <w:rsid w:val="009D5B10"/>
  </w:style>
  <w:style w:type="character" w:customStyle="1" w:styleId="Titre2Car">
    <w:name w:val="Titre 2 Car"/>
    <w:aliases w:val="S/Titre Car"/>
    <w:link w:val="Titre2"/>
    <w:uiPriority w:val="9"/>
    <w:rsid w:val="009D5B10"/>
    <w:rPr>
      <w:rFonts w:ascii="Arial" w:hAnsi="Arial" w:cs="Arial"/>
      <w:b/>
      <w:noProof/>
      <w:kern w:val="28"/>
      <w:sz w:val="24"/>
    </w:rPr>
  </w:style>
  <w:style w:type="character" w:customStyle="1" w:styleId="CA-CorrespondanceCar">
    <w:name w:val="CA- Correspondance Car"/>
    <w:link w:val="CA-Correspondance"/>
    <w:rsid w:val="009D5B10"/>
    <w:rPr>
      <w:rFonts w:ascii="Arial" w:hAnsi="Arial" w:cs="Arial"/>
      <w:b/>
      <w:noProof/>
      <w:kern w:val="28"/>
      <w:sz w:val="24"/>
    </w:rPr>
  </w:style>
  <w:style w:type="paragraph" w:customStyle="1" w:styleId="Ca-Textecourant">
    <w:name w:val="Ca - Texte courant"/>
    <w:basedOn w:val="Normal"/>
    <w:link w:val="Ca-TextecourantCar"/>
    <w:rsid w:val="009D5B10"/>
  </w:style>
  <w:style w:type="character" w:customStyle="1" w:styleId="CA-RsumCar">
    <w:name w:val="CA- Résumé Car"/>
    <w:link w:val="CA-Rsum"/>
    <w:rsid w:val="009D5B10"/>
    <w:rPr>
      <w:rFonts w:ascii="Arial" w:hAnsi="Arial" w:cs="Arial"/>
      <w:b/>
      <w:noProof/>
      <w:kern w:val="28"/>
      <w:sz w:val="24"/>
    </w:rPr>
  </w:style>
  <w:style w:type="paragraph" w:customStyle="1" w:styleId="Titrenv3">
    <w:name w:val="Titre nv 3"/>
    <w:basedOn w:val="Titre3"/>
    <w:next w:val="Titreniveau2"/>
    <w:link w:val="Titrenv3Car"/>
    <w:autoRedefine/>
    <w:qFormat/>
    <w:rsid w:val="00EA106F"/>
    <w:pPr>
      <w:spacing w:before="480"/>
      <w:ind w:left="1571"/>
    </w:pPr>
    <w:rPr>
      <w:rFonts w:ascii="Arial Narrow" w:hAnsi="Arial Narrow"/>
    </w:rPr>
  </w:style>
  <w:style w:type="character" w:customStyle="1" w:styleId="Ca-TextecourantCar">
    <w:name w:val="Ca - Texte courant Car"/>
    <w:link w:val="Ca-Textecourant"/>
    <w:rsid w:val="009D5B10"/>
    <w:rPr>
      <w:rFonts w:ascii="Arial Narrow" w:hAnsi="Arial Narrow"/>
      <w:sz w:val="24"/>
    </w:rPr>
  </w:style>
  <w:style w:type="paragraph" w:customStyle="1" w:styleId="CA-Titre2">
    <w:name w:val="CA- Titre 2"/>
    <w:basedOn w:val="Titre3"/>
    <w:link w:val="CA-Titre2Car"/>
    <w:rsid w:val="009D5B10"/>
  </w:style>
  <w:style w:type="character" w:customStyle="1" w:styleId="Titrenv3Car">
    <w:name w:val="Titre nv 3 Car"/>
    <w:link w:val="Titrenv3"/>
    <w:rsid w:val="00EA106F"/>
    <w:rPr>
      <w:rFonts w:ascii="Arial Narrow" w:hAnsi="Arial Narrow" w:cs="Arial"/>
      <w:i/>
      <w:noProof/>
      <w:kern w:val="28"/>
      <w:sz w:val="24"/>
    </w:rPr>
  </w:style>
  <w:style w:type="paragraph" w:customStyle="1" w:styleId="Titrenv1">
    <w:name w:val="Titre nv 1"/>
    <w:basedOn w:val="Titre1"/>
    <w:next w:val="Titrenv3"/>
    <w:link w:val="Titrenv1Car"/>
    <w:autoRedefine/>
    <w:qFormat/>
    <w:rsid w:val="00285BFF"/>
    <w:pPr>
      <w:numPr>
        <w:numId w:val="20"/>
      </w:numPr>
      <w:spacing w:before="480"/>
      <w:ind w:left="357" w:hanging="357"/>
      <w:jc w:val="left"/>
    </w:pPr>
    <w:rPr>
      <w:rFonts w:ascii="Arial Narrow" w:hAnsi="Arial Narrow"/>
      <w:sz w:val="28"/>
    </w:rPr>
  </w:style>
  <w:style w:type="character" w:customStyle="1" w:styleId="Titre3Car">
    <w:name w:val="Titre 3 Car"/>
    <w:aliases w:val="S/S/Titre Car"/>
    <w:link w:val="Titre3"/>
    <w:rsid w:val="009D5B10"/>
    <w:rPr>
      <w:rFonts w:ascii="Arial" w:hAnsi="Arial" w:cs="Arial"/>
      <w:b w:val="0"/>
      <w:i/>
      <w:noProof/>
      <w:kern w:val="28"/>
      <w:sz w:val="24"/>
    </w:rPr>
  </w:style>
  <w:style w:type="character" w:customStyle="1" w:styleId="CA-Titre2Car">
    <w:name w:val="CA- Titre 2 Car"/>
    <w:link w:val="CA-Titre2"/>
    <w:rsid w:val="009D5B10"/>
    <w:rPr>
      <w:rFonts w:ascii="Arial" w:hAnsi="Arial" w:cs="Arial"/>
      <w:b w:val="0"/>
      <w:i/>
      <w:noProof/>
      <w:kern w:val="28"/>
      <w:sz w:val="24"/>
    </w:rPr>
  </w:style>
  <w:style w:type="paragraph" w:customStyle="1" w:styleId="CA-Figure">
    <w:name w:val="CA- Figure"/>
    <w:basedOn w:val="Normal"/>
    <w:link w:val="CA-FigureCar"/>
    <w:rsid w:val="009D5B10"/>
    <w:rPr>
      <w:b/>
      <w:sz w:val="22"/>
      <w:szCs w:val="22"/>
    </w:rPr>
  </w:style>
  <w:style w:type="character" w:customStyle="1" w:styleId="Titre4Car">
    <w:name w:val="Titre 4 Car"/>
    <w:link w:val="Titre4"/>
    <w:rsid w:val="009D5B10"/>
    <w:rPr>
      <w:rFonts w:ascii="Arial" w:hAnsi="Arial" w:cs="Arial"/>
      <w:b w:val="0"/>
      <w:i w:val="0"/>
      <w:noProof/>
      <w:kern w:val="28"/>
      <w:sz w:val="24"/>
      <w:u w:val="single"/>
    </w:rPr>
  </w:style>
  <w:style w:type="character" w:customStyle="1" w:styleId="Titrenv1Car">
    <w:name w:val="Titre nv 1 Car"/>
    <w:link w:val="Titrenv1"/>
    <w:rsid w:val="00285BFF"/>
    <w:rPr>
      <w:rFonts w:ascii="Arial Narrow" w:hAnsi="Arial Narrow" w:cs="Arial"/>
      <w:b/>
      <w:noProof/>
      <w:kern w:val="28"/>
      <w:sz w:val="28"/>
    </w:rPr>
  </w:style>
  <w:style w:type="paragraph" w:customStyle="1" w:styleId="CA-Textefigure">
    <w:name w:val="CA- Texte figure"/>
    <w:basedOn w:val="Normal"/>
    <w:link w:val="CA-TextefigureCar"/>
    <w:rsid w:val="00322816"/>
    <w:rPr>
      <w:szCs w:val="22"/>
    </w:rPr>
  </w:style>
  <w:style w:type="character" w:customStyle="1" w:styleId="CA-FigureCar">
    <w:name w:val="CA- Figure Car"/>
    <w:link w:val="CA-Figure"/>
    <w:rsid w:val="009D5B10"/>
    <w:rPr>
      <w:rFonts w:ascii="Arial Narrow" w:hAnsi="Arial Narrow"/>
      <w:b/>
      <w:sz w:val="22"/>
      <w:szCs w:val="22"/>
    </w:rPr>
  </w:style>
  <w:style w:type="paragraph" w:customStyle="1" w:styleId="CA-Refbibio">
    <w:name w:val="CA - Ref bibio"/>
    <w:basedOn w:val="Normal"/>
    <w:link w:val="CA-RefbibioCar"/>
    <w:rsid w:val="00613C88"/>
    <w:pPr>
      <w:ind w:right="-108"/>
    </w:pPr>
    <w:rPr>
      <w:rFonts w:ascii="Arial" w:eastAsia="Arial Unicode MS" w:hAnsi="Arial" w:cs="Arial"/>
      <w:sz w:val="20"/>
    </w:rPr>
  </w:style>
  <w:style w:type="character" w:customStyle="1" w:styleId="CA-TextefigureCar">
    <w:name w:val="CA- Texte figure Car"/>
    <w:link w:val="CA-Textefigure"/>
    <w:rsid w:val="00322816"/>
    <w:rPr>
      <w:rFonts w:ascii="Arial Narrow" w:hAnsi="Arial Narrow"/>
      <w:sz w:val="24"/>
      <w:szCs w:val="22"/>
    </w:rPr>
  </w:style>
  <w:style w:type="paragraph" w:customStyle="1" w:styleId="CA-Refbiblio">
    <w:name w:val="CA- Ref biblio"/>
    <w:basedOn w:val="Normal"/>
    <w:link w:val="CA-RefbiblioCar"/>
    <w:rsid w:val="00613C88"/>
    <w:pPr>
      <w:ind w:right="-108"/>
    </w:pPr>
    <w:rPr>
      <w:rFonts w:ascii="Arial" w:hAnsi="Arial" w:cs="Arial"/>
      <w:sz w:val="20"/>
      <w:lang w:val="en-US"/>
    </w:rPr>
  </w:style>
  <w:style w:type="character" w:customStyle="1" w:styleId="CA-RefbibioCar">
    <w:name w:val="CA - Ref bibio Car"/>
    <w:link w:val="CA-Refbibio"/>
    <w:rsid w:val="00613C88"/>
    <w:rPr>
      <w:rFonts w:ascii="Arial" w:eastAsia="Arial Unicode MS" w:hAnsi="Arial" w:cs="Arial"/>
    </w:rPr>
  </w:style>
  <w:style w:type="paragraph" w:customStyle="1" w:styleId="CA-refbibio0">
    <w:name w:val="CA- ref bibio"/>
    <w:basedOn w:val="Normal"/>
    <w:link w:val="CA-refbibioCar0"/>
    <w:rsid w:val="00613C88"/>
    <w:pPr>
      <w:ind w:right="-108"/>
    </w:pPr>
    <w:rPr>
      <w:sz w:val="20"/>
    </w:rPr>
  </w:style>
  <w:style w:type="character" w:customStyle="1" w:styleId="CA-RefbiblioCar">
    <w:name w:val="CA- Ref biblio Car"/>
    <w:link w:val="CA-Refbiblio"/>
    <w:rsid w:val="00613C88"/>
    <w:rPr>
      <w:rFonts w:ascii="Arial" w:hAnsi="Arial" w:cs="Arial"/>
      <w:lang w:val="en-US"/>
    </w:rPr>
  </w:style>
  <w:style w:type="paragraph" w:customStyle="1" w:styleId="Style1">
    <w:name w:val="Style1"/>
    <w:basedOn w:val="CA-refbibio0"/>
    <w:link w:val="Style1Car"/>
    <w:rsid w:val="00613C88"/>
    <w:rPr>
      <w:rFonts w:ascii="Arial" w:hAnsi="Arial"/>
    </w:rPr>
  </w:style>
  <w:style w:type="character" w:customStyle="1" w:styleId="CA-refbibioCar0">
    <w:name w:val="CA- ref bibio Car"/>
    <w:link w:val="CA-refbibio0"/>
    <w:rsid w:val="00613C88"/>
    <w:rPr>
      <w:rFonts w:ascii="Arial Narrow" w:hAnsi="Arial Narrow"/>
    </w:rPr>
  </w:style>
  <w:style w:type="paragraph" w:customStyle="1" w:styleId="Grillemoyenne21">
    <w:name w:val="Grille moyenne 21"/>
    <w:link w:val="Grillemoyenne2Car"/>
    <w:uiPriority w:val="1"/>
    <w:rsid w:val="00FB152A"/>
    <w:pPr>
      <w:widowControl w:val="0"/>
      <w:suppressAutoHyphens/>
      <w:autoSpaceDE w:val="0"/>
    </w:pPr>
    <w:rPr>
      <w:sz w:val="24"/>
      <w:szCs w:val="24"/>
      <w:lang w:val="en-US" w:eastAsia="ar-SA"/>
    </w:rPr>
  </w:style>
  <w:style w:type="character" w:customStyle="1" w:styleId="Style1Car">
    <w:name w:val="Style1 Car"/>
    <w:link w:val="Style1"/>
    <w:rsid w:val="00613C88"/>
    <w:rPr>
      <w:rFonts w:ascii="Arial" w:hAnsi="Arial"/>
    </w:rPr>
  </w:style>
  <w:style w:type="character" w:customStyle="1" w:styleId="Grillemoyenne2Car">
    <w:name w:val="Grille moyenne 2 Car"/>
    <w:link w:val="Grillemoyenne21"/>
    <w:uiPriority w:val="1"/>
    <w:rsid w:val="00FB152A"/>
    <w:rPr>
      <w:sz w:val="24"/>
      <w:szCs w:val="24"/>
      <w:lang w:val="en-US" w:eastAsia="ar-SA"/>
    </w:rPr>
  </w:style>
  <w:style w:type="paragraph" w:customStyle="1" w:styleId="Listecouleur-Accent11">
    <w:name w:val="Liste couleur - Accent 11"/>
    <w:basedOn w:val="Normal"/>
    <w:uiPriority w:val="34"/>
    <w:rsid w:val="008A002B"/>
    <w:pPr>
      <w:spacing w:after="0"/>
      <w:ind w:left="720"/>
      <w:jc w:val="left"/>
    </w:pPr>
    <w:rPr>
      <w:rFonts w:ascii="Calibri" w:eastAsia="Calibri" w:hAnsi="Calibri" w:cs="Calibri"/>
      <w:sz w:val="22"/>
      <w:szCs w:val="22"/>
      <w:lang w:eastAsia="en-US"/>
    </w:rPr>
  </w:style>
  <w:style w:type="paragraph" w:styleId="Corpsdetexte">
    <w:name w:val="Body Text"/>
    <w:basedOn w:val="Normal"/>
    <w:link w:val="CorpsdetexteCar"/>
    <w:semiHidden/>
    <w:rsid w:val="008A002B"/>
    <w:pPr>
      <w:suppressAutoHyphens/>
      <w:jc w:val="left"/>
    </w:pPr>
    <w:rPr>
      <w:rFonts w:ascii="Arial" w:hAnsi="Arial" w:cs="Arial"/>
      <w:szCs w:val="24"/>
      <w:lang w:eastAsia="zh-CN"/>
    </w:rPr>
  </w:style>
  <w:style w:type="character" w:customStyle="1" w:styleId="CorpsdetexteCar">
    <w:name w:val="Corps de texte Car"/>
    <w:link w:val="Corpsdetexte"/>
    <w:semiHidden/>
    <w:rsid w:val="008A002B"/>
    <w:rPr>
      <w:rFonts w:ascii="Arial" w:hAnsi="Arial" w:cs="Arial"/>
      <w:sz w:val="24"/>
      <w:szCs w:val="24"/>
      <w:lang w:eastAsia="zh-CN"/>
    </w:rPr>
  </w:style>
  <w:style w:type="character" w:styleId="Appelnotedebasdep">
    <w:name w:val="footnote reference"/>
    <w:uiPriority w:val="99"/>
    <w:semiHidden/>
    <w:unhideWhenUsed/>
    <w:rsid w:val="00BC5AE2"/>
    <w:rPr>
      <w:vertAlign w:val="superscript"/>
    </w:rPr>
  </w:style>
  <w:style w:type="paragraph" w:styleId="Textedebulles">
    <w:name w:val="Balloon Text"/>
    <w:basedOn w:val="Normal"/>
    <w:link w:val="TextedebullesCar"/>
    <w:uiPriority w:val="99"/>
    <w:semiHidden/>
    <w:unhideWhenUsed/>
    <w:rsid w:val="00462A5E"/>
    <w:pPr>
      <w:spacing w:after="0"/>
    </w:pPr>
    <w:rPr>
      <w:rFonts w:ascii="Segoe UI" w:hAnsi="Segoe UI" w:cs="Segoe UI"/>
      <w:sz w:val="18"/>
      <w:szCs w:val="18"/>
    </w:rPr>
  </w:style>
  <w:style w:type="character" w:customStyle="1" w:styleId="TextedebullesCar">
    <w:name w:val="Texte de bulles Car"/>
    <w:link w:val="Textedebulles"/>
    <w:uiPriority w:val="99"/>
    <w:semiHidden/>
    <w:rsid w:val="00462A5E"/>
    <w:rPr>
      <w:rFonts w:ascii="Segoe UI" w:hAnsi="Segoe UI" w:cs="Segoe UI"/>
      <w:sz w:val="18"/>
      <w:szCs w:val="18"/>
    </w:rPr>
  </w:style>
  <w:style w:type="character" w:styleId="Marquedecommentaire">
    <w:name w:val="annotation reference"/>
    <w:uiPriority w:val="99"/>
    <w:semiHidden/>
    <w:unhideWhenUsed/>
    <w:rsid w:val="005F5172"/>
    <w:rPr>
      <w:sz w:val="16"/>
      <w:szCs w:val="16"/>
    </w:rPr>
  </w:style>
  <w:style w:type="paragraph" w:styleId="Commentaire">
    <w:name w:val="annotation text"/>
    <w:basedOn w:val="Normal"/>
    <w:link w:val="CommentaireCar"/>
    <w:uiPriority w:val="99"/>
    <w:unhideWhenUsed/>
    <w:rsid w:val="005F5172"/>
    <w:rPr>
      <w:sz w:val="20"/>
    </w:rPr>
  </w:style>
  <w:style w:type="character" w:customStyle="1" w:styleId="CommentaireCar">
    <w:name w:val="Commentaire Car"/>
    <w:link w:val="Commentaire"/>
    <w:uiPriority w:val="99"/>
    <w:rsid w:val="005F5172"/>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5F5172"/>
    <w:rPr>
      <w:b/>
      <w:bCs/>
    </w:rPr>
  </w:style>
  <w:style w:type="character" w:customStyle="1" w:styleId="ObjetducommentaireCar">
    <w:name w:val="Objet du commentaire Car"/>
    <w:link w:val="Objetducommentaire"/>
    <w:uiPriority w:val="99"/>
    <w:semiHidden/>
    <w:rsid w:val="005F5172"/>
    <w:rPr>
      <w:rFonts w:ascii="Arial Narrow" w:hAnsi="Arial Narrow"/>
      <w:b/>
      <w:bCs/>
    </w:rPr>
  </w:style>
  <w:style w:type="paragraph" w:customStyle="1" w:styleId="Tramecouleur-Accent11">
    <w:name w:val="Trame couleur - Accent 11"/>
    <w:hidden/>
    <w:uiPriority w:val="99"/>
    <w:semiHidden/>
    <w:rsid w:val="009D221E"/>
    <w:rPr>
      <w:rFonts w:ascii="Arial Narrow" w:hAnsi="Arial Narrow"/>
      <w:sz w:val="24"/>
    </w:rPr>
  </w:style>
  <w:style w:type="table" w:styleId="Grilledutableau">
    <w:name w:val="Table Grid"/>
    <w:basedOn w:val="TableauNormal"/>
    <w:uiPriority w:val="59"/>
    <w:rsid w:val="00FE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3023FB"/>
    <w:rPr>
      <w:color w:val="954F72"/>
      <w:u w:val="single"/>
    </w:rPr>
  </w:style>
  <w:style w:type="character" w:customStyle="1" w:styleId="NotedebasdepageCar">
    <w:name w:val="Note de bas de page Car"/>
    <w:link w:val="Notedebasdepage"/>
    <w:uiPriority w:val="99"/>
    <w:semiHidden/>
    <w:rsid w:val="00C238E0"/>
    <w:rPr>
      <w:rFonts w:ascii="Arial Narrow" w:hAnsi="Arial Narrow"/>
      <w:b/>
      <w:sz w:val="24"/>
    </w:rPr>
  </w:style>
  <w:style w:type="paragraph" w:styleId="Lgende">
    <w:name w:val="caption"/>
    <w:aliases w:val="RIA légende"/>
    <w:basedOn w:val="Normal"/>
    <w:next w:val="Normal"/>
    <w:uiPriority w:val="35"/>
    <w:rsid w:val="005339C5"/>
    <w:rPr>
      <w:b/>
      <w:bCs/>
      <w:sz w:val="22"/>
    </w:rPr>
  </w:style>
  <w:style w:type="character" w:customStyle="1" w:styleId="Titre7Car">
    <w:name w:val="Titre 7 Car"/>
    <w:link w:val="Titre7"/>
    <w:uiPriority w:val="9"/>
    <w:semiHidden/>
    <w:rsid w:val="00322816"/>
    <w:rPr>
      <w:rFonts w:ascii="Calibri" w:eastAsia="Times New Roman" w:hAnsi="Calibri" w:cs="Times New Roman"/>
      <w:sz w:val="24"/>
      <w:szCs w:val="24"/>
    </w:rPr>
  </w:style>
  <w:style w:type="character" w:customStyle="1" w:styleId="Titre8Car">
    <w:name w:val="Titre 8 Car"/>
    <w:link w:val="Titre8"/>
    <w:uiPriority w:val="9"/>
    <w:semiHidden/>
    <w:rsid w:val="00322816"/>
    <w:rPr>
      <w:rFonts w:ascii="Calibri" w:eastAsia="Times New Roman" w:hAnsi="Calibri" w:cs="Times New Roman"/>
      <w:i/>
      <w:iCs/>
      <w:sz w:val="24"/>
      <w:szCs w:val="24"/>
    </w:rPr>
  </w:style>
  <w:style w:type="character" w:customStyle="1" w:styleId="Titre9Car">
    <w:name w:val="Titre 9 Car"/>
    <w:link w:val="Titre9"/>
    <w:uiPriority w:val="9"/>
    <w:semiHidden/>
    <w:rsid w:val="00322816"/>
    <w:rPr>
      <w:rFonts w:ascii="Calibri Light" w:eastAsia="Times New Roman" w:hAnsi="Calibri Light" w:cs="Times New Roman"/>
      <w:sz w:val="22"/>
      <w:szCs w:val="22"/>
    </w:rPr>
  </w:style>
  <w:style w:type="paragraph" w:styleId="NormalWeb">
    <w:name w:val="Normal (Web)"/>
    <w:basedOn w:val="Normal"/>
    <w:link w:val="NormalWebCar"/>
    <w:uiPriority w:val="99"/>
    <w:unhideWhenUsed/>
    <w:rsid w:val="009575CA"/>
    <w:pPr>
      <w:spacing w:before="100" w:beforeAutospacing="1" w:after="100" w:afterAutospacing="1"/>
      <w:jc w:val="left"/>
    </w:pPr>
    <w:rPr>
      <w:rFonts w:ascii="Times New Roman" w:hAnsi="Times New Roman"/>
      <w:szCs w:val="24"/>
    </w:rPr>
  </w:style>
  <w:style w:type="paragraph" w:styleId="Paragraphedeliste">
    <w:name w:val="List Paragraph"/>
    <w:aliases w:val="titre objet inséré"/>
    <w:basedOn w:val="Normal"/>
    <w:link w:val="ParagraphedelisteCar"/>
    <w:uiPriority w:val="34"/>
    <w:qFormat/>
    <w:rsid w:val="00CC12A1"/>
    <w:pPr>
      <w:spacing w:after="240"/>
      <w:contextualSpacing/>
    </w:pPr>
    <w:rPr>
      <w:b/>
      <w:sz w:val="22"/>
    </w:rPr>
  </w:style>
  <w:style w:type="paragraph" w:styleId="Rvision">
    <w:name w:val="Revision"/>
    <w:hidden/>
    <w:uiPriority w:val="99"/>
    <w:semiHidden/>
    <w:rsid w:val="003B77AB"/>
    <w:rPr>
      <w:rFonts w:ascii="Arial Narrow" w:hAnsi="Arial Narrow"/>
      <w:sz w:val="24"/>
    </w:rPr>
  </w:style>
  <w:style w:type="character" w:customStyle="1" w:styleId="ParagraphedelisteCar">
    <w:name w:val="Paragraphe de liste Car"/>
    <w:aliases w:val="titre objet inséré Car"/>
    <w:link w:val="Paragraphedeliste"/>
    <w:uiPriority w:val="34"/>
    <w:rsid w:val="00CC12A1"/>
    <w:rPr>
      <w:rFonts w:ascii="Arial Narrow" w:hAnsi="Arial Narrow"/>
      <w:b/>
      <w:sz w:val="22"/>
    </w:rPr>
  </w:style>
  <w:style w:type="paragraph" w:customStyle="1" w:styleId="RIANormal">
    <w:name w:val="RIA Normal"/>
    <w:basedOn w:val="Normal"/>
    <w:link w:val="RIANormalCar"/>
    <w:rsid w:val="006D2E24"/>
    <w:rPr>
      <w:szCs w:val="22"/>
      <w:lang w:val="en-GB"/>
    </w:rPr>
  </w:style>
  <w:style w:type="paragraph" w:customStyle="1" w:styleId="TitreArticle">
    <w:name w:val="Titre Article"/>
    <w:basedOn w:val="Normal"/>
    <w:link w:val="TitreArticleCar"/>
    <w:qFormat/>
    <w:rsid w:val="0045763D"/>
    <w:pPr>
      <w:spacing w:after="240"/>
      <w:jc w:val="center"/>
    </w:pPr>
    <w:rPr>
      <w:rFonts w:cs="Arial"/>
      <w:b/>
      <w:sz w:val="28"/>
      <w:szCs w:val="24"/>
      <w:lang w:val="en-GB"/>
    </w:rPr>
  </w:style>
  <w:style w:type="character" w:customStyle="1" w:styleId="RIANormalCar">
    <w:name w:val="RIA Normal Car"/>
    <w:link w:val="RIANormal"/>
    <w:rsid w:val="006D2E24"/>
    <w:rPr>
      <w:rFonts w:ascii="Arial Narrow" w:hAnsi="Arial Narrow"/>
      <w:sz w:val="24"/>
      <w:szCs w:val="22"/>
      <w:lang w:val="en-GB"/>
    </w:rPr>
  </w:style>
  <w:style w:type="paragraph" w:customStyle="1" w:styleId="Auteur">
    <w:name w:val="Auteur"/>
    <w:basedOn w:val="Normal"/>
    <w:link w:val="AuteurCar"/>
    <w:qFormat/>
    <w:rsid w:val="006D2E24"/>
    <w:pPr>
      <w:jc w:val="center"/>
    </w:pPr>
    <w:rPr>
      <w:b/>
      <w:szCs w:val="24"/>
    </w:rPr>
  </w:style>
  <w:style w:type="character" w:customStyle="1" w:styleId="TitreArticleCar">
    <w:name w:val="Titre Article Car"/>
    <w:link w:val="TitreArticle"/>
    <w:rsid w:val="0045763D"/>
    <w:rPr>
      <w:rFonts w:ascii="Arial Narrow" w:hAnsi="Arial Narrow" w:cs="Arial"/>
      <w:b/>
      <w:sz w:val="28"/>
      <w:szCs w:val="24"/>
      <w:lang w:val="en-GB"/>
    </w:rPr>
  </w:style>
  <w:style w:type="paragraph" w:customStyle="1" w:styleId="Titreniveau2">
    <w:name w:val="Titre niveau 2"/>
    <w:basedOn w:val="Titrenv1"/>
    <w:next w:val="Titrenv1"/>
    <w:link w:val="Titreniveau2Car"/>
    <w:qFormat/>
    <w:rsid w:val="00EA106F"/>
    <w:pPr>
      <w:numPr>
        <w:ilvl w:val="1"/>
        <w:numId w:val="17"/>
      </w:numPr>
      <w:spacing w:after="120"/>
      <w:ind w:left="425" w:hanging="425"/>
      <w:jc w:val="both"/>
      <w:outlineLvl w:val="1"/>
    </w:pPr>
    <w:rPr>
      <w:color w:val="000000"/>
      <w:sz w:val="24"/>
      <w:u w:val="single"/>
      <w:lang w:val="en-GB"/>
    </w:rPr>
  </w:style>
  <w:style w:type="character" w:customStyle="1" w:styleId="AuteurCar">
    <w:name w:val="Auteur Car"/>
    <w:link w:val="Auteur"/>
    <w:rsid w:val="006D2E24"/>
    <w:rPr>
      <w:rFonts w:ascii="Arial Narrow" w:hAnsi="Arial Narrow"/>
      <w:b/>
      <w:sz w:val="24"/>
      <w:szCs w:val="24"/>
    </w:rPr>
  </w:style>
  <w:style w:type="character" w:customStyle="1" w:styleId="Titreniveau2Car">
    <w:name w:val="Titre niveau 2 Car"/>
    <w:link w:val="Titreniveau2"/>
    <w:rsid w:val="00EA106F"/>
    <w:rPr>
      <w:rFonts w:ascii="Arial Narrow" w:hAnsi="Arial Narrow" w:cs="Arial"/>
      <w:b/>
      <w:noProof/>
      <w:color w:val="000000"/>
      <w:kern w:val="28"/>
      <w:sz w:val="24"/>
      <w:u w:val="single"/>
      <w:lang w:val="en-GB"/>
    </w:rPr>
  </w:style>
  <w:style w:type="paragraph" w:styleId="Citation">
    <w:name w:val="Quote"/>
    <w:aliases w:val="texte titre objet inséré"/>
    <w:basedOn w:val="Normal"/>
    <w:next w:val="Normal"/>
    <w:link w:val="CitationCar"/>
    <w:autoRedefine/>
    <w:uiPriority w:val="29"/>
    <w:qFormat/>
    <w:rsid w:val="00CC12A1"/>
    <w:pPr>
      <w:spacing w:after="240"/>
      <w:jc w:val="left"/>
    </w:pPr>
    <w:rPr>
      <w:iCs/>
      <w:color w:val="404040"/>
      <w:sz w:val="22"/>
    </w:rPr>
  </w:style>
  <w:style w:type="character" w:customStyle="1" w:styleId="CitationCar">
    <w:name w:val="Citation Car"/>
    <w:aliases w:val="texte titre objet inséré Car"/>
    <w:link w:val="Citation"/>
    <w:uiPriority w:val="29"/>
    <w:rsid w:val="00CC12A1"/>
    <w:rPr>
      <w:rFonts w:ascii="Arial Narrow" w:hAnsi="Arial Narrow"/>
      <w:iCs/>
      <w:color w:val="404040"/>
      <w:sz w:val="22"/>
    </w:rPr>
  </w:style>
  <w:style w:type="paragraph" w:customStyle="1" w:styleId="docdata">
    <w:name w:val="docdata"/>
    <w:aliases w:val="docy,v5,29666,bqiaagaaeyqcaaagiaiaaamovqaabdzjaaaaaaaaaaaaaaaaaaaaaaaaaaaaaaaaaaaaaaaaaaaaaaaaaaaaaaaaaaaaaaaaaaaaaaaaaaaaaaaaaaaaaaaaaaaaaaaaaaaaaaaaaaaaaaaaaaaaaaaaaaaaaaaaaaaaaaaaaaaaaaaaaaaaaaaaaaaaaaaaaaaaaaaaaaaaaaaaaaaaaaaaaaaaaaaaaaaaaaa"/>
    <w:basedOn w:val="Normal"/>
    <w:rsid w:val="0045763D"/>
    <w:pPr>
      <w:spacing w:before="100" w:beforeAutospacing="1" w:after="100" w:afterAutospacing="1"/>
      <w:jc w:val="left"/>
    </w:pPr>
    <w:rPr>
      <w:rFonts w:ascii="Times New Roman" w:hAnsi="Times New Roman"/>
      <w:szCs w:val="24"/>
    </w:rPr>
  </w:style>
  <w:style w:type="paragraph" w:customStyle="1" w:styleId="titrerubriquessansnumrotation">
    <w:name w:val="titre rubriques sans numérotation"/>
    <w:basedOn w:val="NormalWeb"/>
    <w:link w:val="titrerubriquessansnumrotationCar"/>
    <w:qFormat/>
    <w:rsid w:val="0045763D"/>
    <w:pPr>
      <w:tabs>
        <w:tab w:val="left" w:pos="1845"/>
      </w:tabs>
      <w:spacing w:before="360" w:beforeAutospacing="0" w:after="240" w:afterAutospacing="0"/>
      <w:jc w:val="both"/>
    </w:pPr>
    <w:rPr>
      <w:rFonts w:ascii="Arial Narrow" w:hAnsi="Arial Narrow" w:cs="Arial"/>
      <w:b/>
      <w:bCs/>
      <w:color w:val="000000"/>
    </w:rPr>
  </w:style>
  <w:style w:type="paragraph" w:customStyle="1" w:styleId="notebasdepage">
    <w:name w:val="note bas de page"/>
    <w:basedOn w:val="Normal"/>
    <w:link w:val="notebasdepageCar"/>
    <w:qFormat/>
    <w:rsid w:val="00CC12A1"/>
    <w:pPr>
      <w:spacing w:before="240"/>
    </w:pPr>
    <w:rPr>
      <w:rFonts w:cs="Arial"/>
      <w:sz w:val="20"/>
    </w:rPr>
  </w:style>
  <w:style w:type="character" w:customStyle="1" w:styleId="NormalWebCar">
    <w:name w:val="Normal (Web) Car"/>
    <w:basedOn w:val="Policepardfaut"/>
    <w:link w:val="NormalWeb"/>
    <w:uiPriority w:val="99"/>
    <w:rsid w:val="0045763D"/>
    <w:rPr>
      <w:sz w:val="24"/>
      <w:szCs w:val="24"/>
    </w:rPr>
  </w:style>
  <w:style w:type="character" w:customStyle="1" w:styleId="titrerubriquessansnumrotationCar">
    <w:name w:val="titre rubriques sans numérotation Car"/>
    <w:basedOn w:val="NormalWebCar"/>
    <w:link w:val="titrerubriquessansnumrotation"/>
    <w:rsid w:val="0045763D"/>
    <w:rPr>
      <w:rFonts w:ascii="Arial Narrow" w:hAnsi="Arial Narrow" w:cs="Arial"/>
      <w:b/>
      <w:bCs/>
      <w:color w:val="000000"/>
      <w:sz w:val="24"/>
      <w:szCs w:val="24"/>
    </w:rPr>
  </w:style>
  <w:style w:type="character" w:customStyle="1" w:styleId="notebasdepageCar">
    <w:name w:val="note bas de page Car"/>
    <w:basedOn w:val="Policepardfaut"/>
    <w:link w:val="notebasdepage"/>
    <w:rsid w:val="00CC12A1"/>
    <w:rPr>
      <w:rFonts w:ascii="Arial Narrow" w:hAnsi="Arial Narrow" w:cs="Arial"/>
    </w:rPr>
  </w:style>
  <w:style w:type="character" w:customStyle="1" w:styleId="PieddepageCar">
    <w:name w:val="Pied de page Car"/>
    <w:basedOn w:val="Policepardfaut"/>
    <w:link w:val="Pieddepage"/>
    <w:uiPriority w:val="99"/>
    <w:rsid w:val="00D330DC"/>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35">
      <w:bodyDiv w:val="1"/>
      <w:marLeft w:val="0"/>
      <w:marRight w:val="0"/>
      <w:marTop w:val="0"/>
      <w:marBottom w:val="0"/>
      <w:divBdr>
        <w:top w:val="none" w:sz="0" w:space="0" w:color="auto"/>
        <w:left w:val="none" w:sz="0" w:space="0" w:color="auto"/>
        <w:bottom w:val="none" w:sz="0" w:space="0" w:color="auto"/>
        <w:right w:val="none" w:sz="0" w:space="0" w:color="auto"/>
      </w:divBdr>
      <w:divsChild>
        <w:div w:id="222181705">
          <w:marLeft w:val="0"/>
          <w:marRight w:val="0"/>
          <w:marTop w:val="0"/>
          <w:marBottom w:val="0"/>
          <w:divBdr>
            <w:top w:val="none" w:sz="0" w:space="0" w:color="auto"/>
            <w:left w:val="none" w:sz="0" w:space="0" w:color="auto"/>
            <w:bottom w:val="none" w:sz="0" w:space="0" w:color="auto"/>
            <w:right w:val="none" w:sz="0" w:space="0" w:color="auto"/>
          </w:divBdr>
        </w:div>
        <w:div w:id="419299474">
          <w:marLeft w:val="0"/>
          <w:marRight w:val="0"/>
          <w:marTop w:val="0"/>
          <w:marBottom w:val="0"/>
          <w:divBdr>
            <w:top w:val="none" w:sz="0" w:space="0" w:color="auto"/>
            <w:left w:val="none" w:sz="0" w:space="0" w:color="auto"/>
            <w:bottom w:val="none" w:sz="0" w:space="0" w:color="auto"/>
            <w:right w:val="none" w:sz="0" w:space="0" w:color="auto"/>
          </w:divBdr>
        </w:div>
        <w:div w:id="524561391">
          <w:marLeft w:val="0"/>
          <w:marRight w:val="0"/>
          <w:marTop w:val="0"/>
          <w:marBottom w:val="0"/>
          <w:divBdr>
            <w:top w:val="none" w:sz="0" w:space="0" w:color="auto"/>
            <w:left w:val="none" w:sz="0" w:space="0" w:color="auto"/>
            <w:bottom w:val="none" w:sz="0" w:space="0" w:color="auto"/>
            <w:right w:val="none" w:sz="0" w:space="0" w:color="auto"/>
          </w:divBdr>
        </w:div>
        <w:div w:id="1056205181">
          <w:marLeft w:val="0"/>
          <w:marRight w:val="0"/>
          <w:marTop w:val="0"/>
          <w:marBottom w:val="0"/>
          <w:divBdr>
            <w:top w:val="none" w:sz="0" w:space="0" w:color="auto"/>
            <w:left w:val="none" w:sz="0" w:space="0" w:color="auto"/>
            <w:bottom w:val="none" w:sz="0" w:space="0" w:color="auto"/>
            <w:right w:val="none" w:sz="0" w:space="0" w:color="auto"/>
          </w:divBdr>
        </w:div>
        <w:div w:id="1915047962">
          <w:marLeft w:val="0"/>
          <w:marRight w:val="0"/>
          <w:marTop w:val="0"/>
          <w:marBottom w:val="0"/>
          <w:divBdr>
            <w:top w:val="none" w:sz="0" w:space="0" w:color="auto"/>
            <w:left w:val="none" w:sz="0" w:space="0" w:color="auto"/>
            <w:bottom w:val="none" w:sz="0" w:space="0" w:color="auto"/>
            <w:right w:val="none" w:sz="0" w:space="0" w:color="auto"/>
          </w:divBdr>
        </w:div>
        <w:div w:id="2016301569">
          <w:marLeft w:val="0"/>
          <w:marRight w:val="0"/>
          <w:marTop w:val="0"/>
          <w:marBottom w:val="0"/>
          <w:divBdr>
            <w:top w:val="none" w:sz="0" w:space="0" w:color="auto"/>
            <w:left w:val="none" w:sz="0" w:space="0" w:color="auto"/>
            <w:bottom w:val="none" w:sz="0" w:space="0" w:color="auto"/>
            <w:right w:val="none" w:sz="0" w:space="0" w:color="auto"/>
          </w:divBdr>
        </w:div>
      </w:divsChild>
    </w:div>
    <w:div w:id="439111845">
      <w:bodyDiv w:val="1"/>
      <w:marLeft w:val="0"/>
      <w:marRight w:val="0"/>
      <w:marTop w:val="0"/>
      <w:marBottom w:val="0"/>
      <w:divBdr>
        <w:top w:val="none" w:sz="0" w:space="0" w:color="auto"/>
        <w:left w:val="none" w:sz="0" w:space="0" w:color="auto"/>
        <w:bottom w:val="none" w:sz="0" w:space="0" w:color="auto"/>
        <w:right w:val="none" w:sz="0" w:space="0" w:color="auto"/>
      </w:divBdr>
    </w:div>
    <w:div w:id="858472884">
      <w:bodyDiv w:val="1"/>
      <w:marLeft w:val="0"/>
      <w:marRight w:val="0"/>
      <w:marTop w:val="0"/>
      <w:marBottom w:val="0"/>
      <w:divBdr>
        <w:top w:val="none" w:sz="0" w:space="0" w:color="auto"/>
        <w:left w:val="none" w:sz="0" w:space="0" w:color="auto"/>
        <w:bottom w:val="none" w:sz="0" w:space="0" w:color="auto"/>
        <w:right w:val="none" w:sz="0" w:space="0" w:color="auto"/>
      </w:divBdr>
    </w:div>
    <w:div w:id="1150176997">
      <w:bodyDiv w:val="1"/>
      <w:marLeft w:val="0"/>
      <w:marRight w:val="0"/>
      <w:marTop w:val="0"/>
      <w:marBottom w:val="0"/>
      <w:divBdr>
        <w:top w:val="none" w:sz="0" w:space="0" w:color="auto"/>
        <w:left w:val="none" w:sz="0" w:space="0" w:color="auto"/>
        <w:bottom w:val="none" w:sz="0" w:space="0" w:color="auto"/>
        <w:right w:val="none" w:sz="0" w:space="0" w:color="auto"/>
      </w:divBdr>
    </w:div>
    <w:div w:id="1329091780">
      <w:bodyDiv w:val="1"/>
      <w:marLeft w:val="0"/>
      <w:marRight w:val="0"/>
      <w:marTop w:val="0"/>
      <w:marBottom w:val="0"/>
      <w:divBdr>
        <w:top w:val="none" w:sz="0" w:space="0" w:color="auto"/>
        <w:left w:val="none" w:sz="0" w:space="0" w:color="auto"/>
        <w:bottom w:val="none" w:sz="0" w:space="0" w:color="auto"/>
        <w:right w:val="none" w:sz="0" w:space="0" w:color="auto"/>
      </w:divBdr>
    </w:div>
    <w:div w:id="1829513991">
      <w:bodyDiv w:val="1"/>
      <w:marLeft w:val="0"/>
      <w:marRight w:val="0"/>
      <w:marTop w:val="0"/>
      <w:marBottom w:val="0"/>
      <w:divBdr>
        <w:top w:val="none" w:sz="0" w:space="0" w:color="auto"/>
        <w:left w:val="none" w:sz="0" w:space="0" w:color="auto"/>
        <w:bottom w:val="none" w:sz="0" w:space="0" w:color="auto"/>
        <w:right w:val="none" w:sz="0" w:space="0" w:color="auto"/>
      </w:divBdr>
    </w:div>
    <w:div w:id="20815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BA7A-8323-49C7-B89F-BDD0284C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Modele_article_2023_11_21_Revue_AI_GB.dotx</Template>
  <TotalTime>1</TotalTime>
  <Pages>3</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Exemple vierge de présentation d'un article</vt:lpstr>
    </vt:vector>
  </TitlesOfParts>
  <Company>Revue Fourrages</Company>
  <LinksUpToDate>false</LinksUpToDate>
  <CharactersWithSpaces>1513</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vierge de présentation d'un article</dc:title>
  <dc:subject/>
  <dc:creator>Aurelie Gauguery</dc:creator>
  <cp:keywords>docId:A459A5049AE0469BC64654EB3F658926</cp:keywords>
  <cp:lastModifiedBy>Aurelie Gauguery</cp:lastModifiedBy>
  <cp:revision>2</cp:revision>
  <cp:lastPrinted>2017-10-16T09:37:00Z</cp:lastPrinted>
  <dcterms:created xsi:type="dcterms:W3CDTF">2024-01-29T08:56:00Z</dcterms:created>
  <dcterms:modified xsi:type="dcterms:W3CDTF">2024-01-29T08:56:00Z</dcterms:modified>
</cp:coreProperties>
</file>